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B184" w14:textId="5E0D7112" w:rsidR="00125DC5" w:rsidRPr="00E50A0C" w:rsidRDefault="0021433A">
      <w:pPr>
        <w:pStyle w:val="P68B1DB1-NormalWeb1"/>
        <w:spacing w:before="0" w:beforeAutospacing="0" w:after="0" w:afterAutospacing="0"/>
        <w:rPr>
          <w:lang w:val="es-419"/>
        </w:rPr>
      </w:pPr>
      <w:r w:rsidRPr="00E50A0C">
        <w:rPr>
          <w:lang w:val="es-419"/>
        </w:rPr>
        <w:t xml:space="preserve">01 - </w:t>
      </w:r>
      <w:r w:rsidR="002C26A6" w:rsidRPr="00E50A0C">
        <w:rPr>
          <w:lang w:val="es-419"/>
        </w:rPr>
        <w:t>ELEVADOR</w:t>
      </w:r>
      <w:r w:rsidRPr="00E50A0C">
        <w:rPr>
          <w:lang w:val="es-419"/>
        </w:rPr>
        <w:t xml:space="preserve"> LACERDA</w:t>
      </w:r>
    </w:p>
    <w:p w14:paraId="0C7ADE63" w14:textId="77777777" w:rsidR="00125DC5" w:rsidRPr="00E50A0C" w:rsidRDefault="0021433A">
      <w:pPr>
        <w:pStyle w:val="P68B1DB1-NormalWeb2"/>
        <w:spacing w:before="0" w:beforeAutospacing="0" w:after="0" w:afterAutospacing="0"/>
        <w:rPr>
          <w:lang w:val="es-419"/>
        </w:rPr>
      </w:pPr>
      <w:r w:rsidRPr="00E50A0C">
        <w:rPr>
          <w:lang w:val="es-419"/>
        </w:rPr>
        <w:t> </w:t>
      </w:r>
    </w:p>
    <w:p w14:paraId="60B22FBD" w14:textId="4E862896" w:rsidR="00125DC5" w:rsidRPr="00E50A0C" w:rsidRDefault="0021433A">
      <w:pPr>
        <w:pStyle w:val="P68B1DB1-NormalWeb2"/>
        <w:spacing w:before="0" w:beforeAutospacing="0" w:after="0" w:afterAutospacing="0"/>
        <w:rPr>
          <w:lang w:val="es-419"/>
        </w:rPr>
      </w:pPr>
      <w:r w:rsidRPr="00E50A0C">
        <w:rPr>
          <w:lang w:val="es-419"/>
        </w:rPr>
        <w:t xml:space="preserve">Fue inaugurado en 1873 como el primer ascensor urbano del mundo. Liga la Ciudad </w:t>
      </w:r>
      <w:r w:rsidR="00DD6EFF">
        <w:rPr>
          <w:lang w:val="es-419"/>
        </w:rPr>
        <w:t>Alta</w:t>
      </w:r>
      <w:r w:rsidRPr="00E50A0C">
        <w:rPr>
          <w:lang w:val="es-419"/>
        </w:rPr>
        <w:t xml:space="preserve"> a la Ciudad </w:t>
      </w:r>
      <w:r w:rsidR="00DD6EFF">
        <w:rPr>
          <w:lang w:val="es-419"/>
        </w:rPr>
        <w:t>Baja</w:t>
      </w:r>
      <w:r w:rsidRPr="00E50A0C">
        <w:rPr>
          <w:lang w:val="es-419"/>
        </w:rPr>
        <w:t>, desvendándose en su parte superior la hermosa Bahía de Todos los Santos.</w:t>
      </w:r>
    </w:p>
    <w:p w14:paraId="1F1477AC" w14:textId="77777777" w:rsidR="00125DC5" w:rsidRPr="00E50A0C" w:rsidRDefault="00125DC5">
      <w:pPr>
        <w:pStyle w:val="NormalWeb"/>
        <w:spacing w:before="0" w:beforeAutospacing="0" w:after="0" w:afterAutospacing="0"/>
        <w:rPr>
          <w:rFonts w:ascii="Arial" w:hAnsi="Arial" w:cs="Arial"/>
          <w:color w:val="000000"/>
          <w:lang w:val="es-419"/>
        </w:rPr>
      </w:pPr>
    </w:p>
    <w:p w14:paraId="2EDE5335" w14:textId="57D5AD39" w:rsidR="00125DC5" w:rsidRPr="00E50A0C" w:rsidRDefault="0021433A">
      <w:pPr>
        <w:pStyle w:val="P68B1DB1-NormalWeb2"/>
        <w:spacing w:before="0" w:beforeAutospacing="0" w:after="0" w:afterAutospacing="0"/>
        <w:rPr>
          <w:lang w:val="es-419"/>
        </w:rPr>
      </w:pPr>
      <w:r w:rsidRPr="00E50A0C">
        <w:rPr>
          <w:lang w:val="es-419"/>
        </w:rPr>
        <w:t>El mayor desafío para el transporte en la sede del gobierno colonial portugués, desde su fundación por Tomé de Souza en 1549, era una falla geológica de 60 metros entre la Ciudad Alta y la Ciudad Baja, en la zona portuaria. Existían ascensores urbanos construidos por órdenes católicas sobre planos inclinados, entre ellos Guindaste dos Padres de la Compañía de Jesús, para el transporte de mercancías. El acceso peatonal dependía de caminar por laderas y escaleras. Los tranvías de tracción animal comenzaron a utilizarse a mediados del siglo XIX.</w:t>
      </w:r>
    </w:p>
    <w:p w14:paraId="6F69DF84" w14:textId="77777777" w:rsidR="00125DC5" w:rsidRPr="00E50A0C" w:rsidRDefault="00125DC5">
      <w:pPr>
        <w:pStyle w:val="NormalWeb"/>
        <w:spacing w:before="0" w:beforeAutospacing="0" w:after="0" w:afterAutospacing="0"/>
        <w:rPr>
          <w:rFonts w:ascii="Arial" w:hAnsi="Arial" w:cs="Arial"/>
          <w:color w:val="000000"/>
          <w:lang w:val="es-419"/>
        </w:rPr>
      </w:pPr>
    </w:p>
    <w:p w14:paraId="222AE129" w14:textId="79E8B4B8" w:rsidR="00125DC5" w:rsidRPr="00E50A0C" w:rsidRDefault="0021433A">
      <w:pPr>
        <w:pStyle w:val="P68B1DB1-NormalWeb2"/>
        <w:spacing w:before="0" w:beforeAutospacing="0" w:after="0" w:afterAutospacing="0"/>
        <w:rPr>
          <w:lang w:val="es-419"/>
        </w:rPr>
      </w:pPr>
      <w:r w:rsidRPr="00E50A0C">
        <w:rPr>
          <w:lang w:val="es-419"/>
        </w:rPr>
        <w:t xml:space="preserve">Antonio de </w:t>
      </w:r>
      <w:proofErr w:type="spellStart"/>
      <w:r w:rsidRPr="00E50A0C">
        <w:rPr>
          <w:lang w:val="es-419"/>
        </w:rPr>
        <w:t>Lacerda</w:t>
      </w:r>
      <w:proofErr w:type="spellEnd"/>
      <w:r w:rsidRPr="00E50A0C">
        <w:rPr>
          <w:lang w:val="es-419"/>
        </w:rPr>
        <w:t xml:space="preserve">, administrador bahiano de algunos de estos tranvías, a través de la </w:t>
      </w:r>
      <w:proofErr w:type="spellStart"/>
      <w:r w:rsidRPr="00E50A0C">
        <w:rPr>
          <w:lang w:val="es-419"/>
        </w:rPr>
        <w:t>Companhia</w:t>
      </w:r>
      <w:proofErr w:type="spellEnd"/>
      <w:r w:rsidRPr="00E50A0C">
        <w:rPr>
          <w:lang w:val="es-419"/>
        </w:rPr>
        <w:t xml:space="preserve"> de Transportes Urbanos, con la ayuda de su hermano Augusto </w:t>
      </w:r>
      <w:proofErr w:type="spellStart"/>
      <w:r w:rsidRPr="00E50A0C">
        <w:rPr>
          <w:lang w:val="es-419"/>
        </w:rPr>
        <w:t>Frederico</w:t>
      </w:r>
      <w:proofErr w:type="spellEnd"/>
      <w:r w:rsidRPr="00E50A0C">
        <w:rPr>
          <w:lang w:val="es-419"/>
        </w:rPr>
        <w:t xml:space="preserve"> de </w:t>
      </w:r>
      <w:proofErr w:type="spellStart"/>
      <w:r w:rsidRPr="00E50A0C">
        <w:rPr>
          <w:lang w:val="es-419"/>
        </w:rPr>
        <w:t>Lacerda</w:t>
      </w:r>
      <w:proofErr w:type="spellEnd"/>
      <w:r w:rsidRPr="00E50A0C">
        <w:rPr>
          <w:lang w:val="es-419"/>
        </w:rPr>
        <w:t>, inició la construcción del 1º ascensor urbano del mundo, según él hizo constar:</w:t>
      </w:r>
    </w:p>
    <w:p w14:paraId="57045F92" w14:textId="77777777" w:rsidR="00125DC5" w:rsidRPr="00E50A0C" w:rsidRDefault="00125DC5">
      <w:pPr>
        <w:pStyle w:val="NormalWeb"/>
        <w:spacing w:before="0" w:beforeAutospacing="0" w:after="0" w:afterAutospacing="0"/>
        <w:rPr>
          <w:rFonts w:ascii="Arial" w:hAnsi="Arial" w:cs="Arial"/>
          <w:i/>
          <w:color w:val="000000"/>
          <w:lang w:val="es-419"/>
        </w:rPr>
      </w:pPr>
    </w:p>
    <w:p w14:paraId="620CB19E" w14:textId="238E877C" w:rsidR="00125DC5" w:rsidRPr="00E50A0C" w:rsidRDefault="0021433A">
      <w:pPr>
        <w:pStyle w:val="P68B1DB1-NormalWeb3"/>
        <w:spacing w:before="0" w:beforeAutospacing="0" w:after="0" w:afterAutospacing="0"/>
        <w:rPr>
          <w:lang w:val="es-419"/>
        </w:rPr>
      </w:pPr>
      <w:r w:rsidRPr="00E50A0C">
        <w:rPr>
          <w:lang w:val="es-419"/>
        </w:rPr>
        <w:t xml:space="preserve">''Puesto que el Ascensor Hidráulico es un nuevo invento intentado en el país, siendo su proyecto el más gigantesco en relación incluso a los </w:t>
      </w:r>
      <w:proofErr w:type="spellStart"/>
      <w:r w:rsidRPr="00E50A0C">
        <w:rPr>
          <w:lang w:val="es-419"/>
        </w:rPr>
        <w:t>Lifts</w:t>
      </w:r>
      <w:proofErr w:type="spellEnd"/>
      <w:r w:rsidRPr="00E50A0C">
        <w:rPr>
          <w:lang w:val="es-419"/>
        </w:rPr>
        <w:t xml:space="preserve"> (Ascensores) y </w:t>
      </w:r>
      <w:proofErr w:type="spellStart"/>
      <w:r w:rsidRPr="00E50A0C">
        <w:rPr>
          <w:lang w:val="es-419"/>
        </w:rPr>
        <w:t>Hoisting</w:t>
      </w:r>
      <w:proofErr w:type="spellEnd"/>
      <w:r w:rsidRPr="00E50A0C">
        <w:rPr>
          <w:lang w:val="es-419"/>
        </w:rPr>
        <w:t xml:space="preserve"> Machines (Máquinas de Elevación) existentes en Europa, debido a la altura de su torre y la longitud de su túnel a través de roca, sabía bien que la empresa encontraría obstáculos ante la limitada y rutinaria industria de la provincia, por la falta de conocimientos teóricos y prácticos de unos, por la duda e incertidumbre de otros, y, finalmente, por la incredulidad de muchos, que lejos de ayudarla con su capital e influencia, la consideraban y afirmaban como una utopía”.</w:t>
      </w:r>
    </w:p>
    <w:p w14:paraId="2CECA39C" w14:textId="77777777" w:rsidR="00125DC5" w:rsidRPr="00E50A0C" w:rsidRDefault="00125DC5">
      <w:pPr>
        <w:pStyle w:val="NormalWeb"/>
        <w:spacing w:before="0" w:beforeAutospacing="0" w:after="0" w:afterAutospacing="0"/>
        <w:rPr>
          <w:rFonts w:ascii="Arial" w:hAnsi="Arial" w:cs="Arial"/>
          <w:color w:val="000000"/>
          <w:lang w:val="es-419"/>
        </w:rPr>
      </w:pPr>
    </w:p>
    <w:p w14:paraId="1C06DE6E" w14:textId="599AD48C" w:rsidR="00125DC5" w:rsidRPr="00E50A0C" w:rsidRDefault="0021433A">
      <w:pPr>
        <w:pStyle w:val="P68B1DB1-NormalWeb2"/>
        <w:spacing w:before="0" w:beforeAutospacing="0" w:after="0" w:afterAutospacing="0"/>
        <w:rPr>
          <w:lang w:val="es-419"/>
        </w:rPr>
      </w:pPr>
      <w:r w:rsidRPr="00E50A0C">
        <w:rPr>
          <w:lang w:val="es-419"/>
        </w:rPr>
        <w:t xml:space="preserve">Después de 4 años de trabajo, la obra finalmente fue concluida el 8 de diciembre de 1873, Día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Conceição</w:t>
      </w:r>
      <w:proofErr w:type="spellEnd"/>
      <w:r w:rsidRPr="00E50A0C">
        <w:rPr>
          <w:lang w:val="es-419"/>
        </w:rPr>
        <w:t xml:space="preserve"> da Praia. En 1894, el emprendimiento fue bautizado con el nombre de su constructor: Elevador </w:t>
      </w:r>
      <w:proofErr w:type="spellStart"/>
      <w:r w:rsidRPr="00E50A0C">
        <w:rPr>
          <w:lang w:val="es-419"/>
        </w:rPr>
        <w:t>Lacerda</w:t>
      </w:r>
      <w:proofErr w:type="spellEnd"/>
      <w:r w:rsidRPr="00E50A0C">
        <w:rPr>
          <w:lang w:val="es-419"/>
        </w:rPr>
        <w:t xml:space="preserve"> (Ascensor </w:t>
      </w:r>
      <w:proofErr w:type="spellStart"/>
      <w:r w:rsidRPr="00E50A0C">
        <w:rPr>
          <w:lang w:val="es-419"/>
        </w:rPr>
        <w:t>Lacerda</w:t>
      </w:r>
      <w:proofErr w:type="spellEnd"/>
      <w:r w:rsidRPr="00E50A0C">
        <w:rPr>
          <w:lang w:val="es-419"/>
        </w:rPr>
        <w:t xml:space="preserve">). Con el tiempo, sufrió varias reformas e inicialmente transportaba hasta veinte personas por cabina con limitación de peso. </w:t>
      </w:r>
      <w:r w:rsidR="00DD6EFF">
        <w:rPr>
          <w:lang w:val="es-419"/>
        </w:rPr>
        <w:t>Era</w:t>
      </w:r>
      <w:r w:rsidR="00601C3C" w:rsidRPr="00E50A0C">
        <w:rPr>
          <w:lang w:val="es-419"/>
        </w:rPr>
        <w:t xml:space="preserve"> c</w:t>
      </w:r>
      <w:r w:rsidRPr="00E50A0C">
        <w:rPr>
          <w:lang w:val="es-419"/>
        </w:rPr>
        <w:t>onocido como “tornillo”, debido a una espiral que activaba las dos cabinas. En 1906, durante el gobierno de José Marcelino de So</w:t>
      </w:r>
      <w:r w:rsidR="00DD6EFF">
        <w:rPr>
          <w:lang w:val="es-419"/>
        </w:rPr>
        <w:t>uza, el mayor gobernador de la República V</w:t>
      </w:r>
      <w:r w:rsidRPr="00E50A0C">
        <w:rPr>
          <w:lang w:val="es-419"/>
        </w:rPr>
        <w:t xml:space="preserve">ieja, que implantó el sistema ferroviario en </w:t>
      </w:r>
      <w:proofErr w:type="spellStart"/>
      <w:r w:rsidRPr="00E50A0C">
        <w:rPr>
          <w:lang w:val="es-419"/>
        </w:rPr>
        <w:t>Bahia</w:t>
      </w:r>
      <w:proofErr w:type="spellEnd"/>
      <w:r w:rsidRPr="00E50A0C">
        <w:rPr>
          <w:lang w:val="es-419"/>
        </w:rPr>
        <w:t xml:space="preserve"> e hizo navegable el río São Francisco, pasó a funcionar a energía eléctrica. En 1930 recibió una nueva torre, para contar entonces con 72 metros de altura y aumentó su capacidad de pasajeros, pasando a transportar 24.000 personas al día.</w:t>
      </w:r>
    </w:p>
    <w:p w14:paraId="1EAB59A5" w14:textId="6F649BBB" w:rsidR="00125DC5" w:rsidRPr="00E50A0C" w:rsidRDefault="0021433A">
      <w:pPr>
        <w:pStyle w:val="P68B1DB1-NormalWeb2"/>
        <w:spacing w:before="0" w:beforeAutospacing="0" w:after="0" w:afterAutospacing="0"/>
        <w:rPr>
          <w:lang w:val="es-419"/>
        </w:rPr>
      </w:pPr>
      <w:r w:rsidRPr="00E50A0C">
        <w:rPr>
          <w:lang w:val="es-419"/>
        </w:rPr>
        <w:t xml:space="preserve">Está ubicado en la Plaza Municipal, frente a la Cámara Municipal de Salvador, que fue el primer edificio público de Brasil, el </w:t>
      </w:r>
      <w:r w:rsidR="00601C3C" w:rsidRPr="00E50A0C">
        <w:rPr>
          <w:lang w:val="es-419"/>
        </w:rPr>
        <w:t>Palacio</w:t>
      </w:r>
      <w:r w:rsidRPr="00E50A0C">
        <w:rPr>
          <w:lang w:val="es-419"/>
        </w:rPr>
        <w:t xml:space="preserve"> Tomé de Souza. En 2006 fue declarado Patrimonio Histórico y Artístico Nacional, convirtiéndose en la postal más </w:t>
      </w:r>
      <w:r w:rsidR="00601C3C" w:rsidRPr="00E50A0C">
        <w:rPr>
          <w:lang w:val="es-419"/>
        </w:rPr>
        <w:t xml:space="preserve">distintiva </w:t>
      </w:r>
      <w:r w:rsidRPr="00E50A0C">
        <w:rPr>
          <w:lang w:val="es-419"/>
        </w:rPr>
        <w:t xml:space="preserve">de Salvador, </w:t>
      </w:r>
      <w:r w:rsidR="00DD6EFF">
        <w:rPr>
          <w:lang w:val="es-419"/>
        </w:rPr>
        <w:t xml:space="preserve">la </w:t>
      </w:r>
      <w:r w:rsidRPr="00E50A0C">
        <w:rPr>
          <w:lang w:val="es-419"/>
        </w:rPr>
        <w:t xml:space="preserve">1ª ciudad y </w:t>
      </w:r>
      <w:r w:rsidR="00DD6EFF">
        <w:rPr>
          <w:lang w:val="es-419"/>
        </w:rPr>
        <w:t xml:space="preserve">la </w:t>
      </w:r>
      <w:r w:rsidRPr="00E50A0C">
        <w:rPr>
          <w:lang w:val="es-419"/>
        </w:rPr>
        <w:t>1ª capital de Brasil.</w:t>
      </w:r>
      <w:r w:rsidR="00FB77BD" w:rsidRPr="00E50A0C">
        <w:rPr>
          <w:lang w:val="es-419"/>
        </w:rPr>
        <w:t xml:space="preserve"> </w:t>
      </w:r>
    </w:p>
    <w:p w14:paraId="0285F005" w14:textId="77777777" w:rsidR="00125DC5" w:rsidRPr="00E50A0C" w:rsidRDefault="00125DC5">
      <w:pPr>
        <w:pStyle w:val="NormalWeb"/>
        <w:spacing w:before="0" w:beforeAutospacing="0" w:after="0" w:afterAutospacing="0"/>
        <w:rPr>
          <w:rFonts w:ascii="Arial" w:hAnsi="Arial" w:cs="Arial"/>
          <w:color w:val="000000"/>
          <w:lang w:val="es-419"/>
        </w:rPr>
      </w:pPr>
    </w:p>
    <w:p w14:paraId="1AFC9B22" w14:textId="163F82AB" w:rsidR="00125DC5" w:rsidRPr="00E50A0C" w:rsidRDefault="0021433A">
      <w:pPr>
        <w:pStyle w:val="P68B1DB1-NormalWeb1"/>
        <w:spacing w:before="0" w:beforeAutospacing="0" w:after="0" w:afterAutospacing="0"/>
        <w:rPr>
          <w:lang w:val="es-419"/>
        </w:rPr>
      </w:pPr>
      <w:r w:rsidRPr="00E50A0C">
        <w:rPr>
          <w:lang w:val="es-419"/>
        </w:rPr>
        <w:t>02 - MUSEO Y MEMORIAL DE LA CÁMARA MUNICIPAL DE SALVADOR</w:t>
      </w:r>
    </w:p>
    <w:p w14:paraId="67D82025"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69561F81" w14:textId="11E86A0D" w:rsidR="00125DC5" w:rsidRPr="00E50A0C" w:rsidRDefault="0021433A">
      <w:pPr>
        <w:pStyle w:val="P68B1DB1-NormalWeb2"/>
        <w:spacing w:before="0" w:beforeAutospacing="0" w:after="0" w:afterAutospacing="0"/>
        <w:rPr>
          <w:lang w:val="es-419"/>
        </w:rPr>
      </w:pPr>
      <w:r w:rsidRPr="00E50A0C">
        <w:rPr>
          <w:lang w:val="es-419"/>
        </w:rPr>
        <w:t xml:space="preserve">Construido en paja y adobe el 13 de junio de 1549, después de la fundación de la ciudad de Salvador por Tomé de Souza, reuniendo los poderes legislativo, ejecutivo y judicial. Funcionaba como prisión pública para hombres y mujeres en el sótano y </w:t>
      </w:r>
      <w:r w:rsidRPr="00E50A0C">
        <w:rPr>
          <w:lang w:val="es-419"/>
        </w:rPr>
        <w:lastRenderedPageBreak/>
        <w:t>planta baja. A partir de 1660 sufrió modificaciones y, a principios del siglo XX pasó a tener una fachada más moderna.</w:t>
      </w:r>
    </w:p>
    <w:p w14:paraId="57B6B96F" w14:textId="77777777" w:rsidR="00125DC5" w:rsidRPr="00E50A0C" w:rsidRDefault="00125DC5">
      <w:pPr>
        <w:pStyle w:val="NormalWeb"/>
        <w:spacing w:before="0" w:beforeAutospacing="0" w:after="0" w:afterAutospacing="0"/>
        <w:rPr>
          <w:rFonts w:ascii="Arial" w:hAnsi="Arial" w:cs="Arial"/>
          <w:color w:val="000000"/>
          <w:lang w:val="es-419"/>
        </w:rPr>
      </w:pPr>
    </w:p>
    <w:p w14:paraId="28037F91" w14:textId="70A8B46A" w:rsidR="00125DC5" w:rsidRPr="00E50A0C" w:rsidRDefault="0021433A">
      <w:pPr>
        <w:pStyle w:val="P68B1DB1-NormalWeb2"/>
        <w:spacing w:before="0" w:beforeAutospacing="0" w:after="0" w:afterAutospacing="0"/>
        <w:rPr>
          <w:lang w:val="es-419"/>
        </w:rPr>
      </w:pPr>
      <w:r w:rsidRPr="00E50A0C">
        <w:rPr>
          <w:lang w:val="es-419"/>
        </w:rPr>
        <w:t xml:space="preserve">En 1970 pasó por nuevas reformas, adquiriendo el estilo de piso, del renacimiento portugués del siglo XVII. En 2010, fue inaugurado el museo, que contiene la historia municipal con paneles, fotografías, personajes históricos, cuando el memorial fue construido con una pintura de </w:t>
      </w:r>
      <w:proofErr w:type="spellStart"/>
      <w:r w:rsidRPr="00E50A0C">
        <w:rPr>
          <w:lang w:val="es-419"/>
        </w:rPr>
        <w:t>Presciliano</w:t>
      </w:r>
      <w:proofErr w:type="spellEnd"/>
      <w:r w:rsidRPr="00E50A0C">
        <w:rPr>
          <w:lang w:val="es-419"/>
        </w:rPr>
        <w:t xml:space="preserve"> Silva, del Ejército de Pacificación por la Independencia de </w:t>
      </w:r>
      <w:proofErr w:type="spellStart"/>
      <w:r w:rsidRPr="00E50A0C">
        <w:rPr>
          <w:lang w:val="es-419"/>
        </w:rPr>
        <w:t>Bah</w:t>
      </w:r>
      <w:r w:rsidR="00FB77BD" w:rsidRPr="00E50A0C">
        <w:rPr>
          <w:lang w:val="es-419"/>
        </w:rPr>
        <w:t>i</w:t>
      </w:r>
      <w:r w:rsidRPr="00E50A0C">
        <w:rPr>
          <w:lang w:val="es-419"/>
        </w:rPr>
        <w:t>a</w:t>
      </w:r>
      <w:proofErr w:type="spellEnd"/>
      <w:r w:rsidRPr="00E50A0C">
        <w:rPr>
          <w:lang w:val="es-419"/>
        </w:rPr>
        <w:t xml:space="preserve">, integrando la galería de la Plaza Municipal de Salvador. </w:t>
      </w:r>
    </w:p>
    <w:p w14:paraId="2941A024" w14:textId="51220C20" w:rsidR="00125DC5" w:rsidRPr="00E50A0C" w:rsidRDefault="0021433A">
      <w:pPr>
        <w:pStyle w:val="P68B1DB1-NormalWeb2"/>
        <w:spacing w:before="0" w:beforeAutospacing="0" w:after="0" w:afterAutospacing="0"/>
        <w:rPr>
          <w:lang w:val="es-419"/>
        </w:rPr>
      </w:pPr>
      <w:r w:rsidRPr="00E50A0C">
        <w:rPr>
          <w:lang w:val="es-419"/>
        </w:rPr>
        <w:t xml:space="preserve">Allí se otorgan honores como el título de Ciudadano de Salvador, la Encomienda </w:t>
      </w:r>
      <w:proofErr w:type="spellStart"/>
      <w:r w:rsidRPr="00E50A0C">
        <w:rPr>
          <w:lang w:val="es-419"/>
        </w:rPr>
        <w:t>Maria</w:t>
      </w:r>
      <w:proofErr w:type="spellEnd"/>
      <w:r w:rsidRPr="00E50A0C">
        <w:rPr>
          <w:lang w:val="es-419"/>
        </w:rPr>
        <w:t xml:space="preserve"> </w:t>
      </w:r>
      <w:proofErr w:type="spellStart"/>
      <w:r w:rsidRPr="00E50A0C">
        <w:rPr>
          <w:lang w:val="es-419"/>
        </w:rPr>
        <w:t>Quitéria</w:t>
      </w:r>
      <w:proofErr w:type="spellEnd"/>
      <w:r w:rsidRPr="00E50A0C">
        <w:rPr>
          <w:lang w:val="es-419"/>
        </w:rPr>
        <w:t xml:space="preserve">, las Medallas </w:t>
      </w:r>
      <w:proofErr w:type="spellStart"/>
      <w:r w:rsidR="00FB77BD" w:rsidRPr="00E50A0C">
        <w:rPr>
          <w:lang w:val="es-419"/>
        </w:rPr>
        <w:t>Irmã</w:t>
      </w:r>
      <w:proofErr w:type="spellEnd"/>
      <w:r w:rsidRPr="00E50A0C">
        <w:rPr>
          <w:lang w:val="es-419"/>
        </w:rPr>
        <w:t xml:space="preserve"> Dulce y </w:t>
      </w:r>
      <w:proofErr w:type="spellStart"/>
      <w:r w:rsidRPr="00E50A0C">
        <w:rPr>
          <w:lang w:val="es-419"/>
        </w:rPr>
        <w:t>Zumbi</w:t>
      </w:r>
      <w:proofErr w:type="spellEnd"/>
      <w:r w:rsidRPr="00E50A0C">
        <w:rPr>
          <w:lang w:val="es-419"/>
        </w:rPr>
        <w:t xml:space="preserve"> dos Palmares y la Encomienda </w:t>
      </w:r>
      <w:proofErr w:type="spellStart"/>
      <w:r w:rsidRPr="00E50A0C">
        <w:rPr>
          <w:lang w:val="es-419"/>
        </w:rPr>
        <w:t>Thomé</w:t>
      </w:r>
      <w:proofErr w:type="spellEnd"/>
      <w:r w:rsidRPr="00E50A0C">
        <w:rPr>
          <w:lang w:val="es-419"/>
        </w:rPr>
        <w:t xml:space="preserve"> de Souza.</w:t>
      </w:r>
    </w:p>
    <w:p w14:paraId="7EC9F7BD" w14:textId="77777777" w:rsidR="00125DC5" w:rsidRPr="00E50A0C" w:rsidRDefault="00125DC5">
      <w:pPr>
        <w:pStyle w:val="NormalWeb"/>
        <w:spacing w:before="0" w:beforeAutospacing="0" w:after="0" w:afterAutospacing="0"/>
        <w:rPr>
          <w:rFonts w:ascii="Arial" w:hAnsi="Arial" w:cs="Arial"/>
          <w:b/>
          <w:color w:val="000000"/>
          <w:lang w:val="es-419"/>
        </w:rPr>
      </w:pPr>
    </w:p>
    <w:p w14:paraId="689F31EA" w14:textId="65D7A139" w:rsidR="00125DC5" w:rsidRPr="00E50A0C" w:rsidRDefault="0021433A">
      <w:pPr>
        <w:pStyle w:val="P68B1DB1-NormalWeb1"/>
        <w:spacing w:before="0" w:beforeAutospacing="0" w:after="0" w:afterAutospacing="0"/>
        <w:rPr>
          <w:lang w:val="es-419"/>
        </w:rPr>
      </w:pPr>
      <w:r w:rsidRPr="00E50A0C">
        <w:rPr>
          <w:lang w:val="es-419"/>
        </w:rPr>
        <w:t>03 - MONUMENTO TOMÉ DE SOUZA</w:t>
      </w:r>
    </w:p>
    <w:p w14:paraId="3E4AC256" w14:textId="77777777" w:rsidR="00125DC5" w:rsidRPr="00E50A0C" w:rsidRDefault="0021433A">
      <w:pPr>
        <w:pStyle w:val="P68B1DB1-NormalWeb2"/>
        <w:spacing w:before="0" w:beforeAutospacing="0" w:after="0" w:afterAutospacing="0"/>
        <w:rPr>
          <w:lang w:val="es-419"/>
        </w:rPr>
      </w:pPr>
      <w:r w:rsidRPr="00E50A0C">
        <w:rPr>
          <w:lang w:val="es-419"/>
        </w:rPr>
        <w:t> </w:t>
      </w:r>
    </w:p>
    <w:p w14:paraId="550E3F66" w14:textId="7A7F5C15" w:rsidR="00125DC5" w:rsidRPr="00E50A0C" w:rsidRDefault="0021433A">
      <w:pPr>
        <w:pStyle w:val="P68B1DB1-NormalWeb2"/>
        <w:spacing w:before="0" w:beforeAutospacing="0" w:after="0" w:afterAutospacing="0"/>
        <w:rPr>
          <w:lang w:val="es-419"/>
        </w:rPr>
      </w:pPr>
      <w:proofErr w:type="spellStart"/>
      <w:r w:rsidRPr="00E50A0C">
        <w:rPr>
          <w:lang w:val="es-419"/>
        </w:rPr>
        <w:t>Thomé</w:t>
      </w:r>
      <w:proofErr w:type="spellEnd"/>
      <w:r w:rsidRPr="00E50A0C">
        <w:rPr>
          <w:lang w:val="es-419"/>
        </w:rPr>
        <w:t xml:space="preserve"> de Souza, el 17 de diciembre de 1548, recibió de D. João III, Rey de Portugal, un regimiento que debía ejecutar como gobernador general de Brasil, embarcando el 1 de febrero de 1549 para Brasil, despidiéndose de su mujer e hija. Desembarcó en Porto da Barra el 29 de marzo de ese año, transportando a los primeros jesuitas venidos a Brasil y titulares de justicia y hacienda, en la villa de Pereira, pasando los meses siguientes construyendo los primeros edificios públicos de Salvador, para ser la 1° capital de Brasil.</w:t>
      </w:r>
      <w:r w:rsidR="007B4196" w:rsidRPr="00E50A0C">
        <w:rPr>
          <w:lang w:val="es-419"/>
        </w:rPr>
        <w:t xml:space="preserve"> </w:t>
      </w:r>
    </w:p>
    <w:p w14:paraId="1AE32B90" w14:textId="77777777" w:rsidR="00125DC5" w:rsidRPr="00E50A0C" w:rsidRDefault="00125DC5">
      <w:pPr>
        <w:pStyle w:val="NormalWeb"/>
        <w:spacing w:before="0" w:beforeAutospacing="0" w:after="0" w:afterAutospacing="0"/>
        <w:rPr>
          <w:rFonts w:ascii="Arial" w:hAnsi="Arial" w:cs="Arial"/>
          <w:color w:val="000000"/>
          <w:lang w:val="es-419"/>
        </w:rPr>
      </w:pPr>
    </w:p>
    <w:p w14:paraId="1EA303F3" w14:textId="40E89042" w:rsidR="00125DC5" w:rsidRPr="00E50A0C" w:rsidRDefault="0021433A">
      <w:pPr>
        <w:pStyle w:val="P68B1DB1-NormalWeb2"/>
        <w:spacing w:before="0" w:beforeAutospacing="0" w:after="0" w:afterAutospacing="0"/>
        <w:rPr>
          <w:lang w:val="es-419"/>
        </w:rPr>
      </w:pPr>
      <w:r w:rsidRPr="00E50A0C">
        <w:rPr>
          <w:lang w:val="es-419"/>
        </w:rPr>
        <w:t xml:space="preserve">Con la ayuda de Diogo </w:t>
      </w:r>
      <w:proofErr w:type="spellStart"/>
      <w:r w:rsidRPr="00E50A0C">
        <w:rPr>
          <w:lang w:val="es-419"/>
        </w:rPr>
        <w:t>Álvares</w:t>
      </w:r>
      <w:proofErr w:type="spellEnd"/>
      <w:r w:rsidRPr="00E50A0C">
        <w:rPr>
          <w:lang w:val="es-419"/>
        </w:rPr>
        <w:t xml:space="preserve"> Correia, </w:t>
      </w:r>
      <w:r w:rsidR="00DD6EFF">
        <w:rPr>
          <w:lang w:val="es-419"/>
        </w:rPr>
        <w:t>denominado</w:t>
      </w:r>
      <w:r w:rsidRPr="00E50A0C">
        <w:rPr>
          <w:lang w:val="es-419"/>
        </w:rPr>
        <w:t xml:space="preserve"> </w:t>
      </w:r>
      <w:proofErr w:type="spellStart"/>
      <w:r w:rsidR="00DD6EFF">
        <w:rPr>
          <w:lang w:val="es-419"/>
        </w:rPr>
        <w:t>Caramurú</w:t>
      </w:r>
      <w:proofErr w:type="spellEnd"/>
      <w:r w:rsidR="00DD6EFF">
        <w:rPr>
          <w:lang w:val="es-419"/>
        </w:rPr>
        <w:t xml:space="preserve"> </w:t>
      </w:r>
      <w:r w:rsidRPr="00E50A0C">
        <w:rPr>
          <w:lang w:val="es-419"/>
        </w:rPr>
        <w:t>po</w:t>
      </w:r>
      <w:r w:rsidR="00DD6EFF">
        <w:rPr>
          <w:lang w:val="es-419"/>
        </w:rPr>
        <w:t>r los indígenas que vivían aquí</w:t>
      </w:r>
      <w:r w:rsidRPr="00E50A0C">
        <w:rPr>
          <w:lang w:val="es-419"/>
        </w:rPr>
        <w:t>, identificó cerca el punto más alto con vista al mar, lo que le proporcionaba una visión estratégica para la defensa, e inició la construcción de la ciudad de Salvador, siguiendo la orientación clara del gobierno portugués.</w:t>
      </w:r>
    </w:p>
    <w:p w14:paraId="5F89FD12" w14:textId="77777777" w:rsidR="00125DC5" w:rsidRPr="00E50A0C" w:rsidRDefault="00125DC5">
      <w:pPr>
        <w:pStyle w:val="NormalWeb"/>
        <w:spacing w:before="0" w:beforeAutospacing="0" w:after="0" w:afterAutospacing="0"/>
        <w:rPr>
          <w:rFonts w:ascii="Arial" w:hAnsi="Arial" w:cs="Arial"/>
          <w:color w:val="000000"/>
          <w:lang w:val="es-419"/>
        </w:rPr>
      </w:pPr>
    </w:p>
    <w:p w14:paraId="6EDB3739" w14:textId="6D2BFBC3" w:rsidR="00125DC5" w:rsidRDefault="00DD6EFF">
      <w:pPr>
        <w:pStyle w:val="P68B1DB1-NormalWeb2"/>
        <w:spacing w:before="0" w:beforeAutospacing="0" w:after="0" w:afterAutospacing="0"/>
        <w:rPr>
          <w:lang w:val="es-419"/>
        </w:rPr>
      </w:pPr>
      <w:r>
        <w:rPr>
          <w:lang w:val="es-419"/>
        </w:rPr>
        <w:t>Tomé de Sousa montó</w:t>
      </w:r>
      <w:r w:rsidR="0021433A" w:rsidRPr="00E50A0C">
        <w:rPr>
          <w:lang w:val="es-419"/>
        </w:rPr>
        <w:t xml:space="preserve"> un eficiente sistema de defensa, impulsó la concesión de tierras con la introducción de la caña de azúcar y el ganado vacuno, y estableció vínculos con los donatarios de capitanías hereditarias, estimulando la producción y el comercio. Regresó a Portugal en 1953, siendo sustituido por Duarte da Costa, y permaneció hasta su muerte en 1579 como consejero del Rey.</w:t>
      </w:r>
    </w:p>
    <w:p w14:paraId="4B664E6B" w14:textId="69593FFA" w:rsidR="009D7B2F" w:rsidRDefault="009D7B2F">
      <w:pPr>
        <w:pStyle w:val="P68B1DB1-NormalWeb2"/>
        <w:spacing w:before="0" w:beforeAutospacing="0" w:after="0" w:afterAutospacing="0"/>
        <w:rPr>
          <w:lang w:val="es-419"/>
        </w:rPr>
      </w:pPr>
    </w:p>
    <w:p w14:paraId="445A5AE9" w14:textId="77777777" w:rsidR="009D7B2F" w:rsidRPr="001D37AF" w:rsidRDefault="009D7B2F" w:rsidP="009D7B2F">
      <w:pPr>
        <w:rPr>
          <w:lang w:val="es-AR"/>
        </w:rPr>
      </w:pPr>
    </w:p>
    <w:p w14:paraId="595E7CDA" w14:textId="77777777" w:rsidR="009D7B2F" w:rsidRPr="001D37AF" w:rsidRDefault="009D7B2F" w:rsidP="009D7B2F">
      <w:pPr>
        <w:pStyle w:val="NormalWeb"/>
        <w:spacing w:before="0" w:beforeAutospacing="0" w:after="0" w:afterAutospacing="0"/>
        <w:jc w:val="both"/>
        <w:rPr>
          <w:rFonts w:ascii="Arial" w:hAnsi="Arial" w:cs="Arial"/>
          <w:lang w:val="es-AR"/>
        </w:rPr>
      </w:pPr>
      <w:bookmarkStart w:id="0" w:name="_Hlk126918903"/>
      <w:r w:rsidRPr="001D37AF">
        <w:rPr>
          <w:rFonts w:ascii="Arial" w:hAnsi="Arial" w:cs="Arial"/>
          <w:b/>
          <w:color w:val="000000"/>
          <w:lang w:val="es-AR"/>
        </w:rPr>
        <w:t>04 - PLAZA CASTRO ALVES</w:t>
      </w:r>
    </w:p>
    <w:p w14:paraId="18E899BB" w14:textId="77777777" w:rsidR="009D7B2F" w:rsidRPr="001D37AF" w:rsidRDefault="009D7B2F" w:rsidP="009D7B2F">
      <w:pPr>
        <w:pStyle w:val="P68B1DB1-NormalWeb1"/>
        <w:spacing w:before="0" w:beforeAutospacing="0" w:after="0" w:afterAutospacing="0"/>
        <w:jc w:val="both"/>
        <w:rPr>
          <w:lang w:val="es-AR"/>
        </w:rPr>
      </w:pPr>
      <w:r w:rsidRPr="001D37AF">
        <w:rPr>
          <w:lang w:val="es-AR"/>
        </w:rPr>
        <w:t>         </w:t>
      </w:r>
      <w:r w:rsidRPr="001D37AF">
        <w:rPr>
          <w:lang w:val="es-AR"/>
        </w:rPr>
        <w:tab/>
      </w:r>
    </w:p>
    <w:p w14:paraId="2E5E48F1" w14:textId="77777777" w:rsidR="009D7B2F" w:rsidRPr="009D7B2F" w:rsidRDefault="009D7B2F" w:rsidP="009D7B2F">
      <w:pPr>
        <w:pStyle w:val="P68B1DB1-NormalWeb1"/>
        <w:spacing w:before="0" w:beforeAutospacing="0" w:after="0" w:afterAutospacing="0"/>
        <w:jc w:val="both"/>
        <w:rPr>
          <w:b w:val="0"/>
          <w:szCs w:val="24"/>
          <w:lang w:val="es-AR"/>
        </w:rPr>
      </w:pPr>
      <w:r w:rsidRPr="009D7B2F">
        <w:rPr>
          <w:b w:val="0"/>
          <w:szCs w:val="24"/>
          <w:lang w:val="es-AR"/>
        </w:rPr>
        <w:t xml:space="preserve">Se encuentra en el centro del antiguo casco urbano, en la ciudad alta. Es el encuentro de la Av. Sete de </w:t>
      </w:r>
      <w:proofErr w:type="spellStart"/>
      <w:r w:rsidRPr="009D7B2F">
        <w:rPr>
          <w:b w:val="0"/>
          <w:szCs w:val="24"/>
          <w:lang w:val="es-AR"/>
        </w:rPr>
        <w:t>Setembro</w:t>
      </w:r>
      <w:proofErr w:type="spellEnd"/>
      <w:r w:rsidRPr="009D7B2F">
        <w:rPr>
          <w:b w:val="0"/>
          <w:szCs w:val="24"/>
          <w:lang w:val="es-AR"/>
        </w:rPr>
        <w:t xml:space="preserve"> con la calle Chile y </w:t>
      </w:r>
      <w:proofErr w:type="spellStart"/>
      <w:r w:rsidRPr="009D7B2F">
        <w:rPr>
          <w:b w:val="0"/>
          <w:szCs w:val="24"/>
          <w:lang w:val="es-AR"/>
        </w:rPr>
        <w:t>Ladeira</w:t>
      </w:r>
      <w:proofErr w:type="spellEnd"/>
      <w:r w:rsidRPr="009D7B2F">
        <w:rPr>
          <w:b w:val="0"/>
          <w:szCs w:val="24"/>
          <w:lang w:val="es-AR"/>
        </w:rPr>
        <w:t xml:space="preserve"> da </w:t>
      </w:r>
      <w:proofErr w:type="spellStart"/>
      <w:r w:rsidRPr="009D7B2F">
        <w:rPr>
          <w:b w:val="0"/>
          <w:szCs w:val="24"/>
          <w:lang w:val="es-AR"/>
        </w:rPr>
        <w:t>Montanha</w:t>
      </w:r>
      <w:proofErr w:type="spellEnd"/>
      <w:r w:rsidRPr="009D7B2F">
        <w:rPr>
          <w:b w:val="0"/>
          <w:szCs w:val="24"/>
          <w:lang w:val="es-AR"/>
        </w:rPr>
        <w:t>, con una vista deslumbrante de la Bahía de Todos los Santos. Con la estatua del Poeta Castro Alves, recibió su nombre en 1923 frente al antiguo Teatro São João, que recibió a la familia imperial portuguesa con su principal regente D. João en enero de 1808.</w:t>
      </w:r>
    </w:p>
    <w:p w14:paraId="72210D41" w14:textId="77777777" w:rsidR="009D7B2F" w:rsidRPr="009D7B2F" w:rsidRDefault="009D7B2F" w:rsidP="009D7B2F">
      <w:pPr>
        <w:pStyle w:val="P68B1DB1-NormalWeb1"/>
        <w:spacing w:before="0" w:beforeAutospacing="0" w:after="0" w:afterAutospacing="0"/>
        <w:jc w:val="both"/>
        <w:rPr>
          <w:b w:val="0"/>
          <w:szCs w:val="24"/>
          <w:lang w:val="es-AR"/>
        </w:rPr>
      </w:pPr>
      <w:r w:rsidRPr="009D7B2F">
        <w:rPr>
          <w:b w:val="0"/>
          <w:szCs w:val="24"/>
          <w:lang w:val="es-AR"/>
        </w:rPr>
        <w:t>Allí, el poeta saluda al mar como si estuviese recitando sus inmortales versos de amor, causas sociales y denuncias de los desajustes sociales.</w:t>
      </w:r>
    </w:p>
    <w:p w14:paraId="7906704B" w14:textId="77777777" w:rsidR="009D7B2F" w:rsidRPr="009D7B2F" w:rsidRDefault="009D7B2F" w:rsidP="009D7B2F">
      <w:pPr>
        <w:pStyle w:val="NormalWeb"/>
        <w:spacing w:before="0" w:beforeAutospacing="0" w:after="0" w:afterAutospacing="0"/>
        <w:jc w:val="both"/>
        <w:rPr>
          <w:rFonts w:ascii="Arial" w:hAnsi="Arial" w:cs="Arial"/>
          <w:color w:val="000000"/>
          <w:szCs w:val="24"/>
          <w:lang w:val="es-AR"/>
        </w:rPr>
      </w:pPr>
    </w:p>
    <w:p w14:paraId="070EECDA" w14:textId="77777777" w:rsidR="009D7B2F" w:rsidRPr="004A51A1" w:rsidRDefault="009D7B2F" w:rsidP="009D7B2F">
      <w:pPr>
        <w:pStyle w:val="P68B1DB1-Normal2"/>
        <w:rPr>
          <w:sz w:val="24"/>
          <w:szCs w:val="24"/>
          <w:lang w:val="es-AR"/>
        </w:rPr>
      </w:pPr>
      <w:r w:rsidRPr="004A51A1">
        <w:rPr>
          <w:sz w:val="24"/>
          <w:szCs w:val="24"/>
          <w:lang w:val="es-AR"/>
        </w:rPr>
        <w:t xml:space="preserve">El pedestal sobre el que se levanta la estatua del poeta está hecho de bloque de granito de 10,74 metros de altura, en 6 escalones. A un lado de la columna hay un grifo de bronce, con </w:t>
      </w:r>
    </w:p>
    <w:p w14:paraId="1FF853CE" w14:textId="62A1278F" w:rsidR="009D7B2F" w:rsidRPr="00E50A0C" w:rsidRDefault="009D7B2F" w:rsidP="009D7B2F">
      <w:pPr>
        <w:pStyle w:val="P68B1DB1-NormalWeb2"/>
        <w:spacing w:before="0" w:beforeAutospacing="0" w:after="0" w:afterAutospacing="0"/>
        <w:rPr>
          <w:lang w:val="es-419"/>
        </w:rPr>
      </w:pPr>
      <w:r w:rsidRPr="004A51A1">
        <w:rPr>
          <w:szCs w:val="24"/>
          <w:lang w:val="es-AR"/>
        </w:rPr>
        <w:lastRenderedPageBreak/>
        <w:t>2,16 metros, que representa a un ángel en vuelo, levantando a una mujer</w:t>
      </w:r>
      <w:bookmarkEnd w:id="0"/>
      <w:r w:rsidRPr="004A51A1">
        <w:rPr>
          <w:szCs w:val="24"/>
          <w:lang w:val="es-AR"/>
        </w:rPr>
        <w:t xml:space="preserve"> esclava por el brazo. En el otro lado hay un libro abierto con una espada, con letras grabadas con el verso del poeta: ''No sonroja el saber de llevar el libro al hombro''</w:t>
      </w:r>
    </w:p>
    <w:p w14:paraId="24C00769" w14:textId="75E9130B" w:rsidR="00125DC5" w:rsidRPr="00E50A0C" w:rsidRDefault="00125DC5">
      <w:pPr>
        <w:pStyle w:val="NormalWeb"/>
        <w:spacing w:before="0" w:beforeAutospacing="0" w:after="0" w:afterAutospacing="0"/>
        <w:rPr>
          <w:rFonts w:ascii="Arial" w:hAnsi="Arial" w:cs="Arial"/>
          <w:color w:val="000000"/>
          <w:lang w:val="es-419"/>
        </w:rPr>
      </w:pPr>
    </w:p>
    <w:p w14:paraId="0DF61BE1" w14:textId="1E9D23D7" w:rsidR="00125DC5" w:rsidRPr="00E50A0C" w:rsidRDefault="009D7B2F">
      <w:pPr>
        <w:pStyle w:val="P68B1DB1-NormalWeb2"/>
        <w:spacing w:before="0" w:beforeAutospacing="0" w:after="0" w:afterAutospacing="0"/>
        <w:rPr>
          <w:lang w:val="es-419"/>
        </w:rPr>
      </w:pPr>
      <w:r>
        <w:rPr>
          <w:b/>
          <w:lang w:val="es-419"/>
        </w:rPr>
        <w:t>05</w:t>
      </w:r>
      <w:r w:rsidR="0021433A" w:rsidRPr="00E50A0C">
        <w:rPr>
          <w:b/>
          <w:lang w:val="es-419"/>
        </w:rPr>
        <w:t xml:space="preserve"> - MONUMENTO A CASTRO ALVES</w:t>
      </w:r>
      <w:r w:rsidR="0021433A" w:rsidRPr="00E50A0C">
        <w:rPr>
          <w:lang w:val="es-419"/>
        </w:rPr>
        <w:t> </w:t>
      </w:r>
    </w:p>
    <w:p w14:paraId="6F4C1FD8" w14:textId="77777777" w:rsidR="00125DC5" w:rsidRPr="00E50A0C" w:rsidRDefault="00125DC5">
      <w:pPr>
        <w:pStyle w:val="NormalWeb"/>
        <w:spacing w:before="0" w:beforeAutospacing="0" w:after="0" w:afterAutospacing="0"/>
        <w:rPr>
          <w:rFonts w:ascii="Arial" w:hAnsi="Arial" w:cs="Arial"/>
          <w:color w:val="000000"/>
          <w:lang w:val="es-419"/>
        </w:rPr>
      </w:pPr>
    </w:p>
    <w:p w14:paraId="35984202" w14:textId="055EB4E7" w:rsidR="00125DC5" w:rsidRPr="00E50A0C" w:rsidRDefault="0021433A">
      <w:pPr>
        <w:pStyle w:val="P68B1DB1-NormalWeb2"/>
        <w:spacing w:before="0" w:beforeAutospacing="0" w:after="0" w:afterAutospacing="0"/>
        <w:rPr>
          <w:lang w:val="es-419"/>
        </w:rPr>
      </w:pPr>
      <w:r w:rsidRPr="00E50A0C">
        <w:rPr>
          <w:lang w:val="es-419"/>
        </w:rPr>
        <w:t xml:space="preserve">Inaugurado en 1926, </w:t>
      </w:r>
      <w:r w:rsidR="009D7B2F">
        <w:rPr>
          <w:lang w:val="es-419"/>
        </w:rPr>
        <w:t xml:space="preserve">su </w:t>
      </w:r>
      <w:r w:rsidRPr="00E50A0C">
        <w:rPr>
          <w:lang w:val="es-419"/>
        </w:rPr>
        <w:t>autor</w:t>
      </w:r>
      <w:r w:rsidR="009D7B2F">
        <w:rPr>
          <w:lang w:val="es-419"/>
        </w:rPr>
        <w:t xml:space="preserve"> es el</w:t>
      </w:r>
      <w:r w:rsidRPr="00E50A0C">
        <w:rPr>
          <w:lang w:val="es-419"/>
        </w:rPr>
        <w:t xml:space="preserve"> artista plástico italiano Pasquale de Chirico. En bronce, el poeta Castro Alves extendiendo su brazo derecho sobre el pedestal, la base con una pareja de esclavos, </w:t>
      </w:r>
      <w:r w:rsidR="009D7B2F">
        <w:rPr>
          <w:lang w:val="es-419"/>
        </w:rPr>
        <w:t>en</w:t>
      </w:r>
      <w:r w:rsidRPr="00E50A0C">
        <w:rPr>
          <w:lang w:val="es-419"/>
        </w:rPr>
        <w:t xml:space="preserve"> referencia al poema ''</w:t>
      </w:r>
      <w:proofErr w:type="spellStart"/>
      <w:r w:rsidRPr="00E50A0C">
        <w:rPr>
          <w:lang w:val="es-419"/>
        </w:rPr>
        <w:t>Navios</w:t>
      </w:r>
      <w:proofErr w:type="spellEnd"/>
      <w:r w:rsidRPr="00E50A0C">
        <w:rPr>
          <w:lang w:val="es-419"/>
        </w:rPr>
        <w:t xml:space="preserve"> Negreiros'', en el que el más grande poeta de Brasil denuncia la esclavitud. Situado en la plaza que tiene su nombre, frente al antiguo Teatro São João, donde él recitó sus versos. Allí el poeta conoció y amó a la actriz portuguesa </w:t>
      </w:r>
      <w:proofErr w:type="spellStart"/>
      <w:r w:rsidRPr="00E50A0C">
        <w:rPr>
          <w:lang w:val="es-419"/>
        </w:rPr>
        <w:t>Eugênia</w:t>
      </w:r>
      <w:proofErr w:type="spellEnd"/>
      <w:r w:rsidRPr="00E50A0C">
        <w:rPr>
          <w:lang w:val="es-419"/>
        </w:rPr>
        <w:t xml:space="preserve"> </w:t>
      </w:r>
      <w:proofErr w:type="spellStart"/>
      <w:r w:rsidRPr="00E50A0C">
        <w:rPr>
          <w:lang w:val="es-419"/>
        </w:rPr>
        <w:t>Câmara</w:t>
      </w:r>
      <w:proofErr w:type="spellEnd"/>
      <w:r w:rsidRPr="00E50A0C">
        <w:rPr>
          <w:lang w:val="es-419"/>
        </w:rPr>
        <w:t xml:space="preserve">, musa de sus muchos y hermosos versos. Allí yacen sus restos mortales desde 1971, </w:t>
      </w:r>
      <w:r w:rsidR="009D7B2F">
        <w:rPr>
          <w:lang w:val="es-419"/>
        </w:rPr>
        <w:t>cuando pasó a ser su</w:t>
      </w:r>
      <w:r w:rsidRPr="00E50A0C">
        <w:rPr>
          <w:lang w:val="es-419"/>
        </w:rPr>
        <w:t xml:space="preserve"> tumba.</w:t>
      </w:r>
    </w:p>
    <w:p w14:paraId="523C5BEC" w14:textId="77777777" w:rsidR="00125DC5" w:rsidRPr="00E50A0C" w:rsidRDefault="00125DC5">
      <w:pPr>
        <w:pStyle w:val="NormalWeb"/>
        <w:spacing w:before="0" w:beforeAutospacing="0" w:after="0" w:afterAutospacing="0"/>
        <w:rPr>
          <w:rFonts w:ascii="Arial" w:hAnsi="Arial" w:cs="Arial"/>
          <w:color w:val="000000"/>
          <w:lang w:val="es-419"/>
        </w:rPr>
      </w:pPr>
    </w:p>
    <w:p w14:paraId="2D291434" w14:textId="4589258B" w:rsidR="00125DC5" w:rsidRPr="00E50A0C" w:rsidRDefault="0021433A">
      <w:pPr>
        <w:pStyle w:val="P68B1DB1-NormalWeb2"/>
        <w:spacing w:before="0" w:beforeAutospacing="0" w:after="0" w:afterAutospacing="0"/>
        <w:rPr>
          <w:lang w:val="es-419"/>
        </w:rPr>
      </w:pPr>
      <w:proofErr w:type="spellStart"/>
      <w:r w:rsidRPr="00E50A0C">
        <w:rPr>
          <w:lang w:val="es-419"/>
        </w:rPr>
        <w:t>Antônio</w:t>
      </w:r>
      <w:proofErr w:type="spellEnd"/>
      <w:r w:rsidRPr="00E50A0C">
        <w:rPr>
          <w:lang w:val="es-419"/>
        </w:rPr>
        <w:t xml:space="preserve"> </w:t>
      </w:r>
      <w:proofErr w:type="spellStart"/>
      <w:r w:rsidRPr="00E50A0C">
        <w:rPr>
          <w:lang w:val="es-419"/>
        </w:rPr>
        <w:t>Frederico</w:t>
      </w:r>
      <w:proofErr w:type="spellEnd"/>
      <w:r w:rsidRPr="00E50A0C">
        <w:rPr>
          <w:lang w:val="es-419"/>
        </w:rPr>
        <w:t xml:space="preserve"> Castro Alves, o </w:t>
      </w:r>
      <w:proofErr w:type="spellStart"/>
      <w:r w:rsidRPr="00E50A0C">
        <w:rPr>
          <w:lang w:val="es-419"/>
        </w:rPr>
        <w:t>Cecéu</w:t>
      </w:r>
      <w:proofErr w:type="spellEnd"/>
      <w:r w:rsidRPr="00E50A0C">
        <w:rPr>
          <w:lang w:val="es-419"/>
        </w:rPr>
        <w:t xml:space="preserve">, como lo llamaban los más cercanos, nació en 1847 en </w:t>
      </w:r>
      <w:proofErr w:type="spellStart"/>
      <w:r w:rsidRPr="00E50A0C">
        <w:rPr>
          <w:lang w:val="es-419"/>
        </w:rPr>
        <w:t>Fazenda</w:t>
      </w:r>
      <w:proofErr w:type="spellEnd"/>
      <w:r w:rsidRPr="00E50A0C">
        <w:rPr>
          <w:lang w:val="es-419"/>
        </w:rPr>
        <w:t xml:space="preserve"> </w:t>
      </w:r>
      <w:proofErr w:type="spellStart"/>
      <w:r w:rsidRPr="00E50A0C">
        <w:rPr>
          <w:lang w:val="es-419"/>
        </w:rPr>
        <w:t>Cabaceiras</w:t>
      </w:r>
      <w:proofErr w:type="spellEnd"/>
      <w:r w:rsidRPr="00E50A0C">
        <w:rPr>
          <w:lang w:val="es-419"/>
        </w:rPr>
        <w:t>, entonces municipio de Castro Alves,</w:t>
      </w:r>
      <w:r w:rsidR="009D7B2F">
        <w:rPr>
          <w:lang w:val="es-419"/>
        </w:rPr>
        <w:t xml:space="preserve"> que por ello recibió su nombre. Falleció</w:t>
      </w:r>
      <w:r w:rsidRPr="00E50A0C">
        <w:rPr>
          <w:lang w:val="es-419"/>
        </w:rPr>
        <w:t xml:space="preserve"> en 1871 en Salvador, a los 24 años de edad. Conocido como el poeta de los esclavos por su poesía abolicionista</w:t>
      </w:r>
      <w:r w:rsidR="009D7B2F">
        <w:rPr>
          <w:lang w:val="es-419"/>
        </w:rPr>
        <w:t>, fue también un es</w:t>
      </w:r>
      <w:r w:rsidRPr="00E50A0C">
        <w:rPr>
          <w:lang w:val="es-419"/>
        </w:rPr>
        <w:t xml:space="preserve">tudioso de la literatura francesa del período romántico, cuyo autor destacado fue </w:t>
      </w:r>
      <w:r w:rsidR="00E50A0C" w:rsidRPr="00E50A0C">
        <w:rPr>
          <w:lang w:val="es-419"/>
        </w:rPr>
        <w:t>Víctor</w:t>
      </w:r>
      <w:r w:rsidRPr="00E50A0C">
        <w:rPr>
          <w:lang w:val="es-419"/>
        </w:rPr>
        <w:t xml:space="preserve"> Hugo, dejó obras como ''</w:t>
      </w:r>
      <w:proofErr w:type="spellStart"/>
      <w:r w:rsidRPr="00E50A0C">
        <w:rPr>
          <w:lang w:val="es-419"/>
        </w:rPr>
        <w:t>Laço</w:t>
      </w:r>
      <w:proofErr w:type="spellEnd"/>
      <w:r w:rsidRPr="00E50A0C">
        <w:rPr>
          <w:lang w:val="es-419"/>
        </w:rPr>
        <w:t xml:space="preserve"> de Tape'', ''</w:t>
      </w:r>
      <w:proofErr w:type="spellStart"/>
      <w:r w:rsidRPr="00E50A0C">
        <w:rPr>
          <w:lang w:val="es-419"/>
        </w:rPr>
        <w:t>Mocidade</w:t>
      </w:r>
      <w:proofErr w:type="spellEnd"/>
      <w:r w:rsidRPr="00E50A0C">
        <w:rPr>
          <w:lang w:val="es-419"/>
        </w:rPr>
        <w:t xml:space="preserve"> e Morte'', ''</w:t>
      </w:r>
      <w:proofErr w:type="spellStart"/>
      <w:r w:rsidRPr="00E50A0C">
        <w:rPr>
          <w:lang w:val="es-419"/>
        </w:rPr>
        <w:t>Ode</w:t>
      </w:r>
      <w:proofErr w:type="spellEnd"/>
      <w:r w:rsidRPr="00E50A0C">
        <w:rPr>
          <w:lang w:val="es-419"/>
        </w:rPr>
        <w:t xml:space="preserve"> </w:t>
      </w:r>
      <w:proofErr w:type="spellStart"/>
      <w:r w:rsidRPr="00E50A0C">
        <w:rPr>
          <w:lang w:val="es-419"/>
        </w:rPr>
        <w:t>ao</w:t>
      </w:r>
      <w:proofErr w:type="spellEnd"/>
      <w:r w:rsidRPr="00E50A0C">
        <w:rPr>
          <w:lang w:val="es-419"/>
        </w:rPr>
        <w:t xml:space="preserve"> </w:t>
      </w:r>
      <w:proofErr w:type="spellStart"/>
      <w:r w:rsidRPr="00E50A0C">
        <w:rPr>
          <w:lang w:val="es-419"/>
        </w:rPr>
        <w:t>Livro</w:t>
      </w:r>
      <w:proofErr w:type="spellEnd"/>
      <w:r w:rsidRPr="00E50A0C">
        <w:rPr>
          <w:lang w:val="es-419"/>
        </w:rPr>
        <w:t xml:space="preserve">'', algunas integradas en el libro ''Espumas </w:t>
      </w:r>
      <w:proofErr w:type="spellStart"/>
      <w:r w:rsidRPr="00E50A0C">
        <w:rPr>
          <w:lang w:val="es-419"/>
        </w:rPr>
        <w:t>Flutuantes</w:t>
      </w:r>
      <w:proofErr w:type="spellEnd"/>
      <w:r w:rsidRPr="00E50A0C">
        <w:rPr>
          <w:lang w:val="es-419"/>
        </w:rPr>
        <w:t>''</w:t>
      </w:r>
      <w:r w:rsidR="009D7B2F">
        <w:rPr>
          <w:lang w:val="es-419"/>
        </w:rPr>
        <w:t>. E</w:t>
      </w:r>
      <w:r w:rsidRPr="00E50A0C">
        <w:rPr>
          <w:lang w:val="es-419"/>
        </w:rPr>
        <w:t>studió en la Facultad de Derecho de Recife y se destacó por declamaciones en Salvador y São Paulo. Después de que le amputaran el pie izquierdo, contrajo tuberculosis, ganó notoriedad por sus recitaciones en varios teatros, siendo considerado el mayor poeta brasileño de todos los tiempos. Estimuló generaciones a la literatura y la lectura. En su poema ''Oda al Libro'' dice:</w:t>
      </w:r>
    </w:p>
    <w:p w14:paraId="7ABEF368" w14:textId="77777777" w:rsidR="00125DC5" w:rsidRPr="00E50A0C" w:rsidRDefault="0021433A">
      <w:pPr>
        <w:pStyle w:val="P68B1DB1-NormalWeb2"/>
        <w:spacing w:before="0" w:beforeAutospacing="0" w:after="0" w:afterAutospacing="0"/>
        <w:rPr>
          <w:lang w:val="es-419"/>
        </w:rPr>
      </w:pPr>
      <w:r w:rsidRPr="00E50A0C">
        <w:rPr>
          <w:lang w:val="es-419"/>
        </w:rPr>
        <w:t>''Libros, libros a puñados,</w:t>
      </w:r>
    </w:p>
    <w:p w14:paraId="35F6EBC3" w14:textId="02F1365B" w:rsidR="00125DC5" w:rsidRPr="00E50A0C" w:rsidRDefault="0021433A">
      <w:pPr>
        <w:pStyle w:val="P68B1DB1-NormalWeb2"/>
        <w:spacing w:before="0" w:beforeAutospacing="0" w:after="0" w:afterAutospacing="0"/>
        <w:rPr>
          <w:lang w:val="es-419"/>
        </w:rPr>
      </w:pPr>
      <w:r w:rsidRPr="00E50A0C">
        <w:rPr>
          <w:lang w:val="es-419"/>
        </w:rPr>
        <w:t>Que hacen pensar al pueblo,</w:t>
      </w:r>
    </w:p>
    <w:p w14:paraId="5CBF74F9" w14:textId="0A8CDF63" w:rsidR="00125DC5" w:rsidRPr="00E50A0C" w:rsidRDefault="0021433A">
      <w:pPr>
        <w:pStyle w:val="P68B1DB1-NormalWeb2"/>
        <w:spacing w:before="0" w:beforeAutospacing="0" w:after="0" w:afterAutospacing="0"/>
        <w:rPr>
          <w:lang w:val="es-419"/>
        </w:rPr>
      </w:pPr>
      <w:r w:rsidRPr="00E50A0C">
        <w:rPr>
          <w:lang w:val="es-419"/>
        </w:rPr>
        <w:t>El libro cayendo en el alma,</w:t>
      </w:r>
    </w:p>
    <w:p w14:paraId="37F76C31" w14:textId="59629415" w:rsidR="00125DC5" w:rsidRPr="00E50A0C" w:rsidRDefault="0021433A">
      <w:pPr>
        <w:pStyle w:val="P68B1DB1-NormalWeb2"/>
        <w:spacing w:before="0" w:beforeAutospacing="0" w:after="0" w:afterAutospacing="0"/>
        <w:rPr>
          <w:lang w:val="es-419"/>
        </w:rPr>
      </w:pPr>
      <w:r w:rsidRPr="00E50A0C">
        <w:rPr>
          <w:lang w:val="es-419"/>
        </w:rPr>
        <w:t>Es el germen que hace la palma,</w:t>
      </w:r>
    </w:p>
    <w:p w14:paraId="29FE77AF" w14:textId="3ACC8CB3" w:rsidR="00125DC5" w:rsidRPr="00E50A0C" w:rsidRDefault="0021433A">
      <w:pPr>
        <w:pStyle w:val="P68B1DB1-NormalWeb2"/>
        <w:spacing w:before="0" w:beforeAutospacing="0" w:after="0" w:afterAutospacing="0"/>
        <w:rPr>
          <w:lang w:val="es-419"/>
        </w:rPr>
      </w:pPr>
      <w:r w:rsidRPr="00E50A0C">
        <w:rPr>
          <w:lang w:val="es-419"/>
        </w:rPr>
        <w:t>Es una gota que hace el mar''</w:t>
      </w:r>
    </w:p>
    <w:p w14:paraId="543E7A54" w14:textId="77777777" w:rsidR="00125DC5" w:rsidRPr="00E50A0C" w:rsidRDefault="00125DC5">
      <w:pPr>
        <w:pStyle w:val="NormalWeb"/>
        <w:spacing w:before="0" w:beforeAutospacing="0" w:after="0" w:afterAutospacing="0"/>
        <w:rPr>
          <w:rFonts w:ascii="Arial" w:hAnsi="Arial" w:cs="Arial"/>
          <w:lang w:val="es-419"/>
        </w:rPr>
      </w:pPr>
    </w:p>
    <w:p w14:paraId="54D189CC" w14:textId="26F3EC59" w:rsidR="00125DC5" w:rsidRPr="00E50A0C" w:rsidRDefault="0021433A">
      <w:pPr>
        <w:pStyle w:val="P68B1DB1-NormalWeb1"/>
        <w:spacing w:before="0" w:beforeAutospacing="0" w:after="0" w:afterAutospacing="0"/>
        <w:rPr>
          <w:lang w:val="es-419"/>
        </w:rPr>
      </w:pPr>
      <w:r w:rsidRPr="00E50A0C">
        <w:rPr>
          <w:lang w:val="es-419"/>
        </w:rPr>
        <w:t>05 - FUNDACIÓN GREGÓRIO DE MATTOS</w:t>
      </w:r>
    </w:p>
    <w:p w14:paraId="05A0385F"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6E9F3F25" w14:textId="1FAC9FFD" w:rsidR="00125DC5" w:rsidRPr="00E50A0C" w:rsidRDefault="0021433A">
      <w:pPr>
        <w:pStyle w:val="P68B1DB1-NormalWeb2"/>
        <w:spacing w:before="0" w:beforeAutospacing="0" w:after="0" w:afterAutospacing="0"/>
        <w:rPr>
          <w:lang w:val="es-419"/>
        </w:rPr>
      </w:pPr>
      <w:r w:rsidRPr="00E50A0C">
        <w:rPr>
          <w:lang w:val="es-419"/>
        </w:rPr>
        <w:t xml:space="preserve">La Fundación Gregorio de Mattos fue creada en 1986 bajo la dirección de </w:t>
      </w:r>
      <w:proofErr w:type="spellStart"/>
      <w:r w:rsidRPr="00E50A0C">
        <w:rPr>
          <w:lang w:val="es-419"/>
        </w:rPr>
        <w:t>Mário</w:t>
      </w:r>
      <w:proofErr w:type="spellEnd"/>
      <w:r w:rsidRPr="00E50A0C">
        <w:rPr>
          <w:lang w:val="es-419"/>
        </w:rPr>
        <w:t xml:space="preserve"> Kertész en homenaje al poeta bahiano Gregorio de Mattos quien, en el siglo XVII, viviendo en Brasil, específicamente en Salvador, </w:t>
      </w:r>
      <w:proofErr w:type="spellStart"/>
      <w:r w:rsidR="007B4196" w:rsidRPr="00E50A0C">
        <w:rPr>
          <w:lang w:val="es-419"/>
        </w:rPr>
        <w:t>Bahia</w:t>
      </w:r>
      <w:proofErr w:type="spellEnd"/>
      <w:r w:rsidRPr="00E50A0C">
        <w:rPr>
          <w:lang w:val="es-419"/>
        </w:rPr>
        <w:t xml:space="preserve">, se destacó por su crítica mordaz y contundente al sistema colonial portugués, lo que le valió continuas persecuciones por parte del gobierno portugués, habiéndose exiliado </w:t>
      </w:r>
      <w:r w:rsidR="009D7B2F">
        <w:rPr>
          <w:lang w:val="es-419"/>
        </w:rPr>
        <w:t>por ese motivo.</w:t>
      </w:r>
    </w:p>
    <w:p w14:paraId="3D6F6892" w14:textId="77777777" w:rsidR="00125DC5" w:rsidRPr="00E50A0C" w:rsidRDefault="00125DC5">
      <w:pPr>
        <w:pStyle w:val="NormalWeb"/>
        <w:spacing w:before="0" w:beforeAutospacing="0" w:after="0" w:afterAutospacing="0"/>
        <w:rPr>
          <w:rFonts w:ascii="Arial" w:hAnsi="Arial" w:cs="Arial"/>
          <w:color w:val="000000"/>
          <w:lang w:val="es-419"/>
        </w:rPr>
      </w:pPr>
    </w:p>
    <w:p w14:paraId="6E4655D7" w14:textId="48658708" w:rsidR="00125DC5" w:rsidRPr="00E50A0C" w:rsidRDefault="009D7B2F">
      <w:pPr>
        <w:pStyle w:val="P68B1DB1-NormalWeb2"/>
        <w:spacing w:before="0" w:beforeAutospacing="0" w:after="0" w:afterAutospacing="0"/>
        <w:rPr>
          <w:lang w:val="es-419"/>
        </w:rPr>
      </w:pPr>
      <w:r>
        <w:rPr>
          <w:lang w:val="es-419"/>
        </w:rPr>
        <w:t>La fundación a</w:t>
      </w:r>
      <w:r w:rsidR="0021433A" w:rsidRPr="00E50A0C">
        <w:rPr>
          <w:lang w:val="es-419"/>
        </w:rPr>
        <w:t xml:space="preserve">lberga el archivo histórico de </w:t>
      </w:r>
      <w:proofErr w:type="spellStart"/>
      <w:r w:rsidR="007B4196" w:rsidRPr="00E50A0C">
        <w:rPr>
          <w:lang w:val="es-419"/>
        </w:rPr>
        <w:t>Bahia</w:t>
      </w:r>
      <w:proofErr w:type="spellEnd"/>
      <w:r w:rsidR="0021433A" w:rsidRPr="00E50A0C">
        <w:rPr>
          <w:lang w:val="es-419"/>
        </w:rPr>
        <w:t xml:space="preserve">, el más antiguo de Brasil, declarado patrimonio cultural por la UNESCO y coordina el Museo de la Ciudad, la Casa do </w:t>
      </w:r>
      <w:proofErr w:type="spellStart"/>
      <w:r w:rsidR="0021433A" w:rsidRPr="00E50A0C">
        <w:rPr>
          <w:lang w:val="es-419"/>
        </w:rPr>
        <w:t>Benin</w:t>
      </w:r>
      <w:proofErr w:type="spellEnd"/>
      <w:r w:rsidR="0021433A" w:rsidRPr="00E50A0C">
        <w:rPr>
          <w:lang w:val="es-419"/>
        </w:rPr>
        <w:t>, el Teatro Gregorio de Mattos, las bibliotecas públicas municipales y diversos eventos culturales y artísticos de Salvador.</w:t>
      </w:r>
    </w:p>
    <w:p w14:paraId="7608463E" w14:textId="77777777" w:rsidR="00125DC5" w:rsidRPr="00E50A0C" w:rsidRDefault="00125DC5">
      <w:pPr>
        <w:pStyle w:val="NormalWeb"/>
        <w:spacing w:before="0" w:beforeAutospacing="0" w:after="0" w:afterAutospacing="0"/>
        <w:rPr>
          <w:rFonts w:ascii="Arial" w:hAnsi="Arial" w:cs="Arial"/>
          <w:color w:val="000000"/>
          <w:lang w:val="es-419"/>
        </w:rPr>
      </w:pPr>
    </w:p>
    <w:p w14:paraId="1B580C6C" w14:textId="32E34A8F" w:rsidR="00125DC5" w:rsidRPr="00E50A0C" w:rsidRDefault="0021433A">
      <w:pPr>
        <w:pStyle w:val="P68B1DB1-NormalWeb2"/>
        <w:spacing w:before="0" w:beforeAutospacing="0" w:after="0" w:afterAutospacing="0"/>
        <w:rPr>
          <w:lang w:val="es-419"/>
        </w:rPr>
      </w:pPr>
      <w:r w:rsidRPr="00E50A0C">
        <w:rPr>
          <w:lang w:val="es-419"/>
        </w:rPr>
        <w:t xml:space="preserve">Fue uno de los más grandes poetas </w:t>
      </w:r>
      <w:r w:rsidR="009D7B2F">
        <w:rPr>
          <w:lang w:val="es-419"/>
        </w:rPr>
        <w:t>del B</w:t>
      </w:r>
      <w:r w:rsidRPr="00E50A0C">
        <w:rPr>
          <w:lang w:val="es-419"/>
        </w:rPr>
        <w:t>arroco y abogado en el per</w:t>
      </w:r>
      <w:r w:rsidR="009D7B2F">
        <w:rPr>
          <w:lang w:val="es-419"/>
        </w:rPr>
        <w:t>íodo colonial. Conocido como ''B</w:t>
      </w:r>
      <w:r w:rsidRPr="00E50A0C">
        <w:rPr>
          <w:lang w:val="es-419"/>
        </w:rPr>
        <w:t xml:space="preserve">oca del infierno'' por su sátira social y política. Rebelde, era un </w:t>
      </w:r>
      <w:r w:rsidRPr="00E50A0C">
        <w:rPr>
          <w:lang w:val="es-419"/>
        </w:rPr>
        <w:lastRenderedPageBreak/>
        <w:t>crítico de la Iglesia Católica, del gobierno y de la sociedad. Fue perseguido por la Inquisición y condenado al exilio en Angola en 1694.</w:t>
      </w:r>
    </w:p>
    <w:p w14:paraId="7AC4F547" w14:textId="77777777" w:rsidR="00125DC5" w:rsidRPr="00E50A0C" w:rsidRDefault="00125DC5">
      <w:pPr>
        <w:pStyle w:val="NormalWeb"/>
        <w:spacing w:before="0" w:beforeAutospacing="0" w:after="0" w:afterAutospacing="0"/>
        <w:rPr>
          <w:rFonts w:ascii="Arial" w:hAnsi="Arial" w:cs="Arial"/>
          <w:color w:val="000000"/>
          <w:lang w:val="es-419"/>
        </w:rPr>
      </w:pPr>
    </w:p>
    <w:p w14:paraId="1BE153B1" w14:textId="7E997056" w:rsidR="00125DC5" w:rsidRPr="00E50A0C" w:rsidRDefault="0021433A">
      <w:pPr>
        <w:pStyle w:val="P68B1DB1-NormalWeb2"/>
        <w:spacing w:before="0" w:beforeAutospacing="0" w:after="0" w:afterAutospacing="0"/>
        <w:rPr>
          <w:lang w:val="es-419"/>
        </w:rPr>
      </w:pPr>
      <w:r w:rsidRPr="00E50A0C">
        <w:rPr>
          <w:lang w:val="es-419"/>
        </w:rPr>
        <w:t>Nacido el 23 de diciembre de 1636</w:t>
      </w:r>
      <w:r w:rsidR="009D7B2F">
        <w:rPr>
          <w:lang w:val="es-419"/>
        </w:rPr>
        <w:t>,</w:t>
      </w:r>
      <w:r w:rsidRPr="00E50A0C">
        <w:rPr>
          <w:lang w:val="es-419"/>
        </w:rPr>
        <w:t xml:space="preserve"> en Salvador, </w:t>
      </w:r>
      <w:proofErr w:type="spellStart"/>
      <w:r w:rsidR="007B4196" w:rsidRPr="00E50A0C">
        <w:rPr>
          <w:lang w:val="es-419"/>
        </w:rPr>
        <w:t>Bahia</w:t>
      </w:r>
      <w:proofErr w:type="spellEnd"/>
      <w:r w:rsidRPr="00E50A0C">
        <w:rPr>
          <w:lang w:val="es-419"/>
        </w:rPr>
        <w:t xml:space="preserve">, hijo de Gregorio de Mattos y </w:t>
      </w:r>
      <w:proofErr w:type="spellStart"/>
      <w:r w:rsidRPr="00E50A0C">
        <w:rPr>
          <w:lang w:val="es-419"/>
        </w:rPr>
        <w:t>Maria</w:t>
      </w:r>
      <w:proofErr w:type="spellEnd"/>
      <w:r w:rsidRPr="00E50A0C">
        <w:rPr>
          <w:lang w:val="es-419"/>
        </w:rPr>
        <w:t xml:space="preserve"> da Guerra, pertenecía a una familia acomodada de la nobleza portuguesa. Alumno de los jesuitas en </w:t>
      </w:r>
      <w:proofErr w:type="spellStart"/>
      <w:r w:rsidR="007B4196" w:rsidRPr="00E50A0C">
        <w:rPr>
          <w:lang w:val="es-419"/>
        </w:rPr>
        <w:t>Bahia</w:t>
      </w:r>
      <w:proofErr w:type="spellEnd"/>
      <w:r w:rsidRPr="00E50A0C">
        <w:rPr>
          <w:lang w:val="es-419"/>
        </w:rPr>
        <w:t xml:space="preserve">, se graduó en Derecho en </w:t>
      </w:r>
      <w:proofErr w:type="spellStart"/>
      <w:r w:rsidRPr="00E50A0C">
        <w:rPr>
          <w:lang w:val="es-419"/>
        </w:rPr>
        <w:t>Coimbra</w:t>
      </w:r>
      <w:proofErr w:type="spellEnd"/>
      <w:r w:rsidRPr="00E50A0C">
        <w:rPr>
          <w:lang w:val="es-419"/>
        </w:rPr>
        <w:t>, Portugal. Fue juez, ocupó el cargo de vicario general y fue sancionado por no llevar sotana.</w:t>
      </w:r>
    </w:p>
    <w:p w14:paraId="2E547994" w14:textId="30C21DE4" w:rsidR="00125DC5" w:rsidRPr="00E50A0C" w:rsidRDefault="0021433A">
      <w:pPr>
        <w:pStyle w:val="P68B1DB1-NormalWeb2"/>
        <w:spacing w:before="0" w:beforeAutospacing="0" w:after="0" w:afterAutospacing="0"/>
        <w:rPr>
          <w:lang w:val="es-419"/>
        </w:rPr>
      </w:pPr>
      <w:r w:rsidRPr="00E50A0C">
        <w:rPr>
          <w:lang w:val="es-419"/>
        </w:rPr>
        <w:t>Murió el 26 de noviembre de 1696 en Recife, a los 59 años. Su obra es excelsa, también escribió textos con poemas líricos, satíricos, religiosos y eróticos. Nada fue capaz de publicar en vida.</w:t>
      </w:r>
    </w:p>
    <w:p w14:paraId="79C8F928" w14:textId="3EE69C2F" w:rsidR="00125DC5" w:rsidRPr="00E50A0C" w:rsidRDefault="0021433A">
      <w:pPr>
        <w:pStyle w:val="P68B1DB1-NormalWeb2"/>
        <w:spacing w:before="0" w:beforeAutospacing="0" w:after="0" w:afterAutospacing="0"/>
        <w:rPr>
          <w:lang w:val="es-419"/>
        </w:rPr>
      </w:pPr>
      <w:r w:rsidRPr="00E50A0C">
        <w:rPr>
          <w:lang w:val="es-419"/>
        </w:rPr>
        <w:t>"Yo soy ese, que pasando años cantó</w:t>
      </w:r>
    </w:p>
    <w:p w14:paraId="2E0B5DEE" w14:textId="30028467" w:rsidR="00125DC5" w:rsidRPr="00E50A0C" w:rsidRDefault="0021433A">
      <w:pPr>
        <w:pStyle w:val="P68B1DB1-NormalWeb2"/>
        <w:spacing w:before="0" w:beforeAutospacing="0" w:after="0" w:afterAutospacing="0"/>
        <w:rPr>
          <w:lang w:val="es-419"/>
        </w:rPr>
      </w:pPr>
      <w:r w:rsidRPr="00E50A0C">
        <w:rPr>
          <w:lang w:val="es-419"/>
        </w:rPr>
        <w:t>En mi maldita lira</w:t>
      </w:r>
    </w:p>
    <w:p w14:paraId="051F4A9B" w14:textId="6B9E2846" w:rsidR="00125DC5" w:rsidRPr="00E50A0C" w:rsidRDefault="0021433A">
      <w:pPr>
        <w:pStyle w:val="P68B1DB1-NormalWeb2"/>
        <w:spacing w:before="0" w:beforeAutospacing="0" w:after="0" w:afterAutospacing="0"/>
        <w:rPr>
          <w:lang w:val="es-419"/>
        </w:rPr>
      </w:pPr>
      <w:r w:rsidRPr="00E50A0C">
        <w:rPr>
          <w:lang w:val="es-419"/>
        </w:rPr>
        <w:t>Las bajezas de Brasil, vicios y errores"</w:t>
      </w:r>
    </w:p>
    <w:p w14:paraId="1C7DD94D" w14:textId="77777777" w:rsidR="00125DC5" w:rsidRPr="00E50A0C" w:rsidRDefault="0021433A">
      <w:pPr>
        <w:pStyle w:val="P68B1DB1-NormalWeb2"/>
        <w:spacing w:before="0" w:beforeAutospacing="0" w:after="0" w:afterAutospacing="0"/>
        <w:rPr>
          <w:lang w:val="es-419"/>
        </w:rPr>
      </w:pPr>
      <w:r w:rsidRPr="00E50A0C">
        <w:rPr>
          <w:lang w:val="es-419"/>
        </w:rPr>
        <w:t>                   </w:t>
      </w:r>
    </w:p>
    <w:p w14:paraId="23063345" w14:textId="2D7C02DC" w:rsidR="00125DC5" w:rsidRPr="00E50A0C" w:rsidRDefault="0021433A">
      <w:pPr>
        <w:pStyle w:val="P68B1DB1-NormalWeb2"/>
        <w:spacing w:before="0" w:beforeAutospacing="0" w:after="0" w:afterAutospacing="0"/>
        <w:rPr>
          <w:lang w:val="es-419"/>
        </w:rPr>
      </w:pPr>
      <w:r w:rsidRPr="00E50A0C">
        <w:rPr>
          <w:lang w:val="es-419"/>
        </w:rPr>
        <w:t>''Pero si el sol se acaba, ¿por qué salió?</w:t>
      </w:r>
    </w:p>
    <w:p w14:paraId="3FE99ECE" w14:textId="09868E76" w:rsidR="00125DC5" w:rsidRPr="00E50A0C" w:rsidRDefault="0021433A">
      <w:pPr>
        <w:pStyle w:val="P68B1DB1-NormalWeb2"/>
        <w:spacing w:before="0" w:beforeAutospacing="0" w:after="0" w:afterAutospacing="0"/>
        <w:rPr>
          <w:lang w:val="es-419"/>
        </w:rPr>
      </w:pPr>
      <w:r w:rsidRPr="00E50A0C">
        <w:rPr>
          <w:lang w:val="es-419"/>
        </w:rPr>
        <w:t>Si la luz es tan hermosa, ¿por qué</w:t>
      </w:r>
    </w:p>
    <w:p w14:paraId="007E1C48" w14:textId="0A1404DC" w:rsidR="00125DC5" w:rsidRPr="00E50A0C" w:rsidRDefault="0021433A">
      <w:pPr>
        <w:pStyle w:val="P68B1DB1-NormalWeb2"/>
        <w:spacing w:before="0" w:beforeAutospacing="0" w:after="0" w:afterAutospacing="0"/>
        <w:rPr>
          <w:lang w:val="es-419"/>
        </w:rPr>
      </w:pPr>
      <w:r w:rsidRPr="00E50A0C">
        <w:rPr>
          <w:lang w:val="es-419"/>
        </w:rPr>
        <w:t>no dura?''</w:t>
      </w:r>
    </w:p>
    <w:p w14:paraId="3FDD940D" w14:textId="39E9F018" w:rsidR="00125DC5" w:rsidRPr="00E50A0C" w:rsidRDefault="0021433A">
      <w:pPr>
        <w:pStyle w:val="P68B1DB1-NormalWeb2"/>
        <w:spacing w:before="0" w:beforeAutospacing="0" w:after="0" w:afterAutospacing="0"/>
        <w:rPr>
          <w:lang w:val="es-419"/>
        </w:rPr>
      </w:pPr>
      <w:r w:rsidRPr="00E50A0C">
        <w:rPr>
          <w:lang w:val="es-419"/>
        </w:rPr>
        <w:t> </w:t>
      </w:r>
    </w:p>
    <w:p w14:paraId="7358432A" w14:textId="77777777" w:rsidR="00125DC5" w:rsidRPr="00E50A0C" w:rsidRDefault="0021433A">
      <w:pPr>
        <w:pStyle w:val="P68B1DB1-NormalWeb2"/>
        <w:spacing w:before="0" w:beforeAutospacing="0" w:after="0" w:afterAutospacing="0"/>
        <w:rPr>
          <w:lang w:val="es-419"/>
        </w:rPr>
      </w:pPr>
      <w:r w:rsidRPr="00E50A0C">
        <w:rPr>
          <w:lang w:val="es-419"/>
        </w:rPr>
        <w:t> </w:t>
      </w:r>
    </w:p>
    <w:p w14:paraId="03F26709" w14:textId="49A5B1C5" w:rsidR="00125DC5" w:rsidRPr="00E50A0C" w:rsidRDefault="0021433A">
      <w:pPr>
        <w:pStyle w:val="P68B1DB1-Normal4"/>
        <w:spacing w:after="0" w:line="240" w:lineRule="auto"/>
        <w:rPr>
          <w:sz w:val="24"/>
          <w:lang w:val="es-419"/>
        </w:rPr>
      </w:pPr>
      <w:r w:rsidRPr="00E50A0C">
        <w:rPr>
          <w:lang w:val="es-419"/>
        </w:rPr>
        <w:t xml:space="preserve">07 - </w:t>
      </w:r>
      <w:r w:rsidRPr="00E50A0C">
        <w:rPr>
          <w:sz w:val="24"/>
          <w:lang w:val="es-419"/>
        </w:rPr>
        <w:t xml:space="preserve">MONUMENTO DE LA CRUZ CAÍDA </w:t>
      </w:r>
    </w:p>
    <w:p w14:paraId="782D52CE" w14:textId="77777777" w:rsidR="00125DC5" w:rsidRPr="00E50A0C" w:rsidRDefault="00125DC5">
      <w:pPr>
        <w:pStyle w:val="NormalWeb"/>
        <w:spacing w:before="0" w:beforeAutospacing="0" w:after="0" w:afterAutospacing="0"/>
        <w:rPr>
          <w:rFonts w:ascii="Arial" w:hAnsi="Arial" w:cs="Arial"/>
          <w:color w:val="000000"/>
          <w:lang w:val="es-419"/>
        </w:rPr>
      </w:pPr>
    </w:p>
    <w:p w14:paraId="5D637F1C" w14:textId="5B557318" w:rsidR="00125DC5" w:rsidRPr="00E50A0C" w:rsidRDefault="0021433A">
      <w:pPr>
        <w:pStyle w:val="P68B1DB1-NormalWeb2"/>
        <w:spacing w:before="0" w:beforeAutospacing="0" w:after="0" w:afterAutospacing="0"/>
        <w:rPr>
          <w:lang w:val="es-419"/>
        </w:rPr>
      </w:pPr>
      <w:r w:rsidRPr="00E50A0C">
        <w:rPr>
          <w:lang w:val="es-419"/>
        </w:rPr>
        <w:t xml:space="preserve">El Monumento de la Cruz Caída es obra del artista plástico bahiano </w:t>
      </w:r>
      <w:proofErr w:type="spellStart"/>
      <w:r w:rsidRPr="00E50A0C">
        <w:rPr>
          <w:lang w:val="es-419"/>
        </w:rPr>
        <w:t>Mário</w:t>
      </w:r>
      <w:proofErr w:type="spellEnd"/>
      <w:r w:rsidRPr="00E50A0C">
        <w:rPr>
          <w:lang w:val="es-419"/>
        </w:rPr>
        <w:t xml:space="preserve"> Cravo, inaugurado en 1999, cuando se conmemoraron los 450 años de la fundación de Salvador por Tomé de Souza. Es un homenaje a la antigua Iglesia da Sé, la primera de Brasil, construida en 1553 y demolida en 1933 para permitir el paso del tranvía eléctrico hasta la terminal de la Sé. Tiene este monumento una altura de 12 metros y fue construido en acero inoxidable. </w:t>
      </w:r>
    </w:p>
    <w:p w14:paraId="28E4E03A" w14:textId="77777777" w:rsidR="00125DC5" w:rsidRPr="00E50A0C" w:rsidRDefault="00125DC5">
      <w:pPr>
        <w:pStyle w:val="NormalWeb"/>
        <w:spacing w:before="0" w:beforeAutospacing="0" w:after="0" w:afterAutospacing="0"/>
        <w:rPr>
          <w:rFonts w:ascii="Arial" w:hAnsi="Arial" w:cs="Arial"/>
          <w:color w:val="000000"/>
          <w:lang w:val="es-419"/>
        </w:rPr>
      </w:pPr>
    </w:p>
    <w:p w14:paraId="056763E5" w14:textId="319BE260" w:rsidR="00125DC5" w:rsidRPr="00E50A0C" w:rsidRDefault="0021433A">
      <w:pPr>
        <w:pStyle w:val="P68B1DB1-NormalWeb2"/>
        <w:spacing w:before="0" w:beforeAutospacing="0" w:after="0" w:afterAutospacing="0"/>
        <w:rPr>
          <w:lang w:val="es-419"/>
        </w:rPr>
      </w:pPr>
      <w:r w:rsidRPr="00E50A0C">
        <w:rPr>
          <w:lang w:val="es-419"/>
        </w:rPr>
        <w:t xml:space="preserve">Revela la belleza de la Bahía de Todos los Santos, permitiendo una clara distinción entre la </w:t>
      </w:r>
      <w:r w:rsidR="0029663E">
        <w:rPr>
          <w:lang w:val="es-419"/>
        </w:rPr>
        <w:t>Ciudad Alta</w:t>
      </w:r>
      <w:r w:rsidRPr="00E50A0C">
        <w:rPr>
          <w:lang w:val="es-419"/>
        </w:rPr>
        <w:t xml:space="preserve"> y la </w:t>
      </w:r>
      <w:r w:rsidR="0029663E">
        <w:rPr>
          <w:lang w:val="es-419"/>
        </w:rPr>
        <w:t>Ciudad Baja</w:t>
      </w:r>
      <w:r w:rsidRPr="00E50A0C">
        <w:rPr>
          <w:lang w:val="es-419"/>
        </w:rPr>
        <w:t>. Es un anfiteatro natural con amplios escalones a</w:t>
      </w:r>
      <w:r w:rsidR="00EF6E4B">
        <w:rPr>
          <w:lang w:val="es-419"/>
        </w:rPr>
        <w:t xml:space="preserve"> cielo abierto</w:t>
      </w:r>
      <w:r w:rsidRPr="00E50A0C">
        <w:rPr>
          <w:lang w:val="es-419"/>
        </w:rPr>
        <w:t>.</w:t>
      </w:r>
    </w:p>
    <w:p w14:paraId="3710B0B0" w14:textId="77777777" w:rsidR="00125DC5" w:rsidRPr="00E50A0C" w:rsidRDefault="00125DC5">
      <w:pPr>
        <w:pStyle w:val="NormalWeb"/>
        <w:spacing w:before="0" w:beforeAutospacing="0" w:after="0" w:afterAutospacing="0"/>
        <w:rPr>
          <w:rFonts w:ascii="Arial" w:hAnsi="Arial" w:cs="Arial"/>
          <w:color w:val="000000"/>
          <w:lang w:val="es-419"/>
        </w:rPr>
      </w:pPr>
    </w:p>
    <w:p w14:paraId="6A6FEE54" w14:textId="0266A691" w:rsidR="00125DC5" w:rsidRPr="00E50A0C" w:rsidRDefault="0021433A">
      <w:pPr>
        <w:pStyle w:val="P68B1DB1-NormalWeb2"/>
        <w:spacing w:before="0" w:beforeAutospacing="0" w:after="0" w:afterAutospacing="0"/>
        <w:rPr>
          <w:lang w:val="es-419"/>
        </w:rPr>
      </w:pPr>
      <w:r w:rsidRPr="00E50A0C">
        <w:rPr>
          <w:lang w:val="es-419"/>
        </w:rPr>
        <w:t>Recibe conciertos y muchas otras manifestaciones culturales y artísticas.</w:t>
      </w:r>
    </w:p>
    <w:p w14:paraId="1AEEFAC0" w14:textId="77777777" w:rsidR="00125DC5" w:rsidRPr="00E50A0C" w:rsidRDefault="00125DC5">
      <w:pPr>
        <w:pStyle w:val="NormalWeb"/>
        <w:spacing w:before="0" w:beforeAutospacing="0" w:after="0" w:afterAutospacing="0"/>
        <w:rPr>
          <w:rFonts w:ascii="Arial" w:hAnsi="Arial" w:cs="Arial"/>
          <w:color w:val="000000"/>
          <w:lang w:val="es-419"/>
        </w:rPr>
      </w:pPr>
    </w:p>
    <w:p w14:paraId="001968C1" w14:textId="019EC39E" w:rsidR="00125DC5" w:rsidRPr="00E50A0C" w:rsidRDefault="0021433A">
      <w:pPr>
        <w:pStyle w:val="P68B1DB1-NormalWeb2"/>
        <w:spacing w:before="0" w:beforeAutospacing="0" w:after="0" w:afterAutospacing="0"/>
        <w:rPr>
          <w:lang w:val="es-419"/>
        </w:rPr>
      </w:pPr>
      <w:r w:rsidRPr="00E50A0C">
        <w:rPr>
          <w:lang w:val="es-419"/>
        </w:rPr>
        <w:t>La Iglesia da Sé, que allí fue demolida, funcionó como una auténtica fortaleza que protegió a la ciudad de Salvador de los ataques marítimos de los holandeses en 1624.</w:t>
      </w:r>
    </w:p>
    <w:p w14:paraId="7C37B660" w14:textId="74A1B386" w:rsidR="00125DC5" w:rsidRPr="00E50A0C" w:rsidRDefault="00125DC5">
      <w:pPr>
        <w:spacing w:after="0" w:line="240" w:lineRule="auto"/>
        <w:rPr>
          <w:rFonts w:ascii="Arial" w:eastAsia="Times New Roman" w:hAnsi="Arial" w:cs="Arial"/>
          <w:b/>
          <w:color w:val="000000"/>
          <w:sz w:val="24"/>
          <w:lang w:val="es-419"/>
        </w:rPr>
      </w:pPr>
    </w:p>
    <w:p w14:paraId="69D4578D" w14:textId="67707591" w:rsidR="00125DC5" w:rsidRPr="00E50A0C" w:rsidRDefault="0021433A">
      <w:pPr>
        <w:pStyle w:val="P68B1DB1-NormalWeb1"/>
        <w:spacing w:before="0" w:beforeAutospacing="0" w:after="0" w:afterAutospacing="0"/>
        <w:rPr>
          <w:lang w:val="es-419"/>
        </w:rPr>
      </w:pPr>
      <w:r w:rsidRPr="00E50A0C">
        <w:rPr>
          <w:lang w:val="es-419"/>
        </w:rPr>
        <w:t>08 - IGLESIA Y MONASTERIO DE SÃO BENTO</w:t>
      </w:r>
    </w:p>
    <w:p w14:paraId="78CDA2A1" w14:textId="77777777" w:rsidR="00125DC5" w:rsidRPr="00E50A0C" w:rsidRDefault="00125DC5">
      <w:pPr>
        <w:pStyle w:val="NormalWeb"/>
        <w:spacing w:before="0" w:beforeAutospacing="0" w:after="0" w:afterAutospacing="0"/>
        <w:rPr>
          <w:rFonts w:ascii="Arial" w:hAnsi="Arial" w:cs="Arial"/>
          <w:color w:val="000000"/>
          <w:lang w:val="es-419"/>
        </w:rPr>
      </w:pPr>
    </w:p>
    <w:p w14:paraId="122FB935" w14:textId="617BFD75" w:rsidR="00125DC5" w:rsidRPr="00E50A0C" w:rsidRDefault="0021433A">
      <w:pPr>
        <w:pStyle w:val="P68B1DB1-NormalWeb2"/>
        <w:spacing w:before="0" w:beforeAutospacing="0" w:after="0" w:afterAutospacing="0"/>
        <w:rPr>
          <w:lang w:val="es-419"/>
        </w:rPr>
      </w:pPr>
      <w:r w:rsidRPr="00E50A0C">
        <w:rPr>
          <w:lang w:val="es-419"/>
        </w:rPr>
        <w:t xml:space="preserve">La Iglesia Benedictina fue construida en 1582 sobre la aldea del Cacique </w:t>
      </w:r>
      <w:proofErr w:type="spellStart"/>
      <w:r w:rsidRPr="00E50A0C">
        <w:rPr>
          <w:lang w:val="es-419"/>
        </w:rPr>
        <w:t>Ipiru</w:t>
      </w:r>
      <w:proofErr w:type="spellEnd"/>
      <w:r w:rsidRPr="00E50A0C">
        <w:rPr>
          <w:lang w:val="es-419"/>
        </w:rPr>
        <w:t xml:space="preserve">, convertido al catolicismo por los jesuitas que llegaron a Brasil con Tomé de Souza. El fraile benedictino Pedro de São Bento Ferraz llegó en 1575 a </w:t>
      </w:r>
      <w:proofErr w:type="spellStart"/>
      <w:r w:rsidR="007B4196" w:rsidRPr="00E50A0C">
        <w:rPr>
          <w:lang w:val="es-419"/>
        </w:rPr>
        <w:t>Bahia</w:t>
      </w:r>
      <w:proofErr w:type="spellEnd"/>
      <w:r w:rsidRPr="00E50A0C">
        <w:rPr>
          <w:lang w:val="es-419"/>
        </w:rPr>
        <w:t xml:space="preserve"> para fundar el monasterio. Es la sede de la </w:t>
      </w:r>
      <w:proofErr w:type="spellStart"/>
      <w:r w:rsidRPr="00E50A0C">
        <w:rPr>
          <w:lang w:val="es-419"/>
        </w:rPr>
        <w:t>ar</w:t>
      </w:r>
      <w:r w:rsidR="0029663E">
        <w:rPr>
          <w:lang w:val="es-419"/>
        </w:rPr>
        <w:t>qu</w:t>
      </w:r>
      <w:r w:rsidRPr="00E50A0C">
        <w:rPr>
          <w:lang w:val="es-419"/>
        </w:rPr>
        <w:t>iabadía</w:t>
      </w:r>
      <w:proofErr w:type="spellEnd"/>
      <w:r w:rsidRPr="00E50A0C">
        <w:rPr>
          <w:lang w:val="es-419"/>
        </w:rPr>
        <w:t xml:space="preserve"> de São </w:t>
      </w:r>
      <w:proofErr w:type="spellStart"/>
      <w:r w:rsidRPr="00E50A0C">
        <w:rPr>
          <w:lang w:val="es-419"/>
        </w:rPr>
        <w:t>Sebastião</w:t>
      </w:r>
      <w:proofErr w:type="spellEnd"/>
      <w:r w:rsidRPr="00E50A0C">
        <w:rPr>
          <w:lang w:val="es-419"/>
        </w:rPr>
        <w:t xml:space="preserve"> da </w:t>
      </w:r>
      <w:proofErr w:type="spellStart"/>
      <w:r w:rsidRPr="00E50A0C">
        <w:rPr>
          <w:lang w:val="es-419"/>
        </w:rPr>
        <w:t>Bahia</w:t>
      </w:r>
      <w:proofErr w:type="spellEnd"/>
      <w:r w:rsidRPr="00E50A0C">
        <w:rPr>
          <w:lang w:val="es-419"/>
        </w:rPr>
        <w:t>. En 1624 fue invadida por los holandeses que la saquearon y la convirtieron en su sede en Brasil. Su</w:t>
      </w:r>
      <w:r w:rsidR="00EF6E4B">
        <w:rPr>
          <w:lang w:val="es-419"/>
        </w:rPr>
        <w:t xml:space="preserve"> biblioteca fue formada en 1582</w:t>
      </w:r>
      <w:r w:rsidRPr="00E50A0C">
        <w:rPr>
          <w:lang w:val="es-419"/>
        </w:rPr>
        <w:t xml:space="preserve"> </w:t>
      </w:r>
      <w:r w:rsidR="00EF6E4B">
        <w:rPr>
          <w:lang w:val="es-419"/>
        </w:rPr>
        <w:t>y guarda</w:t>
      </w:r>
      <w:r w:rsidRPr="00E50A0C">
        <w:rPr>
          <w:lang w:val="es-419"/>
        </w:rPr>
        <w:t xml:space="preserve"> más de 300.000 libros</w:t>
      </w:r>
      <w:r w:rsidR="00EF6E4B">
        <w:rPr>
          <w:lang w:val="es-419"/>
        </w:rPr>
        <w:t>, de ellos</w:t>
      </w:r>
      <w:r w:rsidRPr="00E50A0C">
        <w:rPr>
          <w:lang w:val="es-419"/>
        </w:rPr>
        <w:t xml:space="preserve"> más de 20.000 obras</w:t>
      </w:r>
      <w:r w:rsidR="00EF6E4B">
        <w:rPr>
          <w:lang w:val="es-419"/>
        </w:rPr>
        <w:t xml:space="preserve"> raras</w:t>
      </w:r>
      <w:r w:rsidRPr="00E50A0C">
        <w:rPr>
          <w:lang w:val="es-419"/>
        </w:rPr>
        <w:t>, quedando inmediatamente atrás de la biblioteca nacional de Río de Janeiro.</w:t>
      </w:r>
    </w:p>
    <w:p w14:paraId="08044BC8" w14:textId="77777777" w:rsidR="00125DC5" w:rsidRPr="00E50A0C" w:rsidRDefault="00125DC5">
      <w:pPr>
        <w:pStyle w:val="NormalWeb"/>
        <w:spacing w:before="0" w:beforeAutospacing="0" w:after="0" w:afterAutospacing="0"/>
        <w:rPr>
          <w:rFonts w:ascii="Arial" w:hAnsi="Arial" w:cs="Arial"/>
          <w:color w:val="000000"/>
          <w:lang w:val="es-419"/>
        </w:rPr>
      </w:pPr>
    </w:p>
    <w:p w14:paraId="16380A5C" w14:textId="77777777" w:rsidR="00125DC5" w:rsidRPr="00E50A0C" w:rsidRDefault="0021433A">
      <w:pPr>
        <w:pStyle w:val="P68B1DB1-NormalWeb2"/>
        <w:spacing w:before="0" w:beforeAutospacing="0" w:after="0" w:afterAutospacing="0"/>
        <w:rPr>
          <w:lang w:val="es-419"/>
        </w:rPr>
      </w:pPr>
      <w:r w:rsidRPr="00E50A0C">
        <w:rPr>
          <w:lang w:val="es-419"/>
        </w:rPr>
        <w:lastRenderedPageBreak/>
        <w:t xml:space="preserve">Constituye Patrimonio de la Memoria del Mundo y sus Cantos Gregorianos y Litúrgicos son los más respetados de Brasil. </w:t>
      </w:r>
    </w:p>
    <w:p w14:paraId="00D16B1E" w14:textId="2FB6AE5A" w:rsidR="00125DC5" w:rsidRPr="00E50A0C" w:rsidRDefault="00EF6E4B">
      <w:pPr>
        <w:pStyle w:val="P68B1DB1-NormalWeb2"/>
        <w:spacing w:before="0" w:beforeAutospacing="0" w:after="0" w:afterAutospacing="0"/>
        <w:rPr>
          <w:b/>
          <w:lang w:val="es-419"/>
        </w:rPr>
      </w:pPr>
      <w:r>
        <w:rPr>
          <w:lang w:val="es-419"/>
        </w:rPr>
        <w:t>La iglesia s</w:t>
      </w:r>
      <w:r w:rsidR="0021433A" w:rsidRPr="00E50A0C">
        <w:rPr>
          <w:lang w:val="es-419"/>
        </w:rPr>
        <w:t xml:space="preserve">ufrió reformas a través del tiempo y su altar mayor, realizado en mármol de Carrara, vino de Génova en 1871. En 1982 la Iglesia fue elevada a la categoría de Basílica Menor de São </w:t>
      </w:r>
      <w:proofErr w:type="spellStart"/>
      <w:r w:rsidR="0021433A" w:rsidRPr="00E50A0C">
        <w:rPr>
          <w:lang w:val="es-419"/>
        </w:rPr>
        <w:t>Sebastião</w:t>
      </w:r>
      <w:proofErr w:type="spellEnd"/>
      <w:r w:rsidR="0021433A" w:rsidRPr="00E50A0C">
        <w:rPr>
          <w:lang w:val="es-419"/>
        </w:rPr>
        <w:t xml:space="preserve"> por el Papa Juan Pablo II. Tiene una de las mayores colecciones de obras sacras de Brasil, </w:t>
      </w:r>
      <w:proofErr w:type="gramStart"/>
      <w:r w:rsidR="0021433A" w:rsidRPr="00E50A0C">
        <w:rPr>
          <w:lang w:val="es-419"/>
        </w:rPr>
        <w:t>que</w:t>
      </w:r>
      <w:proofErr w:type="gramEnd"/>
      <w:r w:rsidR="0021433A" w:rsidRPr="00E50A0C">
        <w:rPr>
          <w:lang w:val="es-419"/>
        </w:rPr>
        <w:t xml:space="preserve"> con implementos, objetos de oro y plata, esculturas sagradas, vajillas, pinturas y muebles del siglo XVI al XIX. Se localiza en la Av. Sete de </w:t>
      </w:r>
      <w:proofErr w:type="spellStart"/>
      <w:r w:rsidR="0021433A" w:rsidRPr="00E50A0C">
        <w:rPr>
          <w:lang w:val="es-419"/>
        </w:rPr>
        <w:t>Setembro</w:t>
      </w:r>
      <w:proofErr w:type="spellEnd"/>
      <w:r w:rsidR="0021433A" w:rsidRPr="00E50A0C">
        <w:rPr>
          <w:lang w:val="es-419"/>
        </w:rPr>
        <w:t>, cerca de la Plaza Castro Alves.</w:t>
      </w:r>
      <w:r w:rsidR="0021433A" w:rsidRPr="00E50A0C">
        <w:rPr>
          <w:b/>
          <w:lang w:val="es-419"/>
        </w:rPr>
        <w:br w:type="page"/>
      </w:r>
    </w:p>
    <w:p w14:paraId="6579D6B9" w14:textId="4B80953F" w:rsidR="00125DC5" w:rsidRPr="00E50A0C" w:rsidRDefault="0021433A">
      <w:pPr>
        <w:pStyle w:val="P68B1DB1-NormalWeb1"/>
        <w:spacing w:before="0" w:beforeAutospacing="0" w:after="0" w:afterAutospacing="0"/>
        <w:rPr>
          <w:lang w:val="es-419"/>
        </w:rPr>
      </w:pPr>
      <w:r w:rsidRPr="00E50A0C">
        <w:rPr>
          <w:lang w:val="es-419"/>
        </w:rPr>
        <w:lastRenderedPageBreak/>
        <w:t>09 - ESCULTURA ZUMBI DOS PALMARES</w:t>
      </w:r>
    </w:p>
    <w:p w14:paraId="0E2F5219"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486D4938" w14:textId="77777777" w:rsidR="00125DC5" w:rsidRPr="00E50A0C" w:rsidRDefault="0021433A">
      <w:pPr>
        <w:pStyle w:val="P68B1DB1-NormalWeb2"/>
        <w:spacing w:before="0" w:beforeAutospacing="0" w:after="0" w:afterAutospacing="0"/>
        <w:rPr>
          <w:lang w:val="es-419"/>
        </w:rPr>
      </w:pPr>
      <w:r w:rsidRPr="00E50A0C">
        <w:rPr>
          <w:lang w:val="es-419"/>
        </w:rPr>
        <w:t xml:space="preserve">Monumento de 2,20 metros de altura, fundado por la artista plástica </w:t>
      </w:r>
      <w:proofErr w:type="spellStart"/>
      <w:r w:rsidRPr="00E50A0C">
        <w:rPr>
          <w:lang w:val="es-419"/>
        </w:rPr>
        <w:t>Márcia</w:t>
      </w:r>
      <w:proofErr w:type="spellEnd"/>
      <w:r w:rsidRPr="00E50A0C">
        <w:rPr>
          <w:lang w:val="es-419"/>
        </w:rPr>
        <w:t xml:space="preserve"> Magro e implantado en 2008, fruto de la colaboración entre la Municipalidad de Salvador y la ONG </w:t>
      </w:r>
      <w:proofErr w:type="spellStart"/>
      <w:r w:rsidRPr="00E50A0C">
        <w:rPr>
          <w:lang w:val="es-419"/>
        </w:rPr>
        <w:t>Mulher</w:t>
      </w:r>
      <w:proofErr w:type="spellEnd"/>
      <w:r w:rsidRPr="00E50A0C">
        <w:rPr>
          <w:lang w:val="es-419"/>
        </w:rPr>
        <w:t xml:space="preserve"> con recursos del Ministerio de Cultura.</w:t>
      </w:r>
    </w:p>
    <w:p w14:paraId="4D0956BA" w14:textId="77777777" w:rsidR="00125DC5" w:rsidRPr="00E50A0C" w:rsidRDefault="00125DC5">
      <w:pPr>
        <w:pStyle w:val="NormalWeb"/>
        <w:spacing w:before="0" w:beforeAutospacing="0" w:after="0" w:afterAutospacing="0"/>
        <w:rPr>
          <w:rFonts w:ascii="Arial" w:hAnsi="Arial" w:cs="Arial"/>
          <w:color w:val="000000"/>
          <w:lang w:val="es-419"/>
        </w:rPr>
      </w:pPr>
    </w:p>
    <w:p w14:paraId="48F58ECB" w14:textId="77777777" w:rsidR="00EF6E4B" w:rsidRDefault="00EF6E4B">
      <w:pPr>
        <w:pStyle w:val="P68B1DB1-NormalWeb2"/>
        <w:spacing w:before="0" w:beforeAutospacing="0" w:after="0" w:afterAutospacing="0"/>
        <w:rPr>
          <w:lang w:val="es-419"/>
        </w:rPr>
      </w:pPr>
      <w:r>
        <w:rPr>
          <w:lang w:val="es-419"/>
        </w:rPr>
        <w:t>La escultura h</w:t>
      </w:r>
      <w:r w:rsidR="0021433A" w:rsidRPr="00E50A0C">
        <w:rPr>
          <w:lang w:val="es-419"/>
        </w:rPr>
        <w:t xml:space="preserve">omenajea al Quilombo dos Palmares a través de su líder </w:t>
      </w:r>
      <w:proofErr w:type="spellStart"/>
      <w:r w:rsidR="0021433A" w:rsidRPr="00E50A0C">
        <w:rPr>
          <w:lang w:val="es-419"/>
        </w:rPr>
        <w:t>Zumbi</w:t>
      </w:r>
      <w:proofErr w:type="spellEnd"/>
      <w:r>
        <w:rPr>
          <w:lang w:val="es-419"/>
        </w:rPr>
        <w:t>. Éste siempre</w:t>
      </w:r>
      <w:r w:rsidR="0021433A" w:rsidRPr="00E50A0C">
        <w:rPr>
          <w:lang w:val="es-419"/>
        </w:rPr>
        <w:t xml:space="preserve"> resistió las incursiones que buscaban re</w:t>
      </w:r>
      <w:r>
        <w:rPr>
          <w:lang w:val="es-419"/>
        </w:rPr>
        <w:t xml:space="preserve">scatar esclavos negros </w:t>
      </w:r>
      <w:proofErr w:type="spellStart"/>
      <w:r>
        <w:rPr>
          <w:lang w:val="es-419"/>
        </w:rPr>
        <w:t>futitivos</w:t>
      </w:r>
      <w:proofErr w:type="spellEnd"/>
      <w:r>
        <w:rPr>
          <w:lang w:val="es-419"/>
        </w:rPr>
        <w:t xml:space="preserve">, </w:t>
      </w:r>
      <w:r w:rsidR="0021433A" w:rsidRPr="00E50A0C">
        <w:rPr>
          <w:lang w:val="es-419"/>
        </w:rPr>
        <w:t>cerca de 30.000</w:t>
      </w:r>
      <w:r>
        <w:rPr>
          <w:lang w:val="es-419"/>
        </w:rPr>
        <w:t xml:space="preserve">. Palmares se situaba en la frontera de </w:t>
      </w:r>
      <w:proofErr w:type="spellStart"/>
      <w:r>
        <w:rPr>
          <w:lang w:val="es-419"/>
        </w:rPr>
        <w:t>Alagos</w:t>
      </w:r>
      <w:proofErr w:type="spellEnd"/>
      <w:r>
        <w:rPr>
          <w:lang w:val="es-419"/>
        </w:rPr>
        <w:t xml:space="preserve"> y Pernambuco.</w:t>
      </w:r>
    </w:p>
    <w:p w14:paraId="59EF2F06" w14:textId="77777777" w:rsidR="00EF6E4B" w:rsidRDefault="00EF6E4B">
      <w:pPr>
        <w:pStyle w:val="P68B1DB1-NormalWeb2"/>
        <w:spacing w:before="0" w:beforeAutospacing="0" w:after="0" w:afterAutospacing="0"/>
        <w:rPr>
          <w:lang w:val="es-419"/>
        </w:rPr>
      </w:pPr>
    </w:p>
    <w:p w14:paraId="239ED5C4" w14:textId="19A7EB00" w:rsidR="00125DC5" w:rsidRPr="00E50A0C" w:rsidRDefault="0021433A">
      <w:pPr>
        <w:pStyle w:val="P68B1DB1-NormalWeb2"/>
        <w:spacing w:before="0" w:beforeAutospacing="0" w:after="0" w:afterAutospacing="0"/>
        <w:rPr>
          <w:lang w:val="es-419"/>
        </w:rPr>
      </w:pPr>
      <w:r w:rsidRPr="00E50A0C">
        <w:rPr>
          <w:lang w:val="es-419"/>
        </w:rPr>
        <w:t xml:space="preserve">En 1678 el gobernador de la capitanía de Pernambuco, después de numerosas batallas, propuso la paz manumitiendo a todos sus esclavos y sometiéndolos a la autoridad de la corona portuguesa. Ganga Zumba, su líder estuvo de acuerdo, pero el guerrero </w:t>
      </w:r>
      <w:proofErr w:type="spellStart"/>
      <w:r w:rsidRPr="00E50A0C">
        <w:rPr>
          <w:lang w:val="es-419"/>
        </w:rPr>
        <w:t>Zumbi</w:t>
      </w:r>
      <w:proofErr w:type="spellEnd"/>
      <w:r w:rsidRPr="00E50A0C">
        <w:rPr>
          <w:lang w:val="es-419"/>
        </w:rPr>
        <w:t xml:space="preserve"> continuó la lucha hasta que finalmente fue derrotado y degollado por el </w:t>
      </w:r>
      <w:proofErr w:type="spellStart"/>
      <w:r w:rsidRPr="00E50A0C">
        <w:rPr>
          <w:lang w:val="es-419"/>
        </w:rPr>
        <w:t>bandeirante</w:t>
      </w:r>
      <w:proofErr w:type="spellEnd"/>
      <w:r w:rsidRPr="00E50A0C">
        <w:rPr>
          <w:lang w:val="es-419"/>
        </w:rPr>
        <w:t xml:space="preserve"> Domingos Jorge </w:t>
      </w:r>
      <w:proofErr w:type="spellStart"/>
      <w:r w:rsidRPr="00E50A0C">
        <w:rPr>
          <w:lang w:val="es-419"/>
        </w:rPr>
        <w:t>Velho</w:t>
      </w:r>
      <w:proofErr w:type="spellEnd"/>
      <w:r w:rsidRPr="00E50A0C">
        <w:rPr>
          <w:lang w:val="es-419"/>
        </w:rPr>
        <w:t xml:space="preserve"> en 1695.</w:t>
      </w:r>
    </w:p>
    <w:p w14:paraId="1DA99C61" w14:textId="77777777" w:rsidR="00125DC5" w:rsidRPr="00E50A0C" w:rsidRDefault="00125DC5">
      <w:pPr>
        <w:pStyle w:val="NormalWeb"/>
        <w:spacing w:before="0" w:beforeAutospacing="0" w:after="0" w:afterAutospacing="0"/>
        <w:rPr>
          <w:rFonts w:ascii="Arial" w:hAnsi="Arial" w:cs="Arial"/>
          <w:color w:val="000000"/>
          <w:lang w:val="es-419"/>
        </w:rPr>
      </w:pPr>
    </w:p>
    <w:p w14:paraId="68EB3848" w14:textId="77777777" w:rsidR="00125DC5" w:rsidRPr="00E50A0C" w:rsidRDefault="0021433A">
      <w:pPr>
        <w:pStyle w:val="P68B1DB1-NormalWeb2"/>
        <w:spacing w:before="0" w:beforeAutospacing="0" w:after="0" w:afterAutospacing="0"/>
        <w:rPr>
          <w:lang w:val="es-419"/>
        </w:rPr>
      </w:pPr>
      <w:r w:rsidRPr="00E50A0C">
        <w:rPr>
          <w:lang w:val="es-419"/>
        </w:rPr>
        <w:t>Al año siguiente el gobernador de Pernambuco escribió al rey de Portugal:</w:t>
      </w:r>
    </w:p>
    <w:p w14:paraId="62DD14A9" w14:textId="22DB19F8" w:rsidR="00125DC5" w:rsidRPr="00E50A0C" w:rsidRDefault="0021433A">
      <w:pPr>
        <w:pStyle w:val="P68B1DB1-NormalWeb2"/>
        <w:spacing w:before="0" w:beforeAutospacing="0" w:after="0" w:afterAutospacing="0"/>
        <w:rPr>
          <w:lang w:val="es-419"/>
        </w:rPr>
      </w:pPr>
      <w:r w:rsidRPr="00E50A0C">
        <w:rPr>
          <w:lang w:val="es-419"/>
        </w:rPr>
        <w:t xml:space="preserve">“Determiné que pusieran su cabeza en un poste en el lugar más público de esta plaza, para satisfacer a los ofendidos y con razón quejosos y para amedrentar a los negros que supersticiosamente consideraban a </w:t>
      </w:r>
      <w:proofErr w:type="spellStart"/>
      <w:r w:rsidRPr="00E50A0C">
        <w:rPr>
          <w:lang w:val="es-419"/>
        </w:rPr>
        <w:t>Zumbi</w:t>
      </w:r>
      <w:proofErr w:type="spellEnd"/>
      <w:r w:rsidRPr="00E50A0C">
        <w:rPr>
          <w:lang w:val="es-419"/>
        </w:rPr>
        <w:t xml:space="preserve"> un inmortal, para que entendieran que esta empresa ponía fin de una vez por todas a Palmares''.</w:t>
      </w:r>
    </w:p>
    <w:p w14:paraId="2C161F5B" w14:textId="77777777" w:rsidR="00125DC5" w:rsidRPr="00E50A0C" w:rsidRDefault="00125DC5">
      <w:pPr>
        <w:pStyle w:val="NormalWeb"/>
        <w:spacing w:before="0" w:beforeAutospacing="0" w:after="0" w:afterAutospacing="0"/>
        <w:jc w:val="center"/>
        <w:rPr>
          <w:rFonts w:ascii="Arial" w:hAnsi="Arial" w:cs="Arial"/>
          <w:b/>
          <w:color w:val="000000"/>
          <w:lang w:val="es-419"/>
        </w:rPr>
      </w:pPr>
    </w:p>
    <w:p w14:paraId="306B8471" w14:textId="3B135C5F" w:rsidR="00125DC5" w:rsidRPr="00E50A0C" w:rsidRDefault="0021433A">
      <w:pPr>
        <w:pStyle w:val="P68B1DB1-NormalWeb1"/>
        <w:spacing w:before="0" w:beforeAutospacing="0" w:after="0" w:afterAutospacing="0"/>
        <w:rPr>
          <w:lang w:val="es-419"/>
        </w:rPr>
      </w:pPr>
      <w:r w:rsidRPr="00E50A0C">
        <w:rPr>
          <w:lang w:val="es-419"/>
        </w:rPr>
        <w:t>10 - MERCADO MODELO</w:t>
      </w:r>
    </w:p>
    <w:p w14:paraId="27C4B3E6"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40365805" w14:textId="4CF8C285" w:rsidR="00125DC5" w:rsidRPr="00E50A0C" w:rsidRDefault="0021433A">
      <w:pPr>
        <w:pStyle w:val="P68B1DB1-NormalWeb2"/>
        <w:spacing w:before="0" w:beforeAutospacing="0" w:after="0" w:afterAutospacing="0"/>
        <w:rPr>
          <w:lang w:val="es-419"/>
        </w:rPr>
      </w:pPr>
      <w:r w:rsidRPr="00E50A0C">
        <w:rPr>
          <w:lang w:val="es-419"/>
        </w:rPr>
        <w:t xml:space="preserve">Fue inaugurado el 2 de febrero de 1912 y catalogado por </w:t>
      </w:r>
      <w:r w:rsidR="00EF6E4B">
        <w:rPr>
          <w:lang w:val="es-419"/>
        </w:rPr>
        <w:t>el IPHAN. Después de un incendio</w:t>
      </w:r>
      <w:r w:rsidRPr="00E50A0C">
        <w:rPr>
          <w:lang w:val="es-419"/>
        </w:rPr>
        <w:t xml:space="preserve"> fue trasladado a</w:t>
      </w:r>
      <w:r w:rsidR="00EF6E4B">
        <w:rPr>
          <w:lang w:val="es-419"/>
        </w:rPr>
        <w:t xml:space="preserve"> un</w:t>
      </w:r>
      <w:r w:rsidRPr="00E50A0C">
        <w:rPr>
          <w:lang w:val="es-419"/>
        </w:rPr>
        <w:t xml:space="preserve"> edificio vecino, la antigua Aduana de Salvador en 1971</w:t>
      </w:r>
      <w:r w:rsidR="00EF6E4B">
        <w:rPr>
          <w:lang w:val="es-419"/>
        </w:rPr>
        <w:t xml:space="preserve"> y es </w:t>
      </w:r>
      <w:r w:rsidRPr="00E50A0C">
        <w:rPr>
          <w:lang w:val="es-419"/>
        </w:rPr>
        <w:t xml:space="preserve">administrado por la Municipalidad de </w:t>
      </w:r>
      <w:r w:rsidR="00EF6E4B">
        <w:rPr>
          <w:lang w:val="es-419"/>
        </w:rPr>
        <w:t>la ciudad</w:t>
      </w:r>
      <w:r w:rsidRPr="00E50A0C">
        <w:rPr>
          <w:lang w:val="es-419"/>
        </w:rPr>
        <w:t>.</w:t>
      </w:r>
    </w:p>
    <w:p w14:paraId="6FDC1214" w14:textId="77777777" w:rsidR="00125DC5" w:rsidRPr="00E50A0C" w:rsidRDefault="00125DC5">
      <w:pPr>
        <w:pStyle w:val="NormalWeb"/>
        <w:spacing w:before="0" w:beforeAutospacing="0" w:after="0" w:afterAutospacing="0"/>
        <w:rPr>
          <w:rFonts w:ascii="Arial" w:hAnsi="Arial" w:cs="Arial"/>
          <w:color w:val="000000"/>
          <w:lang w:val="es-419"/>
        </w:rPr>
      </w:pPr>
    </w:p>
    <w:p w14:paraId="7FDB8D02" w14:textId="08C30EDC" w:rsidR="00125DC5" w:rsidRPr="00E50A0C" w:rsidRDefault="0021433A">
      <w:pPr>
        <w:pStyle w:val="P68B1DB1-NormalWeb2"/>
        <w:spacing w:before="0" w:beforeAutospacing="0" w:after="0" w:afterAutospacing="0"/>
        <w:rPr>
          <w:lang w:val="es-419"/>
        </w:rPr>
      </w:pPr>
      <w:r w:rsidRPr="00E50A0C">
        <w:rPr>
          <w:lang w:val="es-419"/>
        </w:rPr>
        <w:t xml:space="preserve">Tiene un estilo neoclásico con forma cuadrada, con el interior mirando al mar en forma de rotonda. Está compuesto por una gran cantidad de tiendas que combinan artesanías bahianas, además de restaurantes que sirven comida típica bahiana. </w:t>
      </w:r>
      <w:r w:rsidR="00EF6E4B">
        <w:rPr>
          <w:lang w:val="es-419"/>
        </w:rPr>
        <w:t>En sus alrededores se encuentran e</w:t>
      </w:r>
      <w:r w:rsidRPr="00E50A0C">
        <w:rPr>
          <w:lang w:val="es-419"/>
        </w:rPr>
        <w:t xml:space="preserve">l </w:t>
      </w:r>
      <w:r w:rsidR="002C26A6" w:rsidRPr="00E50A0C">
        <w:rPr>
          <w:lang w:val="es-419"/>
        </w:rPr>
        <w:t>Elevador</w:t>
      </w:r>
      <w:r w:rsidRPr="00E50A0C">
        <w:rPr>
          <w:lang w:val="es-419"/>
        </w:rPr>
        <w:t xml:space="preserve"> </w:t>
      </w:r>
      <w:proofErr w:type="spellStart"/>
      <w:r w:rsidRPr="00E50A0C">
        <w:rPr>
          <w:lang w:val="es-419"/>
        </w:rPr>
        <w:t>Lacerda</w:t>
      </w:r>
      <w:proofErr w:type="spellEnd"/>
      <w:r w:rsidRPr="00E50A0C">
        <w:rPr>
          <w:lang w:val="es-419"/>
        </w:rPr>
        <w:t xml:space="preserve">, el Centro Histórico y la Casa de la Música. </w:t>
      </w:r>
      <w:r w:rsidR="00EF6E4B">
        <w:rPr>
          <w:lang w:val="es-419"/>
        </w:rPr>
        <w:t>Posee</w:t>
      </w:r>
      <w:r w:rsidRPr="00E50A0C">
        <w:rPr>
          <w:lang w:val="es-419"/>
        </w:rPr>
        <w:t xml:space="preserve"> 8.410 metros cuadrados y dos pisos.</w:t>
      </w:r>
    </w:p>
    <w:p w14:paraId="60EDA67F" w14:textId="77777777" w:rsidR="00125DC5" w:rsidRPr="00E50A0C" w:rsidRDefault="00125DC5">
      <w:pPr>
        <w:pStyle w:val="NormalWeb"/>
        <w:spacing w:before="0" w:beforeAutospacing="0" w:after="0" w:afterAutospacing="0"/>
        <w:rPr>
          <w:rFonts w:ascii="Arial" w:hAnsi="Arial" w:cs="Arial"/>
          <w:color w:val="000000"/>
          <w:lang w:val="es-419"/>
        </w:rPr>
      </w:pPr>
    </w:p>
    <w:p w14:paraId="24BD73B9" w14:textId="3722753B" w:rsidR="00125DC5" w:rsidRPr="00E50A0C" w:rsidRDefault="0021433A">
      <w:pPr>
        <w:pStyle w:val="P68B1DB1-NormalWeb2"/>
        <w:spacing w:before="0" w:beforeAutospacing="0" w:after="0" w:afterAutospacing="0"/>
        <w:rPr>
          <w:lang w:val="es-419"/>
        </w:rPr>
      </w:pPr>
      <w:r w:rsidRPr="00E50A0C">
        <w:rPr>
          <w:lang w:val="es-419"/>
        </w:rPr>
        <w:t xml:space="preserve">Durante muchos años abasteció a la </w:t>
      </w:r>
      <w:r w:rsidR="0029663E">
        <w:rPr>
          <w:lang w:val="es-419"/>
        </w:rPr>
        <w:t>Ciudad Baja</w:t>
      </w:r>
      <w:r w:rsidRPr="00E50A0C">
        <w:rPr>
          <w:lang w:val="es-419"/>
        </w:rPr>
        <w:t xml:space="preserve"> de cereales, hortalizas</w:t>
      </w:r>
      <w:r w:rsidR="00EF6E4B">
        <w:rPr>
          <w:lang w:val="es-419"/>
        </w:rPr>
        <w:t xml:space="preserve">, frutas y productos de granjas, </w:t>
      </w:r>
      <w:r w:rsidRPr="00E50A0C">
        <w:rPr>
          <w:lang w:val="es-419"/>
        </w:rPr>
        <w:t>animales</w:t>
      </w:r>
      <w:r w:rsidR="00EF6E4B">
        <w:rPr>
          <w:lang w:val="es-419"/>
        </w:rPr>
        <w:t>,</w:t>
      </w:r>
      <w:r w:rsidRPr="00E50A0C">
        <w:rPr>
          <w:lang w:val="es-419"/>
        </w:rPr>
        <w:t xml:space="preserve"> aguardiente y artículos</w:t>
      </w:r>
      <w:r w:rsidR="00EF6E4B">
        <w:rPr>
          <w:lang w:val="es-419"/>
        </w:rPr>
        <w:t xml:space="preserve"> destinados a</w:t>
      </w:r>
      <w:r w:rsidRPr="00E50A0C">
        <w:rPr>
          <w:lang w:val="es-419"/>
        </w:rPr>
        <w:t>l candomblé.</w:t>
      </w:r>
    </w:p>
    <w:p w14:paraId="7537A284" w14:textId="77777777" w:rsidR="00125DC5" w:rsidRPr="00E50A0C" w:rsidRDefault="00125DC5">
      <w:pPr>
        <w:pStyle w:val="NormalWeb"/>
        <w:spacing w:before="0" w:beforeAutospacing="0" w:after="0" w:afterAutospacing="0"/>
        <w:rPr>
          <w:rFonts w:ascii="Arial" w:hAnsi="Arial" w:cs="Arial"/>
          <w:color w:val="000000"/>
          <w:lang w:val="es-419"/>
        </w:rPr>
      </w:pPr>
    </w:p>
    <w:p w14:paraId="130D4C90" w14:textId="1CFB7156" w:rsidR="00125DC5" w:rsidRPr="00E50A0C" w:rsidRDefault="0021433A">
      <w:pPr>
        <w:pStyle w:val="P68B1DB1-NormalWeb2"/>
        <w:spacing w:before="0" w:beforeAutospacing="0" w:after="0" w:afterAutospacing="0"/>
        <w:rPr>
          <w:lang w:val="es-419"/>
        </w:rPr>
      </w:pPr>
      <w:r w:rsidRPr="00E50A0C">
        <w:rPr>
          <w:lang w:val="es-419"/>
        </w:rPr>
        <w:t xml:space="preserve">Durante su existencia, en diferentes momentos, sufrió cuatro incendios, el último en 1969, responsable de su traslado al edificio de la aduana. En su antiguo lugar fue erigido un monumento a la ciudad de Salvador, obra del artista plástico </w:t>
      </w:r>
      <w:proofErr w:type="spellStart"/>
      <w:r w:rsidRPr="00E50A0C">
        <w:rPr>
          <w:lang w:val="es-419"/>
        </w:rPr>
        <w:t>Mário</w:t>
      </w:r>
      <w:proofErr w:type="spellEnd"/>
      <w:r w:rsidRPr="00E50A0C">
        <w:rPr>
          <w:lang w:val="es-419"/>
        </w:rPr>
        <w:t xml:space="preserve"> Cravo Júnior.</w:t>
      </w:r>
    </w:p>
    <w:p w14:paraId="003EE750" w14:textId="77777777" w:rsidR="00125DC5" w:rsidRPr="00E50A0C" w:rsidRDefault="00125DC5">
      <w:pPr>
        <w:pStyle w:val="NormalWeb"/>
        <w:spacing w:before="0" w:beforeAutospacing="0" w:after="0" w:afterAutospacing="0"/>
        <w:rPr>
          <w:rFonts w:ascii="Arial" w:hAnsi="Arial" w:cs="Arial"/>
          <w:color w:val="000000"/>
          <w:lang w:val="es-419"/>
        </w:rPr>
      </w:pPr>
    </w:p>
    <w:p w14:paraId="1A04F957" w14:textId="642B6923" w:rsidR="00125DC5" w:rsidRPr="00E50A0C" w:rsidRDefault="0021433A">
      <w:pPr>
        <w:pStyle w:val="P68B1DB1-NormalWeb1"/>
        <w:spacing w:before="0" w:beforeAutospacing="0" w:after="0" w:afterAutospacing="0"/>
      </w:pPr>
      <w:r w:rsidRPr="00E50A0C">
        <w:t>11 - BUSTO DE DOM PERO FERNANDES SARDINHA</w:t>
      </w:r>
    </w:p>
    <w:p w14:paraId="4BDE4674" w14:textId="77777777" w:rsidR="00125DC5" w:rsidRPr="00E50A0C" w:rsidRDefault="0021433A">
      <w:pPr>
        <w:pStyle w:val="P68B1DB1-NormalWeb1"/>
        <w:spacing w:before="0" w:beforeAutospacing="0" w:after="0" w:afterAutospacing="0"/>
        <w:jc w:val="center"/>
      </w:pPr>
      <w:r w:rsidRPr="00E50A0C">
        <w:t> </w:t>
      </w:r>
    </w:p>
    <w:p w14:paraId="2941A227" w14:textId="72629D95" w:rsidR="00125DC5" w:rsidRPr="00E50A0C" w:rsidRDefault="0021433A">
      <w:pPr>
        <w:pStyle w:val="P68B1DB1-NormalWeb2"/>
        <w:spacing w:before="0" w:beforeAutospacing="0" w:after="0" w:afterAutospacing="0"/>
        <w:rPr>
          <w:lang w:val="es-419"/>
        </w:rPr>
      </w:pPr>
      <w:r w:rsidRPr="00E50A0C">
        <w:rPr>
          <w:lang w:val="es-419"/>
        </w:rPr>
        <w:t xml:space="preserve">Producido por el artista plástico italiano Pasquale de Chirico, está compuesto por un pedestal de granito lapidado, con barrotes lisos en los extremos y base inferior octogonal, y en la parte superior el busto del 1er Obispo de Brasil con atuendo episcopal, </w:t>
      </w:r>
      <w:proofErr w:type="gramStart"/>
      <w:r w:rsidRPr="00E50A0C">
        <w:rPr>
          <w:lang w:val="es-419"/>
        </w:rPr>
        <w:t>Dom</w:t>
      </w:r>
      <w:proofErr w:type="gramEnd"/>
      <w:r w:rsidRPr="00E50A0C">
        <w:rPr>
          <w:lang w:val="es-419"/>
        </w:rPr>
        <w:t xml:space="preserve"> Pero </w:t>
      </w:r>
      <w:proofErr w:type="spellStart"/>
      <w:r w:rsidRPr="00E50A0C">
        <w:rPr>
          <w:lang w:val="es-419"/>
        </w:rPr>
        <w:t>Fernandes</w:t>
      </w:r>
      <w:proofErr w:type="spellEnd"/>
      <w:r w:rsidRPr="00E50A0C">
        <w:rPr>
          <w:lang w:val="es-419"/>
        </w:rPr>
        <w:t xml:space="preserve"> </w:t>
      </w:r>
      <w:proofErr w:type="spellStart"/>
      <w:r w:rsidRPr="00E50A0C">
        <w:rPr>
          <w:lang w:val="es-419"/>
        </w:rPr>
        <w:t>Sardinha</w:t>
      </w:r>
      <w:proofErr w:type="spellEnd"/>
      <w:r w:rsidRPr="00E50A0C">
        <w:rPr>
          <w:lang w:val="es-419"/>
        </w:rPr>
        <w:t xml:space="preserve">, quien fue ordenado el 7 de febrero de </w:t>
      </w:r>
      <w:r w:rsidRPr="00E50A0C">
        <w:rPr>
          <w:lang w:val="es-419"/>
        </w:rPr>
        <w:lastRenderedPageBreak/>
        <w:t xml:space="preserve">1552 por el obispo Dom Fernando de </w:t>
      </w:r>
      <w:proofErr w:type="spellStart"/>
      <w:r w:rsidRPr="00E50A0C">
        <w:rPr>
          <w:lang w:val="es-419"/>
        </w:rPr>
        <w:t>Menezes</w:t>
      </w:r>
      <w:proofErr w:type="spellEnd"/>
      <w:r w:rsidRPr="00E50A0C">
        <w:rPr>
          <w:lang w:val="es-419"/>
        </w:rPr>
        <w:t xml:space="preserve"> Coutinho e Vasconcelos y asumió su cargo el 22 de junio de ese año.</w:t>
      </w:r>
    </w:p>
    <w:p w14:paraId="3B223DAA" w14:textId="77777777" w:rsidR="00125DC5" w:rsidRPr="00E50A0C" w:rsidRDefault="00125DC5">
      <w:pPr>
        <w:pStyle w:val="NormalWeb"/>
        <w:spacing w:before="0" w:beforeAutospacing="0" w:after="0" w:afterAutospacing="0"/>
        <w:rPr>
          <w:rFonts w:ascii="Arial" w:hAnsi="Arial" w:cs="Arial"/>
          <w:color w:val="000000"/>
          <w:lang w:val="es-419"/>
        </w:rPr>
      </w:pPr>
    </w:p>
    <w:p w14:paraId="55F67168" w14:textId="7413EAC3" w:rsidR="00125DC5" w:rsidRPr="00E50A0C" w:rsidRDefault="0021433A">
      <w:pPr>
        <w:pStyle w:val="P68B1DB1-NormalWeb2"/>
        <w:spacing w:before="0" w:beforeAutospacing="0" w:after="0" w:afterAutospacing="0"/>
        <w:rPr>
          <w:lang w:val="es-419"/>
        </w:rPr>
      </w:pPr>
      <w:r w:rsidRPr="00DD6EFF">
        <w:t xml:space="preserve">Era </w:t>
      </w:r>
      <w:proofErr w:type="spellStart"/>
      <w:r w:rsidRPr="00DD6EFF">
        <w:t>hijo</w:t>
      </w:r>
      <w:proofErr w:type="spellEnd"/>
      <w:r w:rsidRPr="00DD6EFF">
        <w:t xml:space="preserve"> de Gil Fernandes Sardinha y </w:t>
      </w:r>
      <w:proofErr w:type="spellStart"/>
      <w:r w:rsidRPr="00DD6EFF">
        <w:t>Lourença</w:t>
      </w:r>
      <w:proofErr w:type="spellEnd"/>
      <w:r w:rsidRPr="00DD6EFF">
        <w:t xml:space="preserve"> Fernandes. </w:t>
      </w:r>
      <w:r w:rsidRPr="00E50A0C">
        <w:rPr>
          <w:lang w:val="es-419"/>
        </w:rPr>
        <w:t xml:space="preserve">Nació en 1496, en Setúbal, Portugal. Se graduó en Teología en 1528 en la Universidad de París y enseñó en las Universidades de </w:t>
      </w:r>
      <w:proofErr w:type="spellStart"/>
      <w:r w:rsidRPr="00E50A0C">
        <w:rPr>
          <w:lang w:val="es-419"/>
        </w:rPr>
        <w:t>Coimbra</w:t>
      </w:r>
      <w:proofErr w:type="spellEnd"/>
      <w:r w:rsidRPr="00E50A0C">
        <w:rPr>
          <w:lang w:val="es-419"/>
        </w:rPr>
        <w:t xml:space="preserve"> y Salamanca.</w:t>
      </w:r>
    </w:p>
    <w:p w14:paraId="3A05C5B2" w14:textId="77777777" w:rsidR="00125DC5" w:rsidRPr="00E50A0C" w:rsidRDefault="00125DC5">
      <w:pPr>
        <w:pStyle w:val="NormalWeb"/>
        <w:spacing w:before="0" w:beforeAutospacing="0" w:after="0" w:afterAutospacing="0"/>
        <w:rPr>
          <w:rFonts w:ascii="Arial" w:hAnsi="Arial" w:cs="Arial"/>
          <w:color w:val="000000"/>
          <w:lang w:val="es-419"/>
        </w:rPr>
      </w:pPr>
    </w:p>
    <w:p w14:paraId="6A69884F" w14:textId="6127416C" w:rsidR="00125DC5" w:rsidRPr="00E50A0C" w:rsidRDefault="0021433A">
      <w:pPr>
        <w:pStyle w:val="P68B1DB1-NormalWeb2"/>
        <w:spacing w:before="0" w:beforeAutospacing="0" w:after="0" w:afterAutospacing="0"/>
        <w:rPr>
          <w:lang w:val="es-419"/>
        </w:rPr>
      </w:pPr>
      <w:r w:rsidRPr="00E50A0C">
        <w:rPr>
          <w:lang w:val="es-419"/>
        </w:rPr>
        <w:t xml:space="preserve">En 1556 fue llamado a Portugal, siendo sucedido por el vicario general Francisco </w:t>
      </w:r>
      <w:proofErr w:type="spellStart"/>
      <w:r w:rsidRPr="00E50A0C">
        <w:rPr>
          <w:lang w:val="es-419"/>
        </w:rPr>
        <w:t>Fernandes</w:t>
      </w:r>
      <w:proofErr w:type="spellEnd"/>
      <w:r w:rsidRPr="00E50A0C">
        <w:rPr>
          <w:lang w:val="es-419"/>
        </w:rPr>
        <w:t xml:space="preserve">. El 16 de julio de 1556, el barco que lo transportaba, llamado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Ajuda</w:t>
      </w:r>
      <w:proofErr w:type="spellEnd"/>
      <w:r w:rsidRPr="00E50A0C">
        <w:rPr>
          <w:lang w:val="es-419"/>
        </w:rPr>
        <w:t xml:space="preserve">, naufragó junto a la desembocadura del río </w:t>
      </w:r>
      <w:proofErr w:type="spellStart"/>
      <w:r w:rsidRPr="00E50A0C">
        <w:rPr>
          <w:lang w:val="es-419"/>
        </w:rPr>
        <w:t>Coruripe</w:t>
      </w:r>
      <w:proofErr w:type="spellEnd"/>
      <w:r w:rsidRPr="00E50A0C">
        <w:rPr>
          <w:lang w:val="es-419"/>
        </w:rPr>
        <w:t xml:space="preserve">, cerca del río São Francisco. Sus pasajeros fueron capturados por los indios </w:t>
      </w:r>
      <w:proofErr w:type="spellStart"/>
      <w:r w:rsidRPr="00E50A0C">
        <w:rPr>
          <w:lang w:val="es-419"/>
        </w:rPr>
        <w:t>Caetés</w:t>
      </w:r>
      <w:proofErr w:type="spellEnd"/>
      <w:r w:rsidRPr="00E50A0C">
        <w:rPr>
          <w:lang w:val="es-419"/>
        </w:rPr>
        <w:t xml:space="preserve"> que los mataron y devoraron.</w:t>
      </w:r>
    </w:p>
    <w:p w14:paraId="177D878B" w14:textId="77777777" w:rsidR="00125DC5" w:rsidRPr="00E50A0C" w:rsidRDefault="00125DC5">
      <w:pPr>
        <w:pStyle w:val="NormalWeb"/>
        <w:spacing w:before="0" w:beforeAutospacing="0" w:after="0" w:afterAutospacing="0"/>
        <w:rPr>
          <w:rFonts w:ascii="Arial" w:hAnsi="Arial" w:cs="Arial"/>
          <w:color w:val="000000"/>
          <w:lang w:val="es-419"/>
        </w:rPr>
      </w:pPr>
    </w:p>
    <w:p w14:paraId="6D9F1D42" w14:textId="1F1F86A7" w:rsidR="00125DC5" w:rsidRPr="00E50A0C" w:rsidRDefault="0021433A">
      <w:pPr>
        <w:pStyle w:val="P68B1DB1-NormalWeb2"/>
        <w:spacing w:before="0" w:beforeAutospacing="0" w:after="0" w:afterAutospacing="0"/>
        <w:rPr>
          <w:lang w:val="es-419"/>
        </w:rPr>
      </w:pPr>
      <w:r w:rsidRPr="00E50A0C">
        <w:rPr>
          <w:lang w:val="es-419"/>
        </w:rPr>
        <w:t xml:space="preserve">En la crónica de la Compañía de Jesús, del estado de Brasil, </w:t>
      </w:r>
      <w:proofErr w:type="spellStart"/>
      <w:r w:rsidRPr="00E50A0C">
        <w:rPr>
          <w:lang w:val="es-419"/>
        </w:rPr>
        <w:t>Simão</w:t>
      </w:r>
      <w:proofErr w:type="spellEnd"/>
      <w:r w:rsidRPr="00E50A0C">
        <w:rPr>
          <w:lang w:val="es-419"/>
        </w:rPr>
        <w:t xml:space="preserve"> de Vasconcelos narra así lo sucedido:</w:t>
      </w:r>
    </w:p>
    <w:p w14:paraId="2AFDB784" w14:textId="77777777" w:rsidR="00125DC5" w:rsidRPr="00E50A0C" w:rsidRDefault="00125DC5">
      <w:pPr>
        <w:pStyle w:val="NormalWeb"/>
        <w:spacing w:before="0" w:beforeAutospacing="0" w:after="0" w:afterAutospacing="0"/>
        <w:rPr>
          <w:rFonts w:ascii="Arial" w:hAnsi="Arial" w:cs="Arial"/>
          <w:color w:val="000000"/>
          <w:lang w:val="es-419"/>
        </w:rPr>
      </w:pPr>
    </w:p>
    <w:p w14:paraId="0C324FA9" w14:textId="62760D0E" w:rsidR="00125DC5" w:rsidRPr="00E50A0C" w:rsidRDefault="0021433A">
      <w:pPr>
        <w:pStyle w:val="P68B1DB1-NormalWeb2"/>
        <w:spacing w:before="0" w:beforeAutospacing="0" w:after="0" w:afterAutospacing="0"/>
        <w:rPr>
          <w:lang w:val="es-419"/>
        </w:rPr>
      </w:pPr>
      <w:r w:rsidRPr="00E50A0C">
        <w:rPr>
          <w:lang w:val="es-419"/>
        </w:rPr>
        <w:t xml:space="preserve">''En una ensenada junto a este río, pocos años después, sucedió el triste desastre del naufragio del obispo D. Pedro </w:t>
      </w:r>
      <w:proofErr w:type="spellStart"/>
      <w:r w:rsidRPr="00E50A0C">
        <w:rPr>
          <w:lang w:val="es-419"/>
        </w:rPr>
        <w:t>Fernandes</w:t>
      </w:r>
      <w:proofErr w:type="spellEnd"/>
      <w:r w:rsidRPr="00E50A0C">
        <w:rPr>
          <w:lang w:val="es-419"/>
        </w:rPr>
        <w:t xml:space="preserve"> </w:t>
      </w:r>
      <w:proofErr w:type="spellStart"/>
      <w:r w:rsidRPr="00E50A0C">
        <w:rPr>
          <w:lang w:val="es-419"/>
        </w:rPr>
        <w:t>Sardinha</w:t>
      </w:r>
      <w:proofErr w:type="spellEnd"/>
      <w:r w:rsidRPr="00E50A0C">
        <w:rPr>
          <w:lang w:val="es-419"/>
        </w:rPr>
        <w:t xml:space="preserve">, primero de Brasil, que varado en la costa, fue cautivo de los indios </w:t>
      </w:r>
      <w:proofErr w:type="spellStart"/>
      <w:r w:rsidRPr="00E50A0C">
        <w:rPr>
          <w:lang w:val="es-419"/>
        </w:rPr>
        <w:t>Caetés</w:t>
      </w:r>
      <w:proofErr w:type="spellEnd"/>
      <w:r w:rsidRPr="00E50A0C">
        <w:rPr>
          <w:lang w:val="es-419"/>
        </w:rPr>
        <w:t>, crueles e inhumanos, que según el rito de su comunidad, sacrificaron a la glotonería, e hicieron alimento de sus vientres, no sólo aquel santo varón, sino también las ciento y tantas personas, gente importante, la mayor parte noble, que le hacía compañía retornando al reino de Portugal.''</w:t>
      </w:r>
    </w:p>
    <w:p w14:paraId="052D1131" w14:textId="13B198FD" w:rsidR="00125DC5" w:rsidRPr="00E50A0C" w:rsidRDefault="0021433A">
      <w:pPr>
        <w:pStyle w:val="P68B1DB1-NormalWeb2"/>
        <w:spacing w:before="0" w:beforeAutospacing="0" w:after="0" w:afterAutospacing="0"/>
        <w:rPr>
          <w:lang w:val="es-419"/>
        </w:rPr>
      </w:pPr>
      <w:r w:rsidRPr="00E50A0C">
        <w:rPr>
          <w:lang w:val="es-419"/>
        </w:rPr>
        <w:t>  </w:t>
      </w:r>
    </w:p>
    <w:p w14:paraId="2CF94098" w14:textId="747E94AA" w:rsidR="00125DC5" w:rsidRPr="00E50A0C" w:rsidRDefault="0021433A">
      <w:pPr>
        <w:pStyle w:val="P68B1DB1-NormalWeb1"/>
        <w:spacing w:before="0" w:beforeAutospacing="0" w:after="0" w:afterAutospacing="0"/>
        <w:rPr>
          <w:lang w:val="es-419"/>
        </w:rPr>
      </w:pPr>
      <w:r w:rsidRPr="00E50A0C">
        <w:rPr>
          <w:lang w:val="es-419"/>
        </w:rPr>
        <w:t>12 - BUSTO DE DODÔ Y OSMAR</w:t>
      </w:r>
    </w:p>
    <w:p w14:paraId="712FDF1B"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548F117C" w14:textId="691275BD" w:rsidR="00125DC5" w:rsidRPr="00E50A0C" w:rsidRDefault="0021433A">
      <w:pPr>
        <w:pStyle w:val="P68B1DB1-NormalWeb2"/>
        <w:spacing w:before="0" w:beforeAutospacing="0" w:after="0" w:afterAutospacing="0"/>
        <w:rPr>
          <w:lang w:val="es-419"/>
        </w:rPr>
      </w:pPr>
      <w:r w:rsidRPr="00E50A0C">
        <w:rPr>
          <w:lang w:val="es-419"/>
        </w:rPr>
        <w:t xml:space="preserve">El monumento </w:t>
      </w:r>
      <w:r w:rsidR="00EF6E4B">
        <w:rPr>
          <w:lang w:val="es-419"/>
        </w:rPr>
        <w:t>posee</w:t>
      </w:r>
      <w:r w:rsidRPr="00E50A0C">
        <w:rPr>
          <w:lang w:val="es-419"/>
        </w:rPr>
        <w:t xml:space="preserve"> 2,5 metros de altura, hecho de losas de granito fundido con hierro, obra del artista plástico Herbert </w:t>
      </w:r>
      <w:proofErr w:type="spellStart"/>
      <w:r w:rsidRPr="00E50A0C">
        <w:rPr>
          <w:lang w:val="es-419"/>
        </w:rPr>
        <w:t>Vianna</w:t>
      </w:r>
      <w:proofErr w:type="spellEnd"/>
      <w:r w:rsidRPr="00E50A0C">
        <w:rPr>
          <w:lang w:val="es-419"/>
        </w:rPr>
        <w:t xml:space="preserve"> de </w:t>
      </w:r>
      <w:proofErr w:type="spellStart"/>
      <w:r w:rsidRPr="00E50A0C">
        <w:rPr>
          <w:lang w:val="es-419"/>
        </w:rPr>
        <w:t>Magalhães</w:t>
      </w:r>
      <w:proofErr w:type="spellEnd"/>
      <w:r w:rsidRPr="00E50A0C">
        <w:rPr>
          <w:lang w:val="es-419"/>
        </w:rPr>
        <w:t>, e</w:t>
      </w:r>
      <w:r w:rsidR="00E50A0C">
        <w:rPr>
          <w:lang w:val="es-419"/>
        </w:rPr>
        <w:t>n ho</w:t>
      </w:r>
      <w:r w:rsidR="00EF6E4B">
        <w:rPr>
          <w:lang w:val="es-419"/>
        </w:rPr>
        <w:t>menaje</w:t>
      </w:r>
      <w:r w:rsidR="00E50A0C">
        <w:rPr>
          <w:lang w:val="es-419"/>
        </w:rPr>
        <w:t xml:space="preserve"> a los inventores del Trí</w:t>
      </w:r>
      <w:r w:rsidRPr="00E50A0C">
        <w:rPr>
          <w:lang w:val="es-419"/>
        </w:rPr>
        <w:t>o Elé</w:t>
      </w:r>
      <w:r w:rsidR="00E50A0C">
        <w:rPr>
          <w:lang w:val="es-419"/>
        </w:rPr>
        <w:t>c</w:t>
      </w:r>
      <w:r w:rsidRPr="00E50A0C">
        <w:rPr>
          <w:lang w:val="es-419"/>
        </w:rPr>
        <w:t xml:space="preserve">trico </w:t>
      </w:r>
      <w:proofErr w:type="spellStart"/>
      <w:r w:rsidRPr="00E50A0C">
        <w:rPr>
          <w:lang w:val="es-419"/>
        </w:rPr>
        <w:t>Dodô</w:t>
      </w:r>
      <w:proofErr w:type="spellEnd"/>
      <w:r w:rsidRPr="00E50A0C">
        <w:rPr>
          <w:lang w:val="es-419"/>
        </w:rPr>
        <w:t xml:space="preserve"> e Osmar. Este busto tiene en su base la representación de la ''fóbica'', el primer vehículo conductor de trio eléctrico de los años 50.</w:t>
      </w:r>
    </w:p>
    <w:p w14:paraId="033227A3" w14:textId="77777777" w:rsidR="00125DC5" w:rsidRPr="00E50A0C" w:rsidRDefault="00125DC5">
      <w:pPr>
        <w:pStyle w:val="NormalWeb"/>
        <w:spacing w:before="0" w:beforeAutospacing="0" w:after="0" w:afterAutospacing="0"/>
        <w:rPr>
          <w:rFonts w:ascii="Arial" w:hAnsi="Arial" w:cs="Arial"/>
          <w:color w:val="000000"/>
          <w:lang w:val="es-419"/>
        </w:rPr>
      </w:pPr>
    </w:p>
    <w:p w14:paraId="0F9E937F" w14:textId="057BFE85" w:rsidR="00125DC5" w:rsidRPr="00E50A0C" w:rsidRDefault="0021433A">
      <w:pPr>
        <w:pStyle w:val="P68B1DB1-NormalWeb2"/>
        <w:spacing w:before="0" w:beforeAutospacing="0" w:after="0" w:afterAutospacing="0"/>
        <w:rPr>
          <w:lang w:val="es-419"/>
        </w:rPr>
      </w:pPr>
      <w:r w:rsidRPr="00E50A0C">
        <w:rPr>
          <w:lang w:val="es-419"/>
        </w:rPr>
        <w:t xml:space="preserve">El dúo se conoció en 1938 en un programa de radio. </w:t>
      </w:r>
      <w:proofErr w:type="spellStart"/>
      <w:r w:rsidRPr="00E50A0C">
        <w:rPr>
          <w:lang w:val="es-419"/>
        </w:rPr>
        <w:t>Dodô</w:t>
      </w:r>
      <w:proofErr w:type="spellEnd"/>
      <w:r w:rsidRPr="00E50A0C">
        <w:rPr>
          <w:lang w:val="es-419"/>
        </w:rPr>
        <w:t xml:space="preserve"> y Osmar estudiaban música y electrónica, investigando una forma de amplificar el sonido de los instrumentos de cuerda. La amplificación </w:t>
      </w:r>
      <w:r w:rsidR="00EF6E4B">
        <w:rPr>
          <w:lang w:val="es-419"/>
        </w:rPr>
        <w:t>tuvo lugar</w:t>
      </w:r>
      <w:r w:rsidRPr="00E50A0C">
        <w:rPr>
          <w:lang w:val="es-419"/>
        </w:rPr>
        <w:t xml:space="preserve"> en 1942, con la concepción del ''palo eléctrico'', la primera guitarra de Brasil, en el carnaval de 1950.</w:t>
      </w:r>
    </w:p>
    <w:p w14:paraId="6ED4B0DA" w14:textId="77777777" w:rsidR="00125DC5" w:rsidRPr="00E50A0C" w:rsidRDefault="00125DC5">
      <w:pPr>
        <w:pStyle w:val="NormalWeb"/>
        <w:spacing w:before="0" w:beforeAutospacing="0" w:after="0" w:afterAutospacing="0"/>
        <w:rPr>
          <w:rFonts w:ascii="Arial" w:hAnsi="Arial" w:cs="Arial"/>
          <w:color w:val="000000"/>
          <w:lang w:val="es-419"/>
        </w:rPr>
      </w:pPr>
    </w:p>
    <w:p w14:paraId="518D339F" w14:textId="23F18139" w:rsidR="00125DC5" w:rsidRPr="00E50A0C" w:rsidRDefault="0021433A">
      <w:pPr>
        <w:pStyle w:val="P68B1DB1-NormalWeb2"/>
        <w:spacing w:before="0" w:beforeAutospacing="0" w:after="0" w:afterAutospacing="0"/>
        <w:rPr>
          <w:lang w:val="es-419"/>
        </w:rPr>
      </w:pPr>
      <w:r w:rsidRPr="00E50A0C">
        <w:rPr>
          <w:lang w:val="es-419"/>
        </w:rPr>
        <w:t>El dúo sobre un Ford 1929, con la expresión ''El dúo eléctrico'' al costado, tocó instrumentos</w:t>
      </w:r>
      <w:r w:rsidR="00EF6E4B">
        <w:rPr>
          <w:lang w:val="es-419"/>
        </w:rPr>
        <w:t xml:space="preserve"> adaptados a las canciones del G</w:t>
      </w:r>
      <w:r w:rsidRPr="00E50A0C">
        <w:rPr>
          <w:lang w:val="es-419"/>
        </w:rPr>
        <w:t xml:space="preserve">rupo </w:t>
      </w:r>
      <w:proofErr w:type="spellStart"/>
      <w:r w:rsidRPr="00E50A0C">
        <w:rPr>
          <w:lang w:val="es-419"/>
        </w:rPr>
        <w:t>Vassourinhas</w:t>
      </w:r>
      <w:proofErr w:type="spellEnd"/>
      <w:r w:rsidRPr="00E50A0C">
        <w:rPr>
          <w:lang w:val="es-419"/>
        </w:rPr>
        <w:t xml:space="preserve">, </w:t>
      </w:r>
      <w:r w:rsidR="008067F7">
        <w:rPr>
          <w:lang w:val="es-419"/>
        </w:rPr>
        <w:t xml:space="preserve">de </w:t>
      </w:r>
      <w:r w:rsidRPr="00E50A0C">
        <w:rPr>
          <w:lang w:val="es-419"/>
        </w:rPr>
        <w:t xml:space="preserve">Recife, que se presentaba en Salvador. Al año siguiente, el grupo </w:t>
      </w:r>
      <w:r w:rsidR="00EF6E4B">
        <w:rPr>
          <w:lang w:val="es-419"/>
        </w:rPr>
        <w:t xml:space="preserve">ahora </w:t>
      </w:r>
      <w:r w:rsidRPr="00E50A0C">
        <w:rPr>
          <w:lang w:val="es-419"/>
        </w:rPr>
        <w:t xml:space="preserve">con un </w:t>
      </w:r>
      <w:r w:rsidR="00EF6E4B">
        <w:rPr>
          <w:lang w:val="es-419"/>
        </w:rPr>
        <w:t xml:space="preserve">nuevo </w:t>
      </w:r>
      <w:r w:rsidRPr="00E50A0C">
        <w:rPr>
          <w:lang w:val="es-419"/>
        </w:rPr>
        <w:t>integrante</w:t>
      </w:r>
      <w:r w:rsidR="00EF6E4B">
        <w:rPr>
          <w:lang w:val="es-419"/>
        </w:rPr>
        <w:t>,</w:t>
      </w:r>
      <w:r w:rsidRPr="00E50A0C">
        <w:rPr>
          <w:lang w:val="es-419"/>
        </w:rPr>
        <w:t xml:space="preserve"> Temístocles </w:t>
      </w:r>
      <w:proofErr w:type="spellStart"/>
      <w:r w:rsidRPr="00E50A0C">
        <w:rPr>
          <w:lang w:val="es-419"/>
        </w:rPr>
        <w:t>Aragão</w:t>
      </w:r>
      <w:proofErr w:type="spellEnd"/>
      <w:r w:rsidRPr="00E50A0C">
        <w:rPr>
          <w:lang w:val="es-419"/>
        </w:rPr>
        <w:t xml:space="preserve">, hizo perfeccionamientos y </w:t>
      </w:r>
      <w:r w:rsidR="00EF6E4B">
        <w:rPr>
          <w:lang w:val="es-419"/>
        </w:rPr>
        <w:t xml:space="preserve">así </w:t>
      </w:r>
      <w:r w:rsidRPr="00E50A0C">
        <w:rPr>
          <w:lang w:val="es-419"/>
        </w:rPr>
        <w:t>nació el Trío Eléctrico.</w:t>
      </w:r>
    </w:p>
    <w:p w14:paraId="66498616" w14:textId="77777777" w:rsidR="00125DC5" w:rsidRPr="00E50A0C" w:rsidRDefault="00125DC5">
      <w:pPr>
        <w:pStyle w:val="NormalWeb"/>
        <w:spacing w:before="0" w:beforeAutospacing="0" w:after="0" w:afterAutospacing="0"/>
        <w:rPr>
          <w:rFonts w:ascii="Arial" w:hAnsi="Arial" w:cs="Arial"/>
          <w:color w:val="000000"/>
          <w:lang w:val="es-419"/>
        </w:rPr>
      </w:pPr>
    </w:p>
    <w:p w14:paraId="3102355A" w14:textId="48875190" w:rsidR="00125DC5" w:rsidRPr="00E50A0C" w:rsidRDefault="0021433A">
      <w:pPr>
        <w:pStyle w:val="P68B1DB1-NormalWeb2"/>
        <w:spacing w:before="0" w:beforeAutospacing="0" w:after="0" w:afterAutospacing="0"/>
        <w:rPr>
          <w:lang w:val="es-419"/>
        </w:rPr>
      </w:pPr>
      <w:r w:rsidRPr="00E50A0C">
        <w:rPr>
          <w:lang w:val="es-419"/>
        </w:rPr>
        <w:t>En 1952, Fratelli Vita, un fabricante de refrescos, comenzó a patrocinar el trío antes mencionado en un camión. Estaba enriquecido, personificado el carnaval bahiano con la guitarra bahiana similar a una mandolina eléctrica</w:t>
      </w:r>
      <w:r w:rsidR="008067F7">
        <w:rPr>
          <w:lang w:val="es-419"/>
        </w:rPr>
        <w:t>. L</w:t>
      </w:r>
      <w:r w:rsidRPr="00E50A0C">
        <w:rPr>
          <w:lang w:val="es-419"/>
        </w:rPr>
        <w:t xml:space="preserve">a guitarra bahiana es una mezcla entre un cavaquinho y una mandolina, utilizando el calibre de las cuerdas y la escala del primero </w:t>
      </w:r>
      <w:r w:rsidR="00EF6E4B">
        <w:rPr>
          <w:lang w:val="es-419"/>
        </w:rPr>
        <w:t>con</w:t>
      </w:r>
      <w:r w:rsidRPr="00E50A0C">
        <w:rPr>
          <w:lang w:val="es-419"/>
        </w:rPr>
        <w:t xml:space="preserve"> la afinación de la segunda.</w:t>
      </w:r>
    </w:p>
    <w:p w14:paraId="366A33DB" w14:textId="77777777" w:rsidR="00125DC5" w:rsidRPr="00E50A0C" w:rsidRDefault="00125DC5">
      <w:pPr>
        <w:pStyle w:val="NormalWeb"/>
        <w:spacing w:before="0" w:beforeAutospacing="0" w:after="0" w:afterAutospacing="0"/>
        <w:rPr>
          <w:rFonts w:ascii="Arial" w:hAnsi="Arial" w:cs="Arial"/>
          <w:color w:val="000000"/>
          <w:lang w:val="es-419"/>
        </w:rPr>
      </w:pPr>
    </w:p>
    <w:p w14:paraId="3CC58853" w14:textId="65A1112D" w:rsidR="00125DC5" w:rsidRPr="00E50A0C" w:rsidRDefault="0021433A">
      <w:pPr>
        <w:pStyle w:val="P68B1DB1-NormalWeb2"/>
        <w:spacing w:before="0" w:beforeAutospacing="0" w:after="0" w:afterAutospacing="0"/>
        <w:rPr>
          <w:lang w:val="es-419"/>
        </w:rPr>
      </w:pPr>
      <w:proofErr w:type="spellStart"/>
      <w:r w:rsidRPr="00E50A0C">
        <w:rPr>
          <w:lang w:val="es-419"/>
        </w:rPr>
        <w:lastRenderedPageBreak/>
        <w:t>Dodô</w:t>
      </w:r>
      <w:proofErr w:type="spellEnd"/>
      <w:r w:rsidRPr="00E50A0C">
        <w:rPr>
          <w:lang w:val="es-419"/>
        </w:rPr>
        <w:t xml:space="preserve">, de nombre Adolfo </w:t>
      </w:r>
      <w:proofErr w:type="spellStart"/>
      <w:r w:rsidRPr="00E50A0C">
        <w:rPr>
          <w:lang w:val="es-419"/>
        </w:rPr>
        <w:t>Antônio</w:t>
      </w:r>
      <w:proofErr w:type="spellEnd"/>
      <w:r w:rsidRPr="00E50A0C">
        <w:rPr>
          <w:lang w:val="es-419"/>
        </w:rPr>
        <w:t xml:space="preserve"> do </w:t>
      </w:r>
      <w:r w:rsidR="008067F7">
        <w:rPr>
          <w:lang w:val="es-419"/>
        </w:rPr>
        <w:t xml:space="preserve">Nascimento, componía el grupo </w:t>
      </w:r>
      <w:proofErr w:type="spellStart"/>
      <w:r w:rsidR="008067F7">
        <w:rPr>
          <w:lang w:val="es-419"/>
        </w:rPr>
        <w:t>Trê</w:t>
      </w:r>
      <w:r w:rsidRPr="00E50A0C">
        <w:rPr>
          <w:lang w:val="es-419"/>
        </w:rPr>
        <w:t>s</w:t>
      </w:r>
      <w:proofErr w:type="spellEnd"/>
      <w:r w:rsidRPr="00E50A0C">
        <w:rPr>
          <w:lang w:val="es-419"/>
        </w:rPr>
        <w:t xml:space="preserve"> </w:t>
      </w:r>
      <w:r w:rsidR="008067F7">
        <w:rPr>
          <w:lang w:val="es-419"/>
        </w:rPr>
        <w:t>e</w:t>
      </w:r>
      <w:r w:rsidRPr="00E50A0C">
        <w:rPr>
          <w:lang w:val="es-419"/>
        </w:rPr>
        <w:t xml:space="preserve"> </w:t>
      </w:r>
      <w:proofErr w:type="spellStart"/>
      <w:r w:rsidR="008067F7">
        <w:rPr>
          <w:lang w:val="es-419"/>
        </w:rPr>
        <w:t>Meio</w:t>
      </w:r>
      <w:proofErr w:type="spellEnd"/>
      <w:r w:rsidRPr="00E50A0C">
        <w:rPr>
          <w:lang w:val="es-419"/>
        </w:rPr>
        <w:t xml:space="preserve"> que tocaba los fines de semana en Salvador, comandado por </w:t>
      </w:r>
      <w:proofErr w:type="spellStart"/>
      <w:r w:rsidRPr="00E50A0C">
        <w:rPr>
          <w:lang w:val="es-419"/>
        </w:rPr>
        <w:t>Dorival</w:t>
      </w:r>
      <w:proofErr w:type="spellEnd"/>
      <w:r w:rsidRPr="00E50A0C">
        <w:rPr>
          <w:lang w:val="es-419"/>
        </w:rPr>
        <w:t xml:space="preserve"> </w:t>
      </w:r>
      <w:proofErr w:type="spellStart"/>
      <w:r w:rsidRPr="00E50A0C">
        <w:rPr>
          <w:lang w:val="es-419"/>
        </w:rPr>
        <w:t>Caymmi</w:t>
      </w:r>
      <w:proofErr w:type="spellEnd"/>
      <w:r w:rsidRPr="00E50A0C">
        <w:rPr>
          <w:lang w:val="es-419"/>
        </w:rPr>
        <w:t xml:space="preserve">. Cuando </w:t>
      </w:r>
      <w:proofErr w:type="spellStart"/>
      <w:r w:rsidRPr="00E50A0C">
        <w:rPr>
          <w:lang w:val="es-419"/>
        </w:rPr>
        <w:t>Caymmi</w:t>
      </w:r>
      <w:proofErr w:type="spellEnd"/>
      <w:r w:rsidRPr="00E50A0C">
        <w:rPr>
          <w:lang w:val="es-419"/>
        </w:rPr>
        <w:t xml:space="preserve"> dejó el grupo, éste fue ampliado con siete integrantes, entre ellos Osmar </w:t>
      </w:r>
      <w:proofErr w:type="spellStart"/>
      <w:r w:rsidRPr="00E50A0C">
        <w:rPr>
          <w:lang w:val="es-419"/>
        </w:rPr>
        <w:t>Álvares</w:t>
      </w:r>
      <w:proofErr w:type="spellEnd"/>
      <w:r w:rsidRPr="00E50A0C">
        <w:rPr>
          <w:lang w:val="es-419"/>
        </w:rPr>
        <w:t xml:space="preserve"> </w:t>
      </w:r>
      <w:proofErr w:type="spellStart"/>
      <w:r w:rsidRPr="00E50A0C">
        <w:rPr>
          <w:lang w:val="es-419"/>
        </w:rPr>
        <w:t>Macêdo</w:t>
      </w:r>
      <w:proofErr w:type="spellEnd"/>
      <w:r w:rsidRPr="00E50A0C">
        <w:rPr>
          <w:lang w:val="es-419"/>
        </w:rPr>
        <w:t xml:space="preserve">. </w:t>
      </w:r>
      <w:proofErr w:type="spellStart"/>
      <w:r w:rsidRPr="00E50A0C">
        <w:rPr>
          <w:lang w:val="es-419"/>
        </w:rPr>
        <w:t>Armandinho</w:t>
      </w:r>
      <w:proofErr w:type="spellEnd"/>
      <w:r w:rsidRPr="00E50A0C">
        <w:rPr>
          <w:lang w:val="es-419"/>
        </w:rPr>
        <w:t xml:space="preserve"> </w:t>
      </w:r>
      <w:proofErr w:type="spellStart"/>
      <w:r w:rsidRPr="00E50A0C">
        <w:rPr>
          <w:lang w:val="es-419"/>
        </w:rPr>
        <w:t>Macêdo</w:t>
      </w:r>
      <w:proofErr w:type="spellEnd"/>
      <w:r w:rsidRPr="00E50A0C">
        <w:rPr>
          <w:lang w:val="es-419"/>
        </w:rPr>
        <w:t xml:space="preserve">, hijo de Osmar </w:t>
      </w:r>
      <w:proofErr w:type="spellStart"/>
      <w:r w:rsidRPr="00E50A0C">
        <w:rPr>
          <w:lang w:val="es-419"/>
        </w:rPr>
        <w:t>Macêdo</w:t>
      </w:r>
      <w:proofErr w:type="spellEnd"/>
      <w:r w:rsidRPr="00E50A0C">
        <w:rPr>
          <w:lang w:val="es-419"/>
        </w:rPr>
        <w:t xml:space="preserve">, fue discípulo de Jacob do </w:t>
      </w:r>
      <w:proofErr w:type="spellStart"/>
      <w:r w:rsidRPr="00E50A0C">
        <w:rPr>
          <w:lang w:val="es-419"/>
        </w:rPr>
        <w:t>Bandolim</w:t>
      </w:r>
      <w:proofErr w:type="spellEnd"/>
      <w:r w:rsidRPr="00E50A0C">
        <w:rPr>
          <w:lang w:val="es-419"/>
        </w:rPr>
        <w:t>.</w:t>
      </w:r>
      <w:r w:rsidR="003E366B">
        <w:rPr>
          <w:lang w:val="es-419"/>
        </w:rPr>
        <w:t xml:space="preserve"> Así, se i</w:t>
      </w:r>
      <w:r w:rsidRPr="00E50A0C">
        <w:rPr>
          <w:lang w:val="es-419"/>
        </w:rPr>
        <w:t xml:space="preserve">nauguró el nuevo patrón universal de la guitarra bahiana, en el que hoy se destaca el músico y compositor </w:t>
      </w:r>
      <w:proofErr w:type="spellStart"/>
      <w:r w:rsidRPr="00E50A0C">
        <w:rPr>
          <w:lang w:val="es-419"/>
        </w:rPr>
        <w:t>Luiz</w:t>
      </w:r>
      <w:proofErr w:type="spellEnd"/>
      <w:r w:rsidRPr="00E50A0C">
        <w:rPr>
          <w:lang w:val="es-419"/>
        </w:rPr>
        <w:t xml:space="preserve"> Caldas, padre de la música </w:t>
      </w:r>
      <w:proofErr w:type="spellStart"/>
      <w:r w:rsidRPr="00E50A0C">
        <w:rPr>
          <w:lang w:val="es-419"/>
        </w:rPr>
        <w:t>axé</w:t>
      </w:r>
      <w:proofErr w:type="spellEnd"/>
      <w:r w:rsidRPr="00E50A0C">
        <w:rPr>
          <w:lang w:val="es-419"/>
        </w:rPr>
        <w:t>.</w:t>
      </w:r>
    </w:p>
    <w:p w14:paraId="47D47BC3" w14:textId="77777777" w:rsidR="00125DC5" w:rsidRPr="00E50A0C" w:rsidRDefault="00125DC5">
      <w:pPr>
        <w:pStyle w:val="NormalWeb"/>
        <w:spacing w:before="0" w:beforeAutospacing="0" w:after="0" w:afterAutospacing="0"/>
        <w:rPr>
          <w:rFonts w:ascii="Arial" w:hAnsi="Arial" w:cs="Arial"/>
          <w:b/>
          <w:color w:val="000000"/>
          <w:lang w:val="es-419"/>
        </w:rPr>
      </w:pPr>
    </w:p>
    <w:p w14:paraId="3304DCDF" w14:textId="39A8CDB9" w:rsidR="00125DC5" w:rsidRPr="00E50A0C" w:rsidRDefault="0021433A">
      <w:pPr>
        <w:pStyle w:val="P68B1DB1-NormalWeb1"/>
        <w:spacing w:before="0" w:beforeAutospacing="0" w:after="0" w:afterAutospacing="0"/>
        <w:rPr>
          <w:lang w:val="es-419"/>
        </w:rPr>
      </w:pPr>
      <w:r w:rsidRPr="00E50A0C">
        <w:rPr>
          <w:lang w:val="es-419"/>
        </w:rPr>
        <w:t>13 - MUSEO DE ARQUEOLOGÍA Y ETNOGRAFÍA</w:t>
      </w:r>
    </w:p>
    <w:p w14:paraId="5C9A345F"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22D806CA" w14:textId="0F55E5D2" w:rsidR="00125DC5" w:rsidRPr="00E50A0C" w:rsidRDefault="0021433A">
      <w:pPr>
        <w:pStyle w:val="P68B1DB1-NormalWeb2"/>
        <w:spacing w:before="0" w:beforeAutospacing="0" w:after="0" w:afterAutospacing="0"/>
        <w:rPr>
          <w:lang w:val="es-419"/>
        </w:rPr>
      </w:pPr>
      <w:r w:rsidRPr="00E50A0C">
        <w:rPr>
          <w:lang w:val="es-419"/>
        </w:rPr>
        <w:t xml:space="preserve">Parte de la Universidad Federal de </w:t>
      </w:r>
      <w:proofErr w:type="spellStart"/>
      <w:r w:rsidR="007B4196" w:rsidRPr="00E50A0C">
        <w:rPr>
          <w:lang w:val="es-419"/>
        </w:rPr>
        <w:t>Bahia</w:t>
      </w:r>
      <w:proofErr w:type="spellEnd"/>
      <w:r w:rsidRPr="00E50A0C">
        <w:rPr>
          <w:lang w:val="es-419"/>
        </w:rPr>
        <w:t xml:space="preserve">, el Museo de Arqueología y Etnología está ubicado en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en el </w:t>
      </w:r>
      <w:proofErr w:type="spellStart"/>
      <w:r w:rsidRPr="00E50A0C">
        <w:rPr>
          <w:lang w:val="es-419"/>
        </w:rPr>
        <w:t>Pelourinho</w:t>
      </w:r>
      <w:proofErr w:type="spellEnd"/>
      <w:r w:rsidRPr="00E50A0C">
        <w:rPr>
          <w:lang w:val="es-419"/>
        </w:rPr>
        <w:t xml:space="preserve">. Conforma un sitio arqueológico colonial de mediados del siglo XVI que albergó el colegio jesuita y la actual Catedral Basílica. </w:t>
      </w:r>
    </w:p>
    <w:p w14:paraId="43B826D4" w14:textId="77777777" w:rsidR="00125DC5" w:rsidRPr="00E50A0C" w:rsidRDefault="00125DC5">
      <w:pPr>
        <w:pStyle w:val="NormalWeb"/>
        <w:spacing w:before="0" w:beforeAutospacing="0" w:after="0" w:afterAutospacing="0"/>
        <w:rPr>
          <w:rFonts w:ascii="Arial" w:hAnsi="Arial" w:cs="Arial"/>
          <w:color w:val="000000"/>
          <w:lang w:val="es-419"/>
        </w:rPr>
      </w:pPr>
    </w:p>
    <w:p w14:paraId="54894AE6" w14:textId="3A37E35D" w:rsidR="00125DC5" w:rsidRPr="00E50A0C" w:rsidRDefault="0021433A">
      <w:pPr>
        <w:pStyle w:val="P68B1DB1-NormalWeb2"/>
        <w:spacing w:before="0" w:beforeAutospacing="0" w:after="0" w:afterAutospacing="0"/>
        <w:rPr>
          <w:lang w:val="es-419"/>
        </w:rPr>
      </w:pPr>
      <w:r w:rsidRPr="00E50A0C">
        <w:rPr>
          <w:lang w:val="es-419"/>
        </w:rPr>
        <w:t>Reúne piezas de la época precolonial y colonial. Fue concebido por el profesor Calderón el 27 de septiembre de 1983. Promueve la investigación de las culturas indígenas brasileñas, ya que fue creado para ayudar a la investigación académica</w:t>
      </w:r>
      <w:r w:rsidR="003E366B">
        <w:rPr>
          <w:lang w:val="es-419"/>
        </w:rPr>
        <w:t xml:space="preserve"> y p</w:t>
      </w:r>
      <w:r w:rsidRPr="00E50A0C">
        <w:rPr>
          <w:lang w:val="es-419"/>
        </w:rPr>
        <w:t>osee una colección muy rica.</w:t>
      </w:r>
    </w:p>
    <w:p w14:paraId="28C98313" w14:textId="77777777" w:rsidR="00125DC5" w:rsidRPr="00E50A0C" w:rsidRDefault="00125DC5">
      <w:pPr>
        <w:pStyle w:val="NormalWeb"/>
        <w:spacing w:before="0" w:beforeAutospacing="0" w:after="0" w:afterAutospacing="0"/>
        <w:rPr>
          <w:rFonts w:ascii="Arial" w:hAnsi="Arial" w:cs="Arial"/>
          <w:color w:val="000000"/>
          <w:lang w:val="es-419"/>
        </w:rPr>
      </w:pPr>
    </w:p>
    <w:p w14:paraId="320B3964" w14:textId="04360E26" w:rsidR="00125DC5" w:rsidRPr="00E50A0C" w:rsidRDefault="0021433A">
      <w:pPr>
        <w:pStyle w:val="P68B1DB1-NormalWeb2"/>
        <w:spacing w:before="0" w:beforeAutospacing="0" w:after="0" w:afterAutospacing="0"/>
        <w:rPr>
          <w:lang w:val="es-419"/>
        </w:rPr>
      </w:pPr>
      <w:r w:rsidRPr="00E50A0C">
        <w:rPr>
          <w:lang w:val="es-419"/>
        </w:rPr>
        <w:t>Actualmente, ha servido más a los turistas que a la comunidad académica. Ha atendido a cerca de 15.000 personas 200 días al año.</w:t>
      </w:r>
    </w:p>
    <w:p w14:paraId="30A434DF" w14:textId="77777777" w:rsidR="00125DC5" w:rsidRPr="00E50A0C" w:rsidRDefault="0021433A">
      <w:pPr>
        <w:pStyle w:val="P68B1DB1-NormalWeb2"/>
        <w:spacing w:before="0" w:beforeAutospacing="0" w:after="0" w:afterAutospacing="0"/>
        <w:rPr>
          <w:lang w:val="es-419"/>
        </w:rPr>
      </w:pPr>
      <w:r w:rsidRPr="00E50A0C">
        <w:rPr>
          <w:lang w:val="es-419"/>
        </w:rPr>
        <w:t> </w:t>
      </w:r>
    </w:p>
    <w:p w14:paraId="0D5A07EB" w14:textId="0D513C5A" w:rsidR="00125DC5" w:rsidRPr="00E50A0C" w:rsidRDefault="0021433A">
      <w:pPr>
        <w:pStyle w:val="P68B1DB1-NormalWeb1"/>
        <w:spacing w:before="0" w:beforeAutospacing="0" w:after="0" w:afterAutospacing="0"/>
        <w:rPr>
          <w:lang w:val="es-419"/>
        </w:rPr>
      </w:pPr>
      <w:r w:rsidRPr="00E50A0C">
        <w:rPr>
          <w:lang w:val="es-419"/>
        </w:rPr>
        <w:t>14 - IGLESIA DA PALMA</w:t>
      </w:r>
    </w:p>
    <w:p w14:paraId="51EE79AB"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44BE70E9" w14:textId="1B278CEC" w:rsidR="00125DC5" w:rsidRPr="00E50A0C" w:rsidRDefault="0021433A">
      <w:pPr>
        <w:pStyle w:val="P68B1DB1-NormalWeb2"/>
        <w:spacing w:before="0" w:beforeAutospacing="0" w:after="0" w:afterAutospacing="0"/>
        <w:rPr>
          <w:lang w:val="es-419"/>
        </w:rPr>
      </w:pPr>
      <w:r w:rsidRPr="00E50A0C">
        <w:rPr>
          <w:lang w:val="es-419"/>
        </w:rPr>
        <w:t xml:space="preserve">La Iglesia y el Convento da Palma fueron construidos en 1630 por Bernardino da Cruz Arraes. Sus imágenes son de los siglos XVII y XVIII. La iglesia está formada por nave, sacristía, naves laterales y tribunas. Su fachada es de estilo rococó y su interior es una transición entre el rococó y el neoclásico. Su techo tiene una pintura ilusionista barroca cuyo artista fue </w:t>
      </w:r>
      <w:proofErr w:type="spellStart"/>
      <w:r w:rsidRPr="00E50A0C">
        <w:rPr>
          <w:lang w:val="es-419"/>
        </w:rPr>
        <w:t>Veríssimo</w:t>
      </w:r>
      <w:proofErr w:type="spellEnd"/>
      <w:r w:rsidRPr="00E50A0C">
        <w:rPr>
          <w:lang w:val="es-419"/>
        </w:rPr>
        <w:t xml:space="preserve"> Freitas. Fue catalogada por el Instituto del Patrimonio Histórico y Artístico Nacional en 1938.</w:t>
      </w:r>
    </w:p>
    <w:p w14:paraId="5B091539" w14:textId="77777777" w:rsidR="00125DC5" w:rsidRPr="00E50A0C" w:rsidRDefault="00125DC5">
      <w:pPr>
        <w:pStyle w:val="NormalWeb"/>
        <w:spacing w:before="0" w:beforeAutospacing="0" w:after="0" w:afterAutospacing="0"/>
        <w:rPr>
          <w:rFonts w:ascii="Arial" w:hAnsi="Arial" w:cs="Arial"/>
          <w:color w:val="000000"/>
          <w:lang w:val="es-419"/>
        </w:rPr>
      </w:pPr>
    </w:p>
    <w:p w14:paraId="58FE61AD" w14:textId="642DD0F4" w:rsidR="00125DC5" w:rsidRPr="00E50A0C" w:rsidRDefault="003E366B">
      <w:pPr>
        <w:pStyle w:val="P68B1DB1-NormalWeb2"/>
        <w:spacing w:before="0" w:beforeAutospacing="0" w:after="0" w:afterAutospacing="0"/>
        <w:rPr>
          <w:lang w:val="es-419"/>
        </w:rPr>
      </w:pPr>
      <w:r>
        <w:rPr>
          <w:lang w:val="es-419"/>
        </w:rPr>
        <w:t xml:space="preserve">El convento fue construido </w:t>
      </w:r>
      <w:r w:rsidR="0021433A" w:rsidRPr="00E50A0C">
        <w:rPr>
          <w:lang w:val="es-419"/>
        </w:rPr>
        <w:t>en torno a un patio rectangular</w:t>
      </w:r>
      <w:r>
        <w:rPr>
          <w:lang w:val="es-419"/>
        </w:rPr>
        <w:t>, cuya obra se inició en 1670 y</w:t>
      </w:r>
      <w:r w:rsidR="0021433A" w:rsidRPr="00E50A0C">
        <w:rPr>
          <w:lang w:val="es-419"/>
        </w:rPr>
        <w:t xml:space="preserve"> perten</w:t>
      </w:r>
      <w:r>
        <w:rPr>
          <w:lang w:val="es-419"/>
        </w:rPr>
        <w:t>ec</w:t>
      </w:r>
      <w:r w:rsidR="0021433A" w:rsidRPr="00E50A0C">
        <w:rPr>
          <w:lang w:val="es-419"/>
        </w:rPr>
        <w:t xml:space="preserve">e a la Orden de los Agustinos </w:t>
      </w:r>
      <w:proofErr w:type="spellStart"/>
      <w:r w:rsidR="0021433A" w:rsidRPr="00E50A0C">
        <w:rPr>
          <w:lang w:val="es-419"/>
        </w:rPr>
        <w:t>Descalços</w:t>
      </w:r>
      <w:proofErr w:type="spellEnd"/>
      <w:r>
        <w:rPr>
          <w:lang w:val="es-419"/>
        </w:rPr>
        <w:t>, que m</w:t>
      </w:r>
      <w:r w:rsidR="0021433A" w:rsidRPr="00E50A0C">
        <w:rPr>
          <w:lang w:val="es-419"/>
        </w:rPr>
        <w:t xml:space="preserve">ás tarde fue transformado en un hospital militar. Finalmente, en 1822, fue trasladado a la Hermandad del </w:t>
      </w:r>
      <w:proofErr w:type="spellStart"/>
      <w:r w:rsidR="0021433A" w:rsidRPr="00E50A0C">
        <w:rPr>
          <w:lang w:val="es-419"/>
        </w:rPr>
        <w:t>Senhor</w:t>
      </w:r>
      <w:proofErr w:type="spellEnd"/>
      <w:r w:rsidR="0021433A" w:rsidRPr="00E50A0C">
        <w:rPr>
          <w:lang w:val="es-419"/>
        </w:rPr>
        <w:t xml:space="preserve"> da Cruz.</w:t>
      </w:r>
    </w:p>
    <w:p w14:paraId="4763E573" w14:textId="77777777" w:rsidR="00125DC5" w:rsidRPr="00E50A0C" w:rsidRDefault="00125DC5">
      <w:pPr>
        <w:pStyle w:val="NormalWeb"/>
        <w:spacing w:before="0" w:beforeAutospacing="0" w:after="0" w:afterAutospacing="0"/>
        <w:rPr>
          <w:rFonts w:ascii="Arial" w:hAnsi="Arial" w:cs="Arial"/>
          <w:color w:val="000000"/>
          <w:lang w:val="es-419"/>
        </w:rPr>
      </w:pPr>
    </w:p>
    <w:p w14:paraId="31F60B2E" w14:textId="502F19AA" w:rsidR="00125DC5" w:rsidRPr="00E50A0C" w:rsidRDefault="0021433A">
      <w:pPr>
        <w:pStyle w:val="P68B1DB1-NormalWeb2"/>
        <w:spacing w:before="0" w:beforeAutospacing="0" w:after="0" w:afterAutospacing="0"/>
        <w:rPr>
          <w:lang w:val="es-419"/>
        </w:rPr>
      </w:pPr>
      <w:r w:rsidRPr="00E50A0C">
        <w:rPr>
          <w:lang w:val="es-419"/>
        </w:rPr>
        <w:t xml:space="preserve">Durante la invasión holandesa de </w:t>
      </w:r>
      <w:proofErr w:type="spellStart"/>
      <w:r w:rsidR="007B4196" w:rsidRPr="00E50A0C">
        <w:rPr>
          <w:lang w:val="es-419"/>
        </w:rPr>
        <w:t>Bahia</w:t>
      </w:r>
      <w:proofErr w:type="spellEnd"/>
      <w:r w:rsidRPr="00E50A0C">
        <w:rPr>
          <w:lang w:val="es-419"/>
        </w:rPr>
        <w:t>, en este sitio en abril de 1625 se construyó una batería bajo las órdenes de D. João de Orellana.</w:t>
      </w:r>
    </w:p>
    <w:p w14:paraId="6F0F2BDF" w14:textId="77777777" w:rsidR="00125DC5" w:rsidRPr="00E50A0C" w:rsidRDefault="00125DC5">
      <w:pPr>
        <w:pStyle w:val="NormalWeb"/>
        <w:spacing w:before="0" w:beforeAutospacing="0" w:after="0" w:afterAutospacing="0"/>
        <w:rPr>
          <w:rFonts w:ascii="Arial" w:hAnsi="Arial" w:cs="Arial"/>
          <w:color w:val="000000"/>
          <w:lang w:val="es-419"/>
        </w:rPr>
      </w:pPr>
    </w:p>
    <w:p w14:paraId="4717BBAD" w14:textId="167058E6" w:rsidR="00125DC5" w:rsidRPr="00E50A0C" w:rsidRDefault="0021433A">
      <w:pPr>
        <w:pStyle w:val="P68B1DB1-NormalWeb2"/>
        <w:spacing w:before="0" w:beforeAutospacing="0" w:after="0" w:afterAutospacing="0"/>
        <w:rPr>
          <w:lang w:val="es-419"/>
        </w:rPr>
      </w:pPr>
      <w:r w:rsidRPr="00E50A0C">
        <w:rPr>
          <w:lang w:val="es-419"/>
        </w:rPr>
        <w:t>En 2018, la Iglesia y el Convento da Palma fueron entregados a la Fraternidad de Samaritanos Benedictinos bajo la administración de la Universidad Católica de Salvador.</w:t>
      </w:r>
    </w:p>
    <w:p w14:paraId="7487BF20" w14:textId="77777777" w:rsidR="00125DC5" w:rsidRPr="00E50A0C" w:rsidRDefault="00125DC5">
      <w:pPr>
        <w:pStyle w:val="NormalWeb"/>
        <w:spacing w:before="0" w:beforeAutospacing="0" w:after="0" w:afterAutospacing="0"/>
        <w:jc w:val="center"/>
        <w:rPr>
          <w:rFonts w:ascii="Arial" w:hAnsi="Arial" w:cs="Arial"/>
          <w:b/>
          <w:color w:val="000000"/>
          <w:lang w:val="es-419"/>
        </w:rPr>
      </w:pPr>
    </w:p>
    <w:p w14:paraId="16BC2251" w14:textId="20CDAF42" w:rsidR="00125DC5" w:rsidRPr="00DD6EFF" w:rsidRDefault="0021433A">
      <w:pPr>
        <w:pStyle w:val="P68B1DB1-NormalWeb1"/>
        <w:spacing w:before="0" w:beforeAutospacing="0" w:after="0" w:afterAutospacing="0"/>
      </w:pPr>
      <w:r w:rsidRPr="00DD6EFF">
        <w:t>15 - CONVENTO E IGLESIA DE NOSSA SENHORA DA LAPA</w:t>
      </w:r>
    </w:p>
    <w:p w14:paraId="4A7D4249" w14:textId="77777777" w:rsidR="00125DC5" w:rsidRPr="00DD6EFF" w:rsidRDefault="0021433A">
      <w:pPr>
        <w:pStyle w:val="P68B1DB1-NormalWeb2"/>
        <w:spacing w:before="0" w:beforeAutospacing="0" w:after="0" w:afterAutospacing="0"/>
      </w:pPr>
      <w:r w:rsidRPr="00DD6EFF">
        <w:t> </w:t>
      </w:r>
    </w:p>
    <w:p w14:paraId="4264C196" w14:textId="3412EC52" w:rsidR="00125DC5" w:rsidRPr="00E50A0C" w:rsidRDefault="0021433A">
      <w:pPr>
        <w:pStyle w:val="P68B1DB1-NormalWeb2"/>
        <w:spacing w:before="0" w:beforeAutospacing="0" w:after="0" w:afterAutospacing="0"/>
        <w:rPr>
          <w:lang w:val="es-419"/>
        </w:rPr>
      </w:pPr>
      <w:r w:rsidRPr="00DD6EFF">
        <w:t xml:space="preserve">El convento de Nossa Senhora da Conceição da Lapa está </w:t>
      </w:r>
      <w:proofErr w:type="spellStart"/>
      <w:r w:rsidRPr="00DD6EFF">
        <w:t>ubicado</w:t>
      </w:r>
      <w:proofErr w:type="spellEnd"/>
      <w:r w:rsidRPr="00DD6EFF">
        <w:t xml:space="preserve"> </w:t>
      </w:r>
      <w:proofErr w:type="spellStart"/>
      <w:r w:rsidRPr="00DD6EFF">
        <w:t>en</w:t>
      </w:r>
      <w:proofErr w:type="spellEnd"/>
      <w:r w:rsidRPr="00DD6EFF">
        <w:t xml:space="preserve"> </w:t>
      </w:r>
      <w:proofErr w:type="spellStart"/>
      <w:r w:rsidRPr="00DD6EFF">
        <w:t>medio</w:t>
      </w:r>
      <w:proofErr w:type="spellEnd"/>
      <w:r w:rsidRPr="00DD6EFF">
        <w:t xml:space="preserve"> de </w:t>
      </w:r>
      <w:proofErr w:type="spellStart"/>
      <w:r w:rsidRPr="00DD6EFF">
        <w:t>la</w:t>
      </w:r>
      <w:proofErr w:type="spellEnd"/>
      <w:r w:rsidRPr="00DD6EFF">
        <w:t xml:space="preserve"> Avenida Joana Angélica, que conecta Campo da Pólvora </w:t>
      </w:r>
      <w:proofErr w:type="spellStart"/>
      <w:r w:rsidRPr="00DD6EFF">
        <w:t>con</w:t>
      </w:r>
      <w:proofErr w:type="spellEnd"/>
      <w:r w:rsidRPr="00DD6EFF">
        <w:t xml:space="preserve"> Comércio, </w:t>
      </w:r>
      <w:proofErr w:type="spellStart"/>
      <w:r w:rsidRPr="00DD6EFF">
        <w:t>el</w:t>
      </w:r>
      <w:proofErr w:type="spellEnd"/>
      <w:r w:rsidRPr="00DD6EFF">
        <w:t xml:space="preserve"> </w:t>
      </w:r>
      <w:proofErr w:type="spellStart"/>
      <w:r w:rsidRPr="00DD6EFF">
        <w:t>antiguo</w:t>
      </w:r>
      <w:proofErr w:type="spellEnd"/>
      <w:r w:rsidRPr="00DD6EFF">
        <w:t xml:space="preserve"> </w:t>
      </w:r>
      <w:r w:rsidRPr="00DD6EFF">
        <w:lastRenderedPageBreak/>
        <w:t xml:space="preserve">centro comercial de Salvador. </w:t>
      </w:r>
      <w:r w:rsidRPr="00E50A0C">
        <w:rPr>
          <w:lang w:val="es-419"/>
        </w:rPr>
        <w:t>Pertenece a la Universidad Católica del Salvador. Es el segundo convento femenino más antiguo de Brasil.</w:t>
      </w:r>
    </w:p>
    <w:p w14:paraId="15EB65C6" w14:textId="77777777" w:rsidR="00125DC5" w:rsidRPr="00E50A0C" w:rsidRDefault="00125DC5">
      <w:pPr>
        <w:pStyle w:val="NormalWeb"/>
        <w:spacing w:before="0" w:beforeAutospacing="0" w:after="0" w:afterAutospacing="0"/>
        <w:rPr>
          <w:rFonts w:ascii="Arial" w:hAnsi="Arial" w:cs="Arial"/>
          <w:color w:val="000000"/>
          <w:lang w:val="es-419"/>
        </w:rPr>
      </w:pPr>
    </w:p>
    <w:p w14:paraId="2E6373E1" w14:textId="199C22AF" w:rsidR="00125DC5" w:rsidRPr="00E50A0C" w:rsidRDefault="0021433A">
      <w:pPr>
        <w:pStyle w:val="P68B1DB1-NormalWeb2"/>
        <w:spacing w:before="0" w:beforeAutospacing="0" w:after="0" w:afterAutospacing="0"/>
        <w:rPr>
          <w:lang w:val="es-419"/>
        </w:rPr>
      </w:pPr>
      <w:r w:rsidRPr="00E50A0C">
        <w:rPr>
          <w:lang w:val="es-419"/>
        </w:rPr>
        <w:t>Su construcción comenzó en 1733. Fue un convento dedicado a las Hermanas Franciscanas Concepcionistas.</w:t>
      </w:r>
    </w:p>
    <w:p w14:paraId="073739FF" w14:textId="77777777" w:rsidR="00125DC5" w:rsidRPr="00E50A0C" w:rsidRDefault="00125DC5">
      <w:pPr>
        <w:pStyle w:val="NormalWeb"/>
        <w:spacing w:before="0" w:beforeAutospacing="0" w:after="0" w:afterAutospacing="0"/>
        <w:rPr>
          <w:rFonts w:ascii="Arial" w:hAnsi="Arial" w:cs="Arial"/>
          <w:color w:val="000000"/>
          <w:lang w:val="es-419"/>
        </w:rPr>
      </w:pPr>
    </w:p>
    <w:p w14:paraId="38615728" w14:textId="6FB03CA5" w:rsidR="00125DC5" w:rsidRPr="00E50A0C" w:rsidRDefault="0021433A">
      <w:pPr>
        <w:pStyle w:val="P68B1DB1-NormalWeb2"/>
        <w:spacing w:before="0" w:beforeAutospacing="0" w:after="0" w:afterAutospacing="0"/>
        <w:rPr>
          <w:lang w:val="es-419"/>
        </w:rPr>
      </w:pPr>
      <w:r w:rsidRPr="00E50A0C">
        <w:rPr>
          <w:lang w:val="es-419"/>
        </w:rPr>
        <w:t xml:space="preserve">En febrero de 1822, cuando Salvador experimentó varios disturbios que precedieron a la Guerra de la Independencia de </w:t>
      </w:r>
      <w:proofErr w:type="spellStart"/>
      <w:r w:rsidR="007B4196" w:rsidRPr="00E50A0C">
        <w:rPr>
          <w:lang w:val="es-419"/>
        </w:rPr>
        <w:t>Bahia</w:t>
      </w:r>
      <w:proofErr w:type="spellEnd"/>
      <w:r w:rsidRPr="00E50A0C">
        <w:rPr>
          <w:lang w:val="es-419"/>
        </w:rPr>
        <w:t>, los soldados portugueses intentaron invadir el monasterio con la justificación de que en ese lugar se escondían rebeldes. Impidiéndolos, por miedo al abuso de sus compañeras, la abadesa Joana Angélica, a los 61 años, fue asesinada con un bayonetazo allí, convirtiéndose en la primera mártir de la independencia de Brasil. En esa misma ocasión también fue asesinado el capellán del convento, Daniel Lisboa.</w:t>
      </w:r>
    </w:p>
    <w:p w14:paraId="1CF5445A" w14:textId="77777777" w:rsidR="00125DC5" w:rsidRPr="00E50A0C" w:rsidRDefault="00125DC5">
      <w:pPr>
        <w:pStyle w:val="NormalWeb"/>
        <w:spacing w:before="0" w:beforeAutospacing="0" w:after="0" w:afterAutospacing="0"/>
        <w:rPr>
          <w:rFonts w:ascii="Arial" w:hAnsi="Arial" w:cs="Arial"/>
          <w:color w:val="000000"/>
          <w:lang w:val="es-419"/>
        </w:rPr>
      </w:pPr>
    </w:p>
    <w:p w14:paraId="095959E6" w14:textId="72438954" w:rsidR="00125DC5" w:rsidRPr="00E50A0C" w:rsidRDefault="0021433A">
      <w:pPr>
        <w:pStyle w:val="P68B1DB1-NormalWeb2"/>
        <w:spacing w:before="0" w:beforeAutospacing="0" w:after="0" w:afterAutospacing="0"/>
        <w:rPr>
          <w:lang w:val="es-419"/>
        </w:rPr>
      </w:pPr>
      <w:r w:rsidRPr="00E50A0C">
        <w:rPr>
          <w:lang w:val="es-419"/>
        </w:rPr>
        <w:t xml:space="preserve">El Convento e Iglesia tiene el modelo arquitectónico portugués de los siglos XVII y XVIII. Tiene una puerta de acceso realizada en piedra de </w:t>
      </w:r>
      <w:proofErr w:type="spellStart"/>
      <w:r w:rsidRPr="00E50A0C">
        <w:rPr>
          <w:lang w:val="es-419"/>
        </w:rPr>
        <w:t>lioz</w:t>
      </w:r>
      <w:proofErr w:type="spellEnd"/>
      <w:r w:rsidRPr="00E50A0C">
        <w:rPr>
          <w:lang w:val="es-419"/>
        </w:rPr>
        <w:t xml:space="preserve">, procedente de Lisboa. En su interior se encuentran tres altares y el ábside con formato de corona sostenida por columnas salomónicas. Esta fue obra del artista plástico Antonio </w:t>
      </w:r>
      <w:proofErr w:type="spellStart"/>
      <w:r w:rsidRPr="00E50A0C">
        <w:rPr>
          <w:lang w:val="es-419"/>
        </w:rPr>
        <w:t>Mendes</w:t>
      </w:r>
      <w:proofErr w:type="spellEnd"/>
      <w:r w:rsidRPr="00E50A0C">
        <w:rPr>
          <w:lang w:val="es-419"/>
        </w:rPr>
        <w:t xml:space="preserve"> da Silva y la pintura del techo de la nave se debe a </w:t>
      </w:r>
      <w:proofErr w:type="spellStart"/>
      <w:r w:rsidRPr="00E50A0C">
        <w:rPr>
          <w:lang w:val="es-419"/>
        </w:rPr>
        <w:t>Veríssimo</w:t>
      </w:r>
      <w:proofErr w:type="spellEnd"/>
      <w:r w:rsidRPr="00E50A0C">
        <w:rPr>
          <w:lang w:val="es-419"/>
        </w:rPr>
        <w:t xml:space="preserve"> Freitas. Azulejos portugueses decoran además </w:t>
      </w:r>
      <w:r w:rsidR="00E50A0C" w:rsidRPr="00E50A0C">
        <w:rPr>
          <w:lang w:val="es-419"/>
        </w:rPr>
        <w:t>del ábside</w:t>
      </w:r>
      <w:r w:rsidRPr="00E50A0C">
        <w:rPr>
          <w:lang w:val="es-419"/>
        </w:rPr>
        <w:t>, el presbiterio.</w:t>
      </w:r>
    </w:p>
    <w:p w14:paraId="1AFD9BA4" w14:textId="02B92F51" w:rsidR="00125DC5" w:rsidRPr="00E50A0C" w:rsidRDefault="0021433A">
      <w:pPr>
        <w:pStyle w:val="P68B1DB1-NormalWeb2"/>
        <w:spacing w:before="0" w:beforeAutospacing="0" w:after="0" w:afterAutospacing="0"/>
        <w:rPr>
          <w:lang w:val="es-419"/>
        </w:rPr>
      </w:pPr>
      <w:r w:rsidRPr="00E50A0C">
        <w:rPr>
          <w:lang w:val="es-419"/>
        </w:rPr>
        <w:t>  </w:t>
      </w:r>
    </w:p>
    <w:p w14:paraId="0E48B54E" w14:textId="3B0C6CB5" w:rsidR="00125DC5" w:rsidRPr="00E50A0C" w:rsidRDefault="0021433A">
      <w:pPr>
        <w:pStyle w:val="P68B1DB1-NormalWeb1"/>
        <w:spacing w:before="0" w:beforeAutospacing="0" w:after="0" w:afterAutospacing="0"/>
        <w:rPr>
          <w:lang w:val="es-419"/>
        </w:rPr>
      </w:pPr>
      <w:r w:rsidRPr="00E50A0C">
        <w:rPr>
          <w:lang w:val="es-419"/>
        </w:rPr>
        <w:t>16 - MONUMENTO CONDE DOS ARCOS</w:t>
      </w:r>
    </w:p>
    <w:p w14:paraId="16601E55" w14:textId="77777777" w:rsidR="00125DC5" w:rsidRPr="00E50A0C" w:rsidRDefault="0021433A">
      <w:pPr>
        <w:pStyle w:val="P68B1DB1-NormalWeb1"/>
        <w:spacing w:before="0" w:beforeAutospacing="0" w:after="0" w:afterAutospacing="0"/>
        <w:rPr>
          <w:lang w:val="es-419"/>
        </w:rPr>
      </w:pPr>
      <w:r w:rsidRPr="00E50A0C">
        <w:rPr>
          <w:lang w:val="es-419"/>
        </w:rPr>
        <w:t> </w:t>
      </w:r>
    </w:p>
    <w:p w14:paraId="00786C6D" w14:textId="4E9F6A33" w:rsidR="00125DC5" w:rsidRPr="00E50A0C" w:rsidRDefault="0021433A">
      <w:pPr>
        <w:pStyle w:val="P68B1DB1-NormalWeb2"/>
        <w:spacing w:before="0" w:beforeAutospacing="0" w:after="0" w:afterAutospacing="0"/>
        <w:rPr>
          <w:lang w:val="es-419"/>
        </w:rPr>
      </w:pPr>
      <w:r w:rsidRPr="00E50A0C">
        <w:rPr>
          <w:lang w:val="es-419"/>
        </w:rPr>
        <w:t xml:space="preserve">Instalado en la antigua Plaza dos Tamarindos, frente a la Asociación Comercial, en </w:t>
      </w:r>
      <w:proofErr w:type="spellStart"/>
      <w:r w:rsidRPr="00E50A0C">
        <w:rPr>
          <w:lang w:val="es-419"/>
        </w:rPr>
        <w:t>Comércio</w:t>
      </w:r>
      <w:proofErr w:type="spellEnd"/>
      <w:r w:rsidRPr="00E50A0C">
        <w:rPr>
          <w:lang w:val="es-419"/>
        </w:rPr>
        <w:t>, que lo patrocinó a través del artista Pasquale de Chirico, siendo implantado en 1932, con 4,40</w:t>
      </w:r>
      <w:r w:rsidR="00047870">
        <w:rPr>
          <w:lang w:val="es-419"/>
        </w:rPr>
        <w:t xml:space="preserve"> metros </w:t>
      </w:r>
      <w:r w:rsidRPr="00E50A0C">
        <w:rPr>
          <w:lang w:val="es-419"/>
        </w:rPr>
        <w:t>de altura y base de 4,40</w:t>
      </w:r>
      <w:r w:rsidR="00047870">
        <w:rPr>
          <w:lang w:val="es-419"/>
        </w:rPr>
        <w:t xml:space="preserve"> metros x </w:t>
      </w:r>
      <w:r w:rsidRPr="00E50A0C">
        <w:rPr>
          <w:lang w:val="es-419"/>
        </w:rPr>
        <w:t>4,40</w:t>
      </w:r>
      <w:r w:rsidR="00047870">
        <w:rPr>
          <w:lang w:val="es-419"/>
        </w:rPr>
        <w:t xml:space="preserve"> metros </w:t>
      </w:r>
      <w:r w:rsidRPr="00E50A0C">
        <w:rPr>
          <w:lang w:val="es-419"/>
        </w:rPr>
        <w:t>en fundición de bronce, piedra tallada y granito. Junto al conde, en el plano inferior, hay dos estatuas menores, que representan en bronce la agricultura, la industria y el comercio.</w:t>
      </w:r>
    </w:p>
    <w:p w14:paraId="189C915E" w14:textId="77777777" w:rsidR="00125DC5" w:rsidRPr="00E50A0C" w:rsidRDefault="00125DC5">
      <w:pPr>
        <w:pStyle w:val="NormalWeb"/>
        <w:spacing w:before="0" w:beforeAutospacing="0" w:after="0" w:afterAutospacing="0"/>
        <w:rPr>
          <w:rFonts w:ascii="Arial" w:hAnsi="Arial" w:cs="Arial"/>
          <w:color w:val="000000"/>
          <w:lang w:val="es-419"/>
        </w:rPr>
      </w:pPr>
    </w:p>
    <w:p w14:paraId="26E43CA5" w14:textId="03C40B5D" w:rsidR="00125DC5" w:rsidRPr="00E50A0C" w:rsidRDefault="0021433A">
      <w:pPr>
        <w:pStyle w:val="P68B1DB1-NormalWeb2"/>
        <w:spacing w:before="0" w:beforeAutospacing="0" w:after="0" w:afterAutospacing="0"/>
        <w:rPr>
          <w:lang w:val="es-419"/>
        </w:rPr>
      </w:pPr>
      <w:r w:rsidRPr="00E50A0C">
        <w:rPr>
          <w:lang w:val="es-419"/>
        </w:rPr>
        <w:t xml:space="preserve">El octavo Conde dos Arcos, Marcos de </w:t>
      </w:r>
      <w:proofErr w:type="spellStart"/>
      <w:r w:rsidRPr="00E50A0C">
        <w:rPr>
          <w:lang w:val="es-419"/>
        </w:rPr>
        <w:t>Noronha</w:t>
      </w:r>
      <w:proofErr w:type="spellEnd"/>
      <w:r w:rsidRPr="00E50A0C">
        <w:rPr>
          <w:lang w:val="es-419"/>
        </w:rPr>
        <w:t xml:space="preserve"> e Britto nació en Lisboa, el 7 de julio de 1771, siendo el último virrey de Brasil. El noble portugués gobernó inicialmente </w:t>
      </w:r>
      <w:proofErr w:type="spellStart"/>
      <w:r w:rsidRPr="00E50A0C">
        <w:rPr>
          <w:lang w:val="es-419"/>
        </w:rPr>
        <w:t>Grão</w:t>
      </w:r>
      <w:proofErr w:type="spellEnd"/>
      <w:r w:rsidRPr="00E50A0C">
        <w:rPr>
          <w:lang w:val="es-419"/>
        </w:rPr>
        <w:t>-Pará y Río Negro en 1803, si</w:t>
      </w:r>
      <w:r w:rsidR="00753C11">
        <w:rPr>
          <w:lang w:val="es-419"/>
        </w:rPr>
        <w:t>en</w:t>
      </w:r>
      <w:r w:rsidRPr="00E50A0C">
        <w:rPr>
          <w:lang w:val="es-419"/>
        </w:rPr>
        <w:t xml:space="preserve">do transferido a Río de Janeiro en 1806 </w:t>
      </w:r>
      <w:r w:rsidR="00753C11">
        <w:rPr>
          <w:lang w:val="es-419"/>
        </w:rPr>
        <w:t xml:space="preserve">y asumiendo </w:t>
      </w:r>
      <w:r w:rsidRPr="00E50A0C">
        <w:rPr>
          <w:lang w:val="es-419"/>
        </w:rPr>
        <w:t xml:space="preserve">el gobierno de la Capitanía de </w:t>
      </w:r>
      <w:proofErr w:type="spellStart"/>
      <w:r w:rsidR="007B4196" w:rsidRPr="00E50A0C">
        <w:rPr>
          <w:lang w:val="es-419"/>
        </w:rPr>
        <w:t>Bahia</w:t>
      </w:r>
      <w:proofErr w:type="spellEnd"/>
      <w:r w:rsidRPr="00E50A0C">
        <w:rPr>
          <w:lang w:val="es-419"/>
        </w:rPr>
        <w:t xml:space="preserve"> en 1810, cargo que ocupó hasta 1818. En </w:t>
      </w:r>
      <w:proofErr w:type="spellStart"/>
      <w:r w:rsidR="007B4196" w:rsidRPr="00E50A0C">
        <w:rPr>
          <w:lang w:val="es-419"/>
        </w:rPr>
        <w:t>Bahia</w:t>
      </w:r>
      <w:proofErr w:type="spellEnd"/>
      <w:r w:rsidRPr="00E50A0C">
        <w:rPr>
          <w:lang w:val="es-419"/>
        </w:rPr>
        <w:t xml:space="preserve">, creó la primera tipografía, publicando el periódico A </w:t>
      </w:r>
      <w:proofErr w:type="spellStart"/>
      <w:r w:rsidRPr="00E50A0C">
        <w:rPr>
          <w:lang w:val="es-419"/>
        </w:rPr>
        <w:t>Idade</w:t>
      </w:r>
      <w:proofErr w:type="spellEnd"/>
      <w:r w:rsidRPr="00E50A0C">
        <w:rPr>
          <w:lang w:val="es-419"/>
        </w:rPr>
        <w:t xml:space="preserve"> </w:t>
      </w:r>
      <w:proofErr w:type="spellStart"/>
      <w:r w:rsidRPr="00E50A0C">
        <w:rPr>
          <w:lang w:val="es-419"/>
        </w:rPr>
        <w:t>D'Ouro</w:t>
      </w:r>
      <w:proofErr w:type="spellEnd"/>
      <w:r w:rsidRPr="00E50A0C">
        <w:rPr>
          <w:lang w:val="es-419"/>
        </w:rPr>
        <w:t xml:space="preserve"> do Brasil hasta 1823. Creó también la primera biblioteca pública de Brasil y el Teatro São João, donde más tarde el poeta Castro Alves </w:t>
      </w:r>
      <w:r w:rsidR="003C215A" w:rsidRPr="00E50A0C">
        <w:rPr>
          <w:lang w:val="es-419"/>
        </w:rPr>
        <w:t>recitaría</w:t>
      </w:r>
      <w:r w:rsidRPr="00E50A0C">
        <w:rPr>
          <w:lang w:val="es-419"/>
        </w:rPr>
        <w:t xml:space="preserve"> sus notables versos. Además, construyó el Paseo Público y la Plaza do </w:t>
      </w:r>
      <w:proofErr w:type="spellStart"/>
      <w:r w:rsidRPr="00E50A0C">
        <w:rPr>
          <w:lang w:val="es-419"/>
        </w:rPr>
        <w:t>Comércio</w:t>
      </w:r>
      <w:proofErr w:type="spellEnd"/>
      <w:r w:rsidRPr="00E50A0C">
        <w:rPr>
          <w:lang w:val="es-419"/>
        </w:rPr>
        <w:t>.</w:t>
      </w:r>
    </w:p>
    <w:p w14:paraId="5B47826F" w14:textId="77777777" w:rsidR="00125DC5" w:rsidRPr="00E50A0C" w:rsidRDefault="00125DC5">
      <w:pPr>
        <w:pStyle w:val="NormalWeb"/>
        <w:spacing w:before="0" w:beforeAutospacing="0" w:after="0" w:afterAutospacing="0"/>
        <w:rPr>
          <w:rFonts w:ascii="Arial" w:hAnsi="Arial" w:cs="Arial"/>
          <w:color w:val="000000"/>
          <w:lang w:val="es-419"/>
        </w:rPr>
      </w:pPr>
    </w:p>
    <w:p w14:paraId="1CF75A21" w14:textId="777F9E11" w:rsidR="00125DC5" w:rsidRPr="00E50A0C" w:rsidRDefault="0021433A">
      <w:pPr>
        <w:pStyle w:val="P68B1DB1-NormalWeb2"/>
        <w:spacing w:before="0" w:beforeAutospacing="0" w:after="0" w:afterAutospacing="0"/>
        <w:rPr>
          <w:lang w:val="es-419"/>
        </w:rPr>
      </w:pPr>
      <w:r w:rsidRPr="00E50A0C">
        <w:rPr>
          <w:lang w:val="es-419"/>
        </w:rPr>
        <w:t xml:space="preserve">En 1818 asumió el cargo de </w:t>
      </w:r>
      <w:proofErr w:type="gramStart"/>
      <w:r w:rsidRPr="00E50A0C">
        <w:rPr>
          <w:lang w:val="es-419"/>
        </w:rPr>
        <w:t>Ministro</w:t>
      </w:r>
      <w:proofErr w:type="gramEnd"/>
      <w:r w:rsidRPr="00E50A0C">
        <w:rPr>
          <w:lang w:val="es-419"/>
        </w:rPr>
        <w:t xml:space="preserve"> de Marina y Dominios de Ultramar. En la Independencia de Brasil fue transferido a Lisboa donde fallec</w:t>
      </w:r>
      <w:r w:rsidR="003C215A">
        <w:rPr>
          <w:lang w:val="es-419"/>
        </w:rPr>
        <w:t>ió en 1828. Fue un importante reorganizador</w:t>
      </w:r>
      <w:r w:rsidRPr="00E50A0C">
        <w:rPr>
          <w:lang w:val="es-419"/>
        </w:rPr>
        <w:t xml:space="preserve"> de la trata de esclavos hacia Brasil, además de haber reprimido una revuelta de esclavos en 1814 en Salvador.</w:t>
      </w:r>
    </w:p>
    <w:p w14:paraId="58495298" w14:textId="6ED7808A" w:rsidR="00125DC5" w:rsidRPr="00E50A0C" w:rsidRDefault="0021433A">
      <w:pPr>
        <w:pStyle w:val="P68B1DB1-NormalWeb2"/>
        <w:spacing w:before="0" w:beforeAutospacing="0" w:after="0" w:afterAutospacing="0"/>
        <w:rPr>
          <w:b/>
          <w:lang w:val="es-419"/>
        </w:rPr>
      </w:pPr>
      <w:r w:rsidRPr="00E50A0C">
        <w:rPr>
          <w:lang w:val="es-419"/>
        </w:rPr>
        <w:t> </w:t>
      </w:r>
    </w:p>
    <w:p w14:paraId="4BD2A572" w14:textId="6E3EE3B9" w:rsidR="00125DC5" w:rsidRPr="00E50A0C" w:rsidRDefault="0021433A">
      <w:pPr>
        <w:pStyle w:val="P68B1DB1-NormalWeb1"/>
        <w:spacing w:before="0" w:beforeAutospacing="0" w:after="0" w:afterAutospacing="0"/>
        <w:rPr>
          <w:lang w:val="es-419"/>
        </w:rPr>
      </w:pPr>
      <w:r w:rsidRPr="00E50A0C">
        <w:rPr>
          <w:lang w:val="es-419"/>
        </w:rPr>
        <w:t>17 - PANEL DE CARYBÉ (EDIFICIO BRÁULIO XAVIER)</w:t>
      </w:r>
    </w:p>
    <w:p w14:paraId="6B21E738" w14:textId="77777777" w:rsidR="00125DC5" w:rsidRPr="00E50A0C" w:rsidRDefault="0021433A">
      <w:pPr>
        <w:pStyle w:val="P68B1DB1-NormalWeb2"/>
        <w:spacing w:before="0" w:beforeAutospacing="0" w:after="0" w:afterAutospacing="0"/>
        <w:rPr>
          <w:lang w:val="es-419"/>
        </w:rPr>
      </w:pPr>
      <w:r w:rsidRPr="00E50A0C">
        <w:rPr>
          <w:lang w:val="es-419"/>
        </w:rPr>
        <w:t> </w:t>
      </w:r>
    </w:p>
    <w:p w14:paraId="0EB04343" w14:textId="4D7BE9E5" w:rsidR="00125DC5" w:rsidRPr="00E50A0C" w:rsidRDefault="0021433A">
      <w:pPr>
        <w:pStyle w:val="P68B1DB1-NormalWeb2"/>
        <w:spacing w:before="0" w:beforeAutospacing="0" w:after="0" w:afterAutospacing="0"/>
        <w:rPr>
          <w:lang w:val="es-419"/>
        </w:rPr>
      </w:pPr>
      <w:r w:rsidRPr="00E50A0C">
        <w:rPr>
          <w:lang w:val="es-419"/>
        </w:rPr>
        <w:t xml:space="preserve">Nacido en Argentina, el artista plástico </w:t>
      </w:r>
      <w:proofErr w:type="spellStart"/>
      <w:r w:rsidRPr="00E50A0C">
        <w:rPr>
          <w:lang w:val="es-419"/>
        </w:rPr>
        <w:t>Carybé</w:t>
      </w:r>
      <w:proofErr w:type="spellEnd"/>
      <w:r w:rsidRPr="00E50A0C">
        <w:rPr>
          <w:lang w:val="es-419"/>
        </w:rPr>
        <w:t xml:space="preserve">, mudándose a </w:t>
      </w:r>
      <w:proofErr w:type="spellStart"/>
      <w:r w:rsidRPr="00E50A0C">
        <w:rPr>
          <w:lang w:val="es-419"/>
        </w:rPr>
        <w:t>Bahia</w:t>
      </w:r>
      <w:proofErr w:type="spellEnd"/>
      <w:r w:rsidRPr="00E50A0C">
        <w:rPr>
          <w:lang w:val="es-419"/>
        </w:rPr>
        <w:t>, se dedicó por completo a la cultura bahiana</w:t>
      </w:r>
      <w:r w:rsidR="00753C11">
        <w:rPr>
          <w:lang w:val="es-419"/>
        </w:rPr>
        <w:t xml:space="preserve"> y actuó</w:t>
      </w:r>
      <w:r w:rsidRPr="00E50A0C">
        <w:rPr>
          <w:lang w:val="es-419"/>
        </w:rPr>
        <w:t xml:space="preserve"> como escultor, dibujante, pintor, grabador e investigador. Esta obra, compuesta por 27 paneles, que representan a los </w:t>
      </w:r>
      <w:proofErr w:type="spellStart"/>
      <w:r w:rsidRPr="00E50A0C">
        <w:rPr>
          <w:lang w:val="es-419"/>
        </w:rPr>
        <w:t>orixás</w:t>
      </w:r>
      <w:proofErr w:type="spellEnd"/>
      <w:r w:rsidRPr="00E50A0C">
        <w:rPr>
          <w:lang w:val="es-419"/>
        </w:rPr>
        <w:t xml:space="preserve"> del </w:t>
      </w:r>
      <w:r w:rsidRPr="00E50A0C">
        <w:rPr>
          <w:lang w:val="es-419"/>
        </w:rPr>
        <w:lastRenderedPageBreak/>
        <w:t xml:space="preserve">Candomblé de </w:t>
      </w:r>
      <w:proofErr w:type="spellStart"/>
      <w:r w:rsidR="007B4196" w:rsidRPr="00E50A0C">
        <w:rPr>
          <w:lang w:val="es-419"/>
        </w:rPr>
        <w:t>Bahia</w:t>
      </w:r>
      <w:proofErr w:type="spellEnd"/>
      <w:r w:rsidRPr="00E50A0C">
        <w:rPr>
          <w:lang w:val="es-419"/>
        </w:rPr>
        <w:t>, forma parte de la colección del Museo Afrobrasileño. Fue catalogado por decreto municipal del 27 de enero de 2020</w:t>
      </w:r>
      <w:r w:rsidR="00753C11">
        <w:rPr>
          <w:lang w:val="es-419"/>
        </w:rPr>
        <w:t>,</w:t>
      </w:r>
      <w:r w:rsidRPr="00E50A0C">
        <w:rPr>
          <w:lang w:val="es-419"/>
        </w:rPr>
        <w:t xml:space="preserve"> por destacar la cultura afrobrasileña de </w:t>
      </w:r>
      <w:proofErr w:type="spellStart"/>
      <w:r w:rsidR="007B4196" w:rsidRPr="00E50A0C">
        <w:rPr>
          <w:lang w:val="es-419"/>
        </w:rPr>
        <w:t>Bahia</w:t>
      </w:r>
      <w:proofErr w:type="spellEnd"/>
      <w:r w:rsidRPr="00E50A0C">
        <w:rPr>
          <w:lang w:val="es-419"/>
        </w:rPr>
        <w:t>.</w:t>
      </w:r>
    </w:p>
    <w:p w14:paraId="0133556F" w14:textId="77777777" w:rsidR="00125DC5" w:rsidRPr="00E50A0C" w:rsidRDefault="00125DC5">
      <w:pPr>
        <w:pStyle w:val="NormalWeb"/>
        <w:spacing w:before="0" w:beforeAutospacing="0" w:after="0" w:afterAutospacing="0"/>
        <w:rPr>
          <w:rFonts w:ascii="Arial" w:hAnsi="Arial" w:cs="Arial"/>
          <w:color w:val="000000"/>
          <w:lang w:val="es-419"/>
        </w:rPr>
      </w:pPr>
    </w:p>
    <w:p w14:paraId="1B1114D1" w14:textId="709A129B" w:rsidR="00125DC5" w:rsidRPr="00E50A0C" w:rsidRDefault="0021433A">
      <w:pPr>
        <w:pStyle w:val="P68B1DB1-NormalWeb2"/>
        <w:spacing w:before="0" w:beforeAutospacing="0" w:after="0" w:afterAutospacing="0"/>
        <w:rPr>
          <w:lang w:val="es-419"/>
        </w:rPr>
      </w:pPr>
      <w:r w:rsidRPr="00E50A0C">
        <w:rPr>
          <w:lang w:val="es-419"/>
        </w:rPr>
        <w:t xml:space="preserve">Héctor Julio Páride </w:t>
      </w:r>
      <w:proofErr w:type="spellStart"/>
      <w:r w:rsidRPr="00E50A0C">
        <w:rPr>
          <w:lang w:val="es-419"/>
        </w:rPr>
        <w:t>Bernabó</w:t>
      </w:r>
      <w:proofErr w:type="spellEnd"/>
      <w:r w:rsidRPr="00E50A0C">
        <w:rPr>
          <w:lang w:val="es-419"/>
        </w:rPr>
        <w:t xml:space="preserve"> nació en Lanús, Buenos Aires, el 7 de febrero de 1911, hijo del italiano Enea </w:t>
      </w:r>
      <w:proofErr w:type="spellStart"/>
      <w:r w:rsidRPr="00E50A0C">
        <w:rPr>
          <w:lang w:val="es-419"/>
        </w:rPr>
        <w:t>Bernabó</w:t>
      </w:r>
      <w:proofErr w:type="spellEnd"/>
      <w:r w:rsidRPr="00E50A0C">
        <w:rPr>
          <w:lang w:val="es-419"/>
        </w:rPr>
        <w:t xml:space="preserve"> y la gaúcha Constantina. En 1928 ingresó en la Escuela de Bellas Artes de Río de Janeiro. </w:t>
      </w:r>
      <w:r w:rsidR="00753C11">
        <w:rPr>
          <w:lang w:val="es-419"/>
        </w:rPr>
        <w:t>Era también</w:t>
      </w:r>
      <w:r w:rsidRPr="00E50A0C">
        <w:rPr>
          <w:lang w:val="es-419"/>
        </w:rPr>
        <w:t xml:space="preserve"> periodista</w:t>
      </w:r>
      <w:r w:rsidR="00753C11">
        <w:rPr>
          <w:lang w:val="es-419"/>
        </w:rPr>
        <w:t xml:space="preserve"> y</w:t>
      </w:r>
      <w:r w:rsidRPr="00E50A0C">
        <w:rPr>
          <w:lang w:val="es-419"/>
        </w:rPr>
        <w:t xml:space="preserve"> recorrió numerosas ciudades brasileñas</w:t>
      </w:r>
      <w:r w:rsidR="00753C11">
        <w:rPr>
          <w:lang w:val="es-419"/>
        </w:rPr>
        <w:t>. Bajo</w:t>
      </w:r>
      <w:r w:rsidRPr="00E50A0C">
        <w:rPr>
          <w:lang w:val="es-419"/>
        </w:rPr>
        <w:t xml:space="preserve"> la influencia de su hermano Roberto, practicó el dibujo, la pintura y la cerámica. En 1939 realizó su primera exposición en el Museo Municipal de Bellas Artes de Buenos Aires.</w:t>
      </w:r>
    </w:p>
    <w:p w14:paraId="77D51BD5" w14:textId="77777777" w:rsidR="00125DC5" w:rsidRPr="00E50A0C" w:rsidRDefault="00125DC5">
      <w:pPr>
        <w:pStyle w:val="NormalWeb"/>
        <w:spacing w:before="0" w:beforeAutospacing="0" w:after="0" w:afterAutospacing="0"/>
        <w:rPr>
          <w:rFonts w:ascii="Arial" w:hAnsi="Arial" w:cs="Arial"/>
          <w:color w:val="000000"/>
          <w:lang w:val="es-419"/>
        </w:rPr>
      </w:pPr>
    </w:p>
    <w:p w14:paraId="79586798" w14:textId="0FEECDAF" w:rsidR="00125DC5" w:rsidRPr="00E50A0C" w:rsidRDefault="0021433A">
      <w:pPr>
        <w:pStyle w:val="P68B1DB1-NormalWeb2"/>
        <w:spacing w:before="0" w:beforeAutospacing="0" w:after="0" w:afterAutospacing="0"/>
        <w:rPr>
          <w:lang w:val="es-419"/>
        </w:rPr>
      </w:pPr>
      <w:r w:rsidRPr="00E50A0C">
        <w:rPr>
          <w:lang w:val="es-419"/>
        </w:rPr>
        <w:t xml:space="preserve">En 1941 regresó a </w:t>
      </w:r>
      <w:proofErr w:type="spellStart"/>
      <w:r w:rsidR="007B4196" w:rsidRPr="00E50A0C">
        <w:rPr>
          <w:lang w:val="es-419"/>
        </w:rPr>
        <w:t>Bahia</w:t>
      </w:r>
      <w:proofErr w:type="spellEnd"/>
      <w:r w:rsidRPr="00E50A0C">
        <w:rPr>
          <w:lang w:val="es-419"/>
        </w:rPr>
        <w:t xml:space="preserve">, donde aprendió capoeira con el Maestro Bimba y asistió al candomblé, entre ellos el de </w:t>
      </w:r>
      <w:proofErr w:type="spellStart"/>
      <w:r w:rsidRPr="00E50A0C">
        <w:rPr>
          <w:lang w:val="es-419"/>
        </w:rPr>
        <w:t>Joãozinho</w:t>
      </w:r>
      <w:proofErr w:type="spellEnd"/>
      <w:r w:rsidRPr="00E50A0C">
        <w:rPr>
          <w:lang w:val="es-419"/>
        </w:rPr>
        <w:t xml:space="preserve"> da </w:t>
      </w:r>
      <w:proofErr w:type="spellStart"/>
      <w:r w:rsidRPr="00E50A0C">
        <w:rPr>
          <w:lang w:val="es-419"/>
        </w:rPr>
        <w:t>Goméia</w:t>
      </w:r>
      <w:proofErr w:type="spellEnd"/>
      <w:r w:rsidRPr="00E50A0C">
        <w:rPr>
          <w:lang w:val="es-419"/>
        </w:rPr>
        <w:t xml:space="preserve">. En 1945 realizó su primera exposición individual en el Instituto de los Arquitectos de Brasil. En 1946 se casó con Nancy en Argentina. En 1949, invitado por el periodista y coleccionista de arte </w:t>
      </w:r>
      <w:proofErr w:type="spellStart"/>
      <w:r w:rsidRPr="00E50A0C">
        <w:rPr>
          <w:lang w:val="es-419"/>
        </w:rPr>
        <w:t>Odorico</w:t>
      </w:r>
      <w:proofErr w:type="spellEnd"/>
      <w:r w:rsidRPr="00E50A0C">
        <w:rPr>
          <w:lang w:val="es-419"/>
        </w:rPr>
        <w:t xml:space="preserve"> Tavares, vino a vivir a </w:t>
      </w:r>
      <w:proofErr w:type="spellStart"/>
      <w:r w:rsidR="007B4196" w:rsidRPr="00E50A0C">
        <w:rPr>
          <w:lang w:val="es-419"/>
        </w:rPr>
        <w:t>Bahia</w:t>
      </w:r>
      <w:proofErr w:type="spellEnd"/>
      <w:r w:rsidRPr="00E50A0C">
        <w:rPr>
          <w:lang w:val="es-419"/>
        </w:rPr>
        <w:t xml:space="preserve"> bajo los auspicios del educador </w:t>
      </w:r>
      <w:proofErr w:type="spellStart"/>
      <w:r w:rsidRPr="00E50A0C">
        <w:rPr>
          <w:lang w:val="es-419"/>
        </w:rPr>
        <w:t>Anísio</w:t>
      </w:r>
      <w:proofErr w:type="spellEnd"/>
      <w:r w:rsidRPr="00E50A0C">
        <w:rPr>
          <w:lang w:val="es-419"/>
        </w:rPr>
        <w:t xml:space="preserve"> Teixeira, entonces </w:t>
      </w:r>
      <w:proofErr w:type="gramStart"/>
      <w:r w:rsidRPr="00E50A0C">
        <w:rPr>
          <w:lang w:val="es-419"/>
        </w:rPr>
        <w:t>Secretario</w:t>
      </w:r>
      <w:proofErr w:type="gramEnd"/>
      <w:r w:rsidRPr="00E50A0C">
        <w:rPr>
          <w:lang w:val="es-419"/>
        </w:rPr>
        <w:t xml:space="preserve"> de Educación. Fue entonces pintada la </w:t>
      </w:r>
      <w:r w:rsidR="003C215A" w:rsidRPr="00E50A0C">
        <w:rPr>
          <w:lang w:val="es-419"/>
        </w:rPr>
        <w:t>Panorámica</w:t>
      </w:r>
      <w:r w:rsidRPr="00E50A0C">
        <w:rPr>
          <w:lang w:val="es-419"/>
        </w:rPr>
        <w:t xml:space="preserve"> de Salvador, que representa la procesión marítima del Señor </w:t>
      </w:r>
      <w:proofErr w:type="spellStart"/>
      <w:r w:rsidRPr="00E50A0C">
        <w:rPr>
          <w:lang w:val="es-419"/>
        </w:rPr>
        <w:t>Bom</w:t>
      </w:r>
      <w:proofErr w:type="spellEnd"/>
      <w:r w:rsidRPr="00E50A0C">
        <w:rPr>
          <w:lang w:val="es-419"/>
        </w:rPr>
        <w:t xml:space="preserve"> </w:t>
      </w:r>
      <w:proofErr w:type="spellStart"/>
      <w:r w:rsidRPr="00E50A0C">
        <w:rPr>
          <w:lang w:val="es-419"/>
        </w:rPr>
        <w:t>Jesus</w:t>
      </w:r>
      <w:proofErr w:type="spellEnd"/>
      <w:r w:rsidRPr="00E50A0C">
        <w:rPr>
          <w:lang w:val="es-419"/>
        </w:rPr>
        <w:t xml:space="preserve"> dos Navegantes. En el Bar </w:t>
      </w:r>
      <w:proofErr w:type="spellStart"/>
      <w:r w:rsidRPr="00E50A0C">
        <w:rPr>
          <w:lang w:val="es-419"/>
        </w:rPr>
        <w:t>Anjo</w:t>
      </w:r>
      <w:proofErr w:type="spellEnd"/>
      <w:r w:rsidRPr="00E50A0C">
        <w:rPr>
          <w:lang w:val="es-419"/>
        </w:rPr>
        <w:t xml:space="preserve"> Azul, </w:t>
      </w:r>
      <w:proofErr w:type="spellStart"/>
      <w:r w:rsidRPr="00E50A0C">
        <w:rPr>
          <w:lang w:val="es-419"/>
        </w:rPr>
        <w:t>Carybé</w:t>
      </w:r>
      <w:proofErr w:type="spellEnd"/>
      <w:r w:rsidRPr="00E50A0C">
        <w:rPr>
          <w:lang w:val="es-419"/>
        </w:rPr>
        <w:t>, en 1950, realizó su primera exposición individual en el lugar decorado con frescos de Carlos Bastos.</w:t>
      </w:r>
    </w:p>
    <w:p w14:paraId="3E0E373B" w14:textId="77777777" w:rsidR="00125DC5" w:rsidRPr="00E50A0C" w:rsidRDefault="00125DC5">
      <w:pPr>
        <w:pStyle w:val="NormalWeb"/>
        <w:spacing w:before="0" w:beforeAutospacing="0" w:after="0" w:afterAutospacing="0"/>
        <w:rPr>
          <w:rFonts w:ascii="Arial" w:hAnsi="Arial" w:cs="Arial"/>
          <w:color w:val="000000"/>
          <w:lang w:val="es-419"/>
        </w:rPr>
      </w:pPr>
    </w:p>
    <w:p w14:paraId="4F8B31F9" w14:textId="571054C0" w:rsidR="00125DC5" w:rsidRPr="00E50A0C" w:rsidRDefault="0021433A">
      <w:pPr>
        <w:pStyle w:val="P68B1DB1-NormalWeb2"/>
        <w:spacing w:before="0" w:beforeAutospacing="0" w:after="0" w:afterAutospacing="0"/>
        <w:rPr>
          <w:lang w:val="es-419"/>
        </w:rPr>
      </w:pPr>
      <w:r w:rsidRPr="00E50A0C">
        <w:rPr>
          <w:lang w:val="es-419"/>
        </w:rPr>
        <w:t xml:space="preserve">La primera generación modernista en </w:t>
      </w:r>
      <w:proofErr w:type="spellStart"/>
      <w:r w:rsidR="007B4196" w:rsidRPr="00E50A0C">
        <w:rPr>
          <w:lang w:val="es-419"/>
        </w:rPr>
        <w:t>Bahia</w:t>
      </w:r>
      <w:proofErr w:type="spellEnd"/>
      <w:r w:rsidRPr="00E50A0C">
        <w:rPr>
          <w:lang w:val="es-419"/>
        </w:rPr>
        <w:t xml:space="preserve"> formada por </w:t>
      </w:r>
      <w:proofErr w:type="spellStart"/>
      <w:r w:rsidRPr="00E50A0C">
        <w:rPr>
          <w:lang w:val="es-419"/>
        </w:rPr>
        <w:t>Mário</w:t>
      </w:r>
      <w:proofErr w:type="spellEnd"/>
      <w:r w:rsidRPr="00E50A0C">
        <w:rPr>
          <w:lang w:val="es-419"/>
        </w:rPr>
        <w:t xml:space="preserve"> Cravo Júnior, Genaro de Carvalho y Carlos Bastos recibiría así nombres como </w:t>
      </w:r>
      <w:proofErr w:type="spellStart"/>
      <w:r w:rsidRPr="00E50A0C">
        <w:rPr>
          <w:lang w:val="es-419"/>
        </w:rPr>
        <w:t>Carybé</w:t>
      </w:r>
      <w:proofErr w:type="spellEnd"/>
      <w:r w:rsidRPr="00E50A0C">
        <w:rPr>
          <w:lang w:val="es-419"/>
        </w:rPr>
        <w:t xml:space="preserve">, </w:t>
      </w:r>
      <w:proofErr w:type="spellStart"/>
      <w:r w:rsidRPr="00E50A0C">
        <w:rPr>
          <w:lang w:val="es-419"/>
        </w:rPr>
        <w:t>Rubem</w:t>
      </w:r>
      <w:proofErr w:type="spellEnd"/>
      <w:r w:rsidRPr="00E50A0C">
        <w:rPr>
          <w:lang w:val="es-419"/>
        </w:rPr>
        <w:t xml:space="preserve"> </w:t>
      </w:r>
      <w:proofErr w:type="spellStart"/>
      <w:r w:rsidRPr="00E50A0C">
        <w:rPr>
          <w:lang w:val="es-419"/>
        </w:rPr>
        <w:t>Vale</w:t>
      </w:r>
      <w:r w:rsidR="003C215A">
        <w:rPr>
          <w:lang w:val="es-419"/>
        </w:rPr>
        <w:t>n</w:t>
      </w:r>
      <w:r w:rsidRPr="00E50A0C">
        <w:rPr>
          <w:lang w:val="es-419"/>
        </w:rPr>
        <w:t>tim</w:t>
      </w:r>
      <w:proofErr w:type="spellEnd"/>
      <w:r w:rsidRPr="00E50A0C">
        <w:rPr>
          <w:lang w:val="es-419"/>
        </w:rPr>
        <w:t>, Lygia Sampaio y Jenner Augusto.</w:t>
      </w:r>
    </w:p>
    <w:p w14:paraId="3840DD4C" w14:textId="77777777" w:rsidR="00125DC5" w:rsidRPr="00E50A0C" w:rsidRDefault="00125DC5">
      <w:pPr>
        <w:pStyle w:val="NormalWeb"/>
        <w:spacing w:before="0" w:beforeAutospacing="0" w:after="0" w:afterAutospacing="0"/>
        <w:rPr>
          <w:rFonts w:ascii="Arial" w:hAnsi="Arial" w:cs="Arial"/>
          <w:color w:val="000000"/>
          <w:lang w:val="es-419"/>
        </w:rPr>
      </w:pPr>
    </w:p>
    <w:p w14:paraId="2A08EBC2" w14:textId="6903221F" w:rsidR="00125DC5" w:rsidRPr="00E50A0C" w:rsidRDefault="0021433A">
      <w:pPr>
        <w:pStyle w:val="P68B1DB1-NormalWeb2"/>
        <w:spacing w:before="0" w:beforeAutospacing="0" w:after="0" w:afterAutospacing="0"/>
        <w:rPr>
          <w:lang w:val="es-419"/>
        </w:rPr>
      </w:pPr>
      <w:r w:rsidRPr="00E50A0C">
        <w:rPr>
          <w:lang w:val="es-419"/>
        </w:rPr>
        <w:t xml:space="preserve">En 1955 ganó el Primer Premio Nacional de Dibujo en la 3ª Bienal de São Paulo y dos años más tarde se naturalizó brasileño y fue confirmado como </w:t>
      </w:r>
      <w:proofErr w:type="spellStart"/>
      <w:r w:rsidRPr="00E50A0C">
        <w:rPr>
          <w:lang w:val="es-419"/>
        </w:rPr>
        <w:t>Obá</w:t>
      </w:r>
      <w:proofErr w:type="spellEnd"/>
      <w:r w:rsidRPr="00E50A0C">
        <w:rPr>
          <w:lang w:val="es-419"/>
        </w:rPr>
        <w:t xml:space="preserve"> de </w:t>
      </w:r>
      <w:proofErr w:type="spellStart"/>
      <w:r w:rsidRPr="00E50A0C">
        <w:rPr>
          <w:lang w:val="es-419"/>
        </w:rPr>
        <w:t>Xangô</w:t>
      </w:r>
      <w:proofErr w:type="spellEnd"/>
      <w:r w:rsidRPr="00E50A0C">
        <w:rPr>
          <w:lang w:val="es-419"/>
        </w:rPr>
        <w:t xml:space="preserve"> do </w:t>
      </w:r>
      <w:proofErr w:type="spellStart"/>
      <w:r w:rsidRPr="00E50A0C">
        <w:rPr>
          <w:lang w:val="es-419"/>
        </w:rPr>
        <w:t>Terreiro</w:t>
      </w:r>
      <w:proofErr w:type="spellEnd"/>
      <w:r w:rsidRPr="00E50A0C">
        <w:rPr>
          <w:lang w:val="es-419"/>
        </w:rPr>
        <w:t xml:space="preserve"> </w:t>
      </w:r>
      <w:proofErr w:type="spellStart"/>
      <w:r w:rsidRPr="00E50A0C">
        <w:rPr>
          <w:lang w:val="es-419"/>
        </w:rPr>
        <w:t>Ilê</w:t>
      </w:r>
      <w:proofErr w:type="spellEnd"/>
      <w:r w:rsidRPr="00E50A0C">
        <w:rPr>
          <w:lang w:val="es-419"/>
        </w:rPr>
        <w:t xml:space="preserve"> </w:t>
      </w:r>
      <w:proofErr w:type="spellStart"/>
      <w:r w:rsidRPr="00E50A0C">
        <w:rPr>
          <w:lang w:val="es-419"/>
        </w:rPr>
        <w:t>Axé</w:t>
      </w:r>
      <w:proofErr w:type="spellEnd"/>
      <w:r w:rsidRPr="00E50A0C">
        <w:rPr>
          <w:lang w:val="es-419"/>
        </w:rPr>
        <w:t xml:space="preserve"> </w:t>
      </w:r>
      <w:proofErr w:type="spellStart"/>
      <w:r w:rsidRPr="00E50A0C">
        <w:rPr>
          <w:lang w:val="es-419"/>
        </w:rPr>
        <w:t>Opô</w:t>
      </w:r>
      <w:proofErr w:type="spellEnd"/>
      <w:r w:rsidRPr="00E50A0C">
        <w:rPr>
          <w:lang w:val="es-419"/>
        </w:rPr>
        <w:t xml:space="preserve"> </w:t>
      </w:r>
      <w:proofErr w:type="spellStart"/>
      <w:r w:rsidRPr="00E50A0C">
        <w:rPr>
          <w:lang w:val="es-419"/>
        </w:rPr>
        <w:t>Afonjá</w:t>
      </w:r>
      <w:proofErr w:type="spellEnd"/>
      <w:r w:rsidRPr="00E50A0C">
        <w:rPr>
          <w:lang w:val="es-419"/>
        </w:rPr>
        <w:t>.</w:t>
      </w:r>
    </w:p>
    <w:p w14:paraId="7A2D5476" w14:textId="77777777" w:rsidR="00125DC5" w:rsidRPr="00E50A0C" w:rsidRDefault="00125DC5">
      <w:pPr>
        <w:pStyle w:val="NormalWeb"/>
        <w:spacing w:before="0" w:beforeAutospacing="0" w:after="0" w:afterAutospacing="0"/>
        <w:rPr>
          <w:rFonts w:ascii="Arial" w:hAnsi="Arial" w:cs="Arial"/>
          <w:color w:val="000000"/>
          <w:lang w:val="es-419"/>
        </w:rPr>
      </w:pPr>
    </w:p>
    <w:p w14:paraId="33494433" w14:textId="00F65AB0" w:rsidR="00125DC5" w:rsidRPr="00E50A0C" w:rsidRDefault="0021433A">
      <w:pPr>
        <w:pStyle w:val="P68B1DB1-NormalWeb2"/>
        <w:spacing w:before="0" w:beforeAutospacing="0" w:after="0" w:afterAutospacing="0"/>
        <w:rPr>
          <w:lang w:val="es-419"/>
        </w:rPr>
      </w:pPr>
      <w:r w:rsidRPr="00E50A0C">
        <w:rPr>
          <w:lang w:val="es-419"/>
        </w:rPr>
        <w:t xml:space="preserve">El movimiento y el ritmo marcaron su obra, así como </w:t>
      </w:r>
      <w:r w:rsidR="00753C11">
        <w:rPr>
          <w:lang w:val="es-419"/>
        </w:rPr>
        <w:t>l</w:t>
      </w:r>
      <w:r w:rsidRPr="00E50A0C">
        <w:rPr>
          <w:lang w:val="es-419"/>
        </w:rPr>
        <w:t>a pintura de fuerte cromatismo y diseño vibrante, representando vínculos directos con las costumbres, la vida y las actividades del pueblo. Su colección</w:t>
      </w:r>
      <w:r w:rsidR="00753C11">
        <w:rPr>
          <w:lang w:val="es-419"/>
        </w:rPr>
        <w:t>, con</w:t>
      </w:r>
      <w:r w:rsidRPr="00E50A0C">
        <w:rPr>
          <w:lang w:val="es-419"/>
        </w:rPr>
        <w:t xml:space="preserve"> 14 piezas</w:t>
      </w:r>
      <w:r w:rsidR="00753C11">
        <w:rPr>
          <w:lang w:val="es-419"/>
        </w:rPr>
        <w:t>,</w:t>
      </w:r>
      <w:r w:rsidRPr="00E50A0C">
        <w:rPr>
          <w:lang w:val="es-419"/>
        </w:rPr>
        <w:t xml:space="preserve"> se encuentra en el Museo de Arte Moderno de </w:t>
      </w:r>
      <w:proofErr w:type="spellStart"/>
      <w:r w:rsidR="007B4196" w:rsidRPr="00E50A0C">
        <w:rPr>
          <w:lang w:val="es-419"/>
        </w:rPr>
        <w:t>Bahia</w:t>
      </w:r>
      <w:proofErr w:type="spellEnd"/>
      <w:r w:rsidRPr="00E50A0C">
        <w:rPr>
          <w:lang w:val="es-419"/>
        </w:rPr>
        <w:t>. Ilustrador de la obra literaria de Jorge Amado</w:t>
      </w:r>
      <w:r w:rsidR="00753C11">
        <w:rPr>
          <w:lang w:val="es-419"/>
        </w:rPr>
        <w:t>,</w:t>
      </w:r>
      <w:r w:rsidRPr="00E50A0C">
        <w:rPr>
          <w:lang w:val="es-419"/>
        </w:rPr>
        <w:t xml:space="preserve"> ayudó a proyectarla alrededor del mundo. Falleció el 1 de octubre de 1997, dejando este gran legado artístico.</w:t>
      </w:r>
    </w:p>
    <w:p w14:paraId="02FDE319" w14:textId="10DEACEA" w:rsidR="00125DC5" w:rsidRPr="00E50A0C" w:rsidRDefault="0021433A">
      <w:pPr>
        <w:pStyle w:val="P68B1DB1-NormalWeb2"/>
        <w:spacing w:before="0" w:beforeAutospacing="0" w:after="0" w:afterAutospacing="0"/>
        <w:rPr>
          <w:b/>
          <w:lang w:val="es-419"/>
        </w:rPr>
      </w:pPr>
      <w:r w:rsidRPr="00E50A0C">
        <w:rPr>
          <w:lang w:val="es-419"/>
        </w:rPr>
        <w:t> </w:t>
      </w:r>
    </w:p>
    <w:p w14:paraId="60FDDCBE" w14:textId="4FFEBBC6" w:rsidR="00125DC5" w:rsidRPr="00DD6EFF" w:rsidRDefault="0021433A">
      <w:pPr>
        <w:pStyle w:val="P68B1DB1-NormalWeb1"/>
        <w:spacing w:before="0" w:beforeAutospacing="0" w:after="0" w:afterAutospacing="0"/>
      </w:pPr>
      <w:r w:rsidRPr="00DD6EFF">
        <w:t>18 - FUERTE DE SANTO ANTÔNIO ALÉM DO CARMO</w:t>
      </w:r>
    </w:p>
    <w:p w14:paraId="060A5ABE" w14:textId="77777777" w:rsidR="00125DC5" w:rsidRPr="00DD6EFF" w:rsidRDefault="0021433A">
      <w:pPr>
        <w:pStyle w:val="P68B1DB1-NormalWeb2"/>
        <w:spacing w:before="0" w:beforeAutospacing="0" w:after="0" w:afterAutospacing="0"/>
      </w:pPr>
      <w:r w:rsidRPr="00DD6EFF">
        <w:t> </w:t>
      </w:r>
    </w:p>
    <w:p w14:paraId="5647DCDA" w14:textId="7B60C1BC" w:rsidR="00125DC5" w:rsidRPr="00E50A0C" w:rsidRDefault="0021433A">
      <w:pPr>
        <w:pStyle w:val="P68B1DB1-NormalWeb2"/>
        <w:spacing w:before="0" w:beforeAutospacing="0" w:after="0" w:afterAutospacing="0"/>
        <w:jc w:val="both"/>
        <w:rPr>
          <w:lang w:val="es-419"/>
        </w:rPr>
      </w:pPr>
      <w:r w:rsidRPr="00E50A0C">
        <w:rPr>
          <w:lang w:val="es-419"/>
        </w:rPr>
        <w:t xml:space="preserve">Data de 19624 cuando los holandeses invadieron </w:t>
      </w:r>
      <w:proofErr w:type="spellStart"/>
      <w:r w:rsidR="007B4196" w:rsidRPr="00E50A0C">
        <w:rPr>
          <w:lang w:val="es-419"/>
        </w:rPr>
        <w:t>Bahia</w:t>
      </w:r>
      <w:proofErr w:type="spellEnd"/>
      <w:r w:rsidRPr="00E50A0C">
        <w:rPr>
          <w:lang w:val="es-419"/>
        </w:rPr>
        <w:t xml:space="preserve">. Conocido como Forte da Capoeira, está ubicado en la Plaza </w:t>
      </w:r>
      <w:proofErr w:type="spellStart"/>
      <w:r w:rsidRPr="00E50A0C">
        <w:rPr>
          <w:lang w:val="es-419"/>
        </w:rPr>
        <w:t>Barão</w:t>
      </w:r>
      <w:proofErr w:type="spellEnd"/>
      <w:r w:rsidRPr="00E50A0C">
        <w:rPr>
          <w:lang w:val="es-419"/>
        </w:rPr>
        <w:t xml:space="preserve"> do Triunfo y defendió la entrada norte de Salvador. Su estructura actual fue iniciada en 1695 y concluida en 1703.</w:t>
      </w:r>
    </w:p>
    <w:p w14:paraId="25483FEE" w14:textId="77777777" w:rsidR="00125DC5" w:rsidRPr="00E50A0C" w:rsidRDefault="0021433A">
      <w:pPr>
        <w:pStyle w:val="P68B1DB1-NormalWeb2"/>
        <w:spacing w:before="0" w:beforeAutospacing="0" w:after="0" w:afterAutospacing="0"/>
        <w:rPr>
          <w:lang w:val="es-419"/>
        </w:rPr>
      </w:pPr>
      <w:r w:rsidRPr="00E50A0C">
        <w:rPr>
          <w:lang w:val="es-419"/>
        </w:rPr>
        <w:t>                    </w:t>
      </w:r>
    </w:p>
    <w:p w14:paraId="1DF06905" w14:textId="4AEB5B4A" w:rsidR="00125DC5" w:rsidRPr="00E50A0C" w:rsidRDefault="0021433A">
      <w:pPr>
        <w:pStyle w:val="P68B1DB1-NormalWeb2"/>
        <w:spacing w:before="0" w:beforeAutospacing="0" w:after="0" w:afterAutospacing="0"/>
        <w:rPr>
          <w:lang w:val="es-419"/>
        </w:rPr>
      </w:pPr>
      <w:r w:rsidRPr="00E50A0C">
        <w:rPr>
          <w:lang w:val="es-419"/>
        </w:rPr>
        <w:t>Pasando a la jurisdicción del Ministerio de Justicia en 1830, funcionó como cárcel correccional</w:t>
      </w:r>
      <w:r w:rsidR="00753C11">
        <w:rPr>
          <w:lang w:val="es-419"/>
        </w:rPr>
        <w:t>,</w:t>
      </w:r>
      <w:r w:rsidRPr="00E50A0C">
        <w:rPr>
          <w:lang w:val="es-419"/>
        </w:rPr>
        <w:t xml:space="preserve"> donde permanecieron reclusos los esclavos de la Revuelta de </w:t>
      </w:r>
      <w:proofErr w:type="spellStart"/>
      <w:r w:rsidRPr="00E50A0C">
        <w:rPr>
          <w:lang w:val="es-419"/>
        </w:rPr>
        <w:t>Malês</w:t>
      </w:r>
      <w:proofErr w:type="spellEnd"/>
      <w:r w:rsidRPr="00E50A0C">
        <w:rPr>
          <w:lang w:val="es-419"/>
        </w:rPr>
        <w:t xml:space="preserve">. En 1837 participó de la </w:t>
      </w:r>
      <w:proofErr w:type="spellStart"/>
      <w:r w:rsidRPr="00E50A0C">
        <w:rPr>
          <w:lang w:val="es-419"/>
        </w:rPr>
        <w:t>Sabinada</w:t>
      </w:r>
      <w:proofErr w:type="spellEnd"/>
      <w:r w:rsidRPr="00E50A0C">
        <w:rPr>
          <w:lang w:val="es-419"/>
        </w:rPr>
        <w:t>.</w:t>
      </w:r>
    </w:p>
    <w:p w14:paraId="48AFF322" w14:textId="77777777" w:rsidR="00125DC5" w:rsidRPr="00E50A0C" w:rsidRDefault="0021433A">
      <w:pPr>
        <w:pStyle w:val="P68B1DB1-NormalWeb2"/>
        <w:spacing w:before="0" w:beforeAutospacing="0" w:after="0" w:afterAutospacing="0"/>
        <w:rPr>
          <w:lang w:val="es-419"/>
        </w:rPr>
      </w:pPr>
      <w:r w:rsidRPr="00E50A0C">
        <w:rPr>
          <w:lang w:val="es-419"/>
        </w:rPr>
        <w:t>                    </w:t>
      </w:r>
    </w:p>
    <w:p w14:paraId="0A517683" w14:textId="77777777" w:rsidR="00125DC5" w:rsidRPr="00E50A0C" w:rsidRDefault="0021433A">
      <w:pPr>
        <w:pStyle w:val="P68B1DB1-NormalWeb2"/>
        <w:spacing w:before="0" w:beforeAutospacing="0" w:after="0" w:afterAutospacing="0"/>
        <w:rPr>
          <w:lang w:val="es-419"/>
        </w:rPr>
      </w:pPr>
      <w:r w:rsidRPr="00E50A0C">
        <w:rPr>
          <w:lang w:val="es-419"/>
        </w:rPr>
        <w:t>Al ser visitado en 1859 por el emperador D. Pedro II, recibió de este la siguiente observación:</w:t>
      </w:r>
    </w:p>
    <w:p w14:paraId="4659AFA4" w14:textId="56C6239F" w:rsidR="00125DC5" w:rsidRPr="00E50A0C" w:rsidRDefault="0021433A">
      <w:pPr>
        <w:pStyle w:val="P68B1DB1-NormalWeb2"/>
        <w:spacing w:before="0" w:beforeAutospacing="0" w:after="0" w:afterAutospacing="0"/>
        <w:rPr>
          <w:lang w:val="es-419"/>
        </w:rPr>
      </w:pPr>
      <w:r w:rsidRPr="00E50A0C">
        <w:rPr>
          <w:lang w:val="es-419"/>
        </w:rPr>
        <w:lastRenderedPageBreak/>
        <w:t>''</w:t>
      </w:r>
      <w:r w:rsidRPr="00E50A0C">
        <w:rPr>
          <w:u w:val="single"/>
          <w:lang w:val="es-419"/>
        </w:rPr>
        <w:t>30 de octubre</w:t>
      </w:r>
      <w:r w:rsidRPr="00E50A0C">
        <w:rPr>
          <w:lang w:val="es-419"/>
        </w:rPr>
        <w:t xml:space="preserve"> – </w:t>
      </w:r>
      <w:r w:rsidRPr="00E50A0C">
        <w:rPr>
          <w:i/>
          <w:lang w:val="es-419"/>
        </w:rPr>
        <w:t xml:space="preserve">Fui a ver las prisiones. (...) La 'llamada' Casa de Corrección, que existe en el fuerte de Santo </w:t>
      </w:r>
      <w:proofErr w:type="spellStart"/>
      <w:r w:rsidRPr="00E50A0C">
        <w:rPr>
          <w:i/>
          <w:lang w:val="es-419"/>
        </w:rPr>
        <w:t>Antônio</w:t>
      </w:r>
      <w:proofErr w:type="spellEnd"/>
      <w:r w:rsidRPr="00E50A0C">
        <w:rPr>
          <w:i/>
          <w:lang w:val="es-419"/>
        </w:rPr>
        <w:t xml:space="preserve">, es pésima y, según recuerdo, los presos de los calabozos inferiores de </w:t>
      </w:r>
      <w:proofErr w:type="spellStart"/>
      <w:r w:rsidRPr="00E50A0C">
        <w:rPr>
          <w:i/>
          <w:lang w:val="es-419"/>
        </w:rPr>
        <w:t>Aljube</w:t>
      </w:r>
      <w:proofErr w:type="spellEnd"/>
      <w:r w:rsidRPr="00E50A0C">
        <w:rPr>
          <w:i/>
          <w:lang w:val="es-419"/>
        </w:rPr>
        <w:t xml:space="preserve"> fueron trasladados a una de las cárceles desocupadas. El registro está atrasado, pero el carcelero se disculpa por la enfermedad del padre, a quien sucedió, y mucho trabajo, pareciendo vivo.</w:t>
      </w:r>
    </w:p>
    <w:p w14:paraId="57896311" w14:textId="77777777" w:rsidR="00125DC5" w:rsidRPr="00E50A0C" w:rsidRDefault="00125DC5">
      <w:pPr>
        <w:pStyle w:val="NormalWeb"/>
        <w:spacing w:before="0" w:beforeAutospacing="0" w:after="0" w:afterAutospacing="0"/>
        <w:rPr>
          <w:rFonts w:ascii="Arial" w:hAnsi="Arial" w:cs="Arial"/>
          <w:i/>
          <w:color w:val="000000"/>
          <w:lang w:val="es-419"/>
        </w:rPr>
      </w:pPr>
    </w:p>
    <w:p w14:paraId="766182F4" w14:textId="77777777" w:rsidR="00125DC5" w:rsidRPr="00E50A0C" w:rsidRDefault="0021433A">
      <w:pPr>
        <w:pStyle w:val="P68B1DB1-NormalWeb2"/>
        <w:spacing w:before="0" w:beforeAutospacing="0" w:after="0" w:afterAutospacing="0"/>
        <w:rPr>
          <w:lang w:val="es-419"/>
        </w:rPr>
      </w:pPr>
      <w:r w:rsidRPr="00E50A0C">
        <w:rPr>
          <w:lang w:val="es-419"/>
        </w:rPr>
        <w:t>Durante la Cuestión de Christie (1862-1865) obtuvo la siguiente referencia:</w:t>
      </w:r>
    </w:p>
    <w:p w14:paraId="02573F5A" w14:textId="7543CAE7" w:rsidR="00125DC5" w:rsidRPr="00E50A0C" w:rsidRDefault="0021433A">
      <w:pPr>
        <w:pStyle w:val="P68B1DB1-NormalWeb2"/>
        <w:spacing w:before="0" w:beforeAutospacing="0" w:after="0" w:afterAutospacing="0"/>
        <w:rPr>
          <w:lang w:val="es-419"/>
        </w:rPr>
      </w:pPr>
      <w:r w:rsidRPr="00E50A0C">
        <w:rPr>
          <w:lang w:val="es-419"/>
        </w:rPr>
        <w:t>''</w:t>
      </w:r>
      <w:r w:rsidRPr="00E50A0C">
        <w:rPr>
          <w:i/>
          <w:lang w:val="es-419"/>
        </w:rPr>
        <w:t xml:space="preserve">Está ubicada en el borde O de la montaña sobre la que descansa la parte alta de esta ciudad, junto a la plaza Santo </w:t>
      </w:r>
      <w:proofErr w:type="spellStart"/>
      <w:r w:rsidRPr="00E50A0C">
        <w:rPr>
          <w:i/>
          <w:lang w:val="es-419"/>
        </w:rPr>
        <w:t>Antônio</w:t>
      </w:r>
      <w:proofErr w:type="spellEnd"/>
      <w:r w:rsidRPr="00E50A0C">
        <w:rPr>
          <w:i/>
          <w:lang w:val="es-419"/>
        </w:rPr>
        <w:t xml:space="preserve"> </w:t>
      </w:r>
      <w:proofErr w:type="spellStart"/>
      <w:r w:rsidRPr="00E50A0C">
        <w:rPr>
          <w:i/>
          <w:lang w:val="es-419"/>
        </w:rPr>
        <w:t>Além</w:t>
      </w:r>
      <w:proofErr w:type="spellEnd"/>
      <w:r w:rsidRPr="00E50A0C">
        <w:rPr>
          <w:i/>
          <w:lang w:val="es-419"/>
        </w:rPr>
        <w:t xml:space="preserve"> do Carmo, dando el lado izquierdo de la entrada al mar. Es un rectángulo irregular abaluartado, sobre plataforma elevada y plano de fuego de 1.900 palmos. Tiene algunas ruinas, el foso de entrada está lleno de escombros y la mayoría alquilada a particulares, que la utiliza para diversos cultivos. Actualmente está transformado en una prisión para condenados. Sus edificios requieren reparaciones y encalado general”.</w:t>
      </w:r>
    </w:p>
    <w:p w14:paraId="617B1397" w14:textId="77777777" w:rsidR="00125DC5" w:rsidRPr="00E50A0C" w:rsidRDefault="00125DC5">
      <w:pPr>
        <w:pStyle w:val="NormalWeb"/>
        <w:spacing w:before="0" w:beforeAutospacing="0" w:after="0" w:afterAutospacing="0"/>
        <w:rPr>
          <w:rFonts w:ascii="Arial" w:hAnsi="Arial" w:cs="Arial"/>
          <w:color w:val="000000"/>
          <w:lang w:val="es-419"/>
        </w:rPr>
      </w:pPr>
    </w:p>
    <w:p w14:paraId="68261198" w14:textId="08D7AC69" w:rsidR="00125DC5" w:rsidRPr="00E50A0C" w:rsidRDefault="0021433A">
      <w:pPr>
        <w:pStyle w:val="P68B1DB1-NormalWeb2"/>
        <w:spacing w:before="0" w:beforeAutospacing="0" w:after="0" w:afterAutospacing="0"/>
        <w:rPr>
          <w:lang w:val="es-419"/>
        </w:rPr>
      </w:pPr>
      <w:r w:rsidRPr="00E50A0C">
        <w:rPr>
          <w:lang w:val="es-419"/>
        </w:rPr>
        <w:t xml:space="preserve">En la década de 1920 sufrió cambios estructurales debido a la construcción de un frontispicio neogótico y pisos de hormigón para albergar la Casa de Detención, que finalmente fue desactivada en 1976. En 1979, el Fuerte fue ocupado por la manzana del Bloque de Carnaval Os </w:t>
      </w:r>
      <w:proofErr w:type="spellStart"/>
      <w:r w:rsidRPr="00E50A0C">
        <w:rPr>
          <w:lang w:val="es-419"/>
        </w:rPr>
        <w:t>Lord's</w:t>
      </w:r>
      <w:proofErr w:type="spellEnd"/>
      <w:r w:rsidRPr="00E50A0C">
        <w:rPr>
          <w:lang w:val="es-419"/>
        </w:rPr>
        <w:t xml:space="preserve">. Catalogado por el IPHAN en 1981, pasó a albergar el Centro de Cultura Popular con el apoyo del Instituto del Patrimonio Artístico y Cultural de </w:t>
      </w:r>
      <w:proofErr w:type="spellStart"/>
      <w:r w:rsidR="007B4196" w:rsidRPr="00E50A0C">
        <w:rPr>
          <w:lang w:val="es-419"/>
        </w:rPr>
        <w:t>Bahia</w:t>
      </w:r>
      <w:proofErr w:type="spellEnd"/>
      <w:r w:rsidRPr="00E50A0C">
        <w:rPr>
          <w:lang w:val="es-419"/>
        </w:rPr>
        <w:t xml:space="preserve">, la Fundación Cultural de </w:t>
      </w:r>
      <w:proofErr w:type="spellStart"/>
      <w:r w:rsidR="007B4196" w:rsidRPr="00E50A0C">
        <w:rPr>
          <w:lang w:val="es-419"/>
        </w:rPr>
        <w:t>Bahia</w:t>
      </w:r>
      <w:proofErr w:type="spellEnd"/>
      <w:r w:rsidRPr="00E50A0C">
        <w:rPr>
          <w:lang w:val="es-419"/>
        </w:rPr>
        <w:t xml:space="preserve"> y la Municipalidad de Salvador.</w:t>
      </w:r>
    </w:p>
    <w:p w14:paraId="5167BD76" w14:textId="77777777" w:rsidR="00125DC5" w:rsidRPr="00E50A0C" w:rsidRDefault="00125DC5">
      <w:pPr>
        <w:pStyle w:val="NormalWeb"/>
        <w:spacing w:before="0" w:beforeAutospacing="0" w:after="0" w:afterAutospacing="0"/>
        <w:rPr>
          <w:rFonts w:ascii="Arial" w:hAnsi="Arial" w:cs="Arial"/>
          <w:color w:val="000000"/>
          <w:lang w:val="es-419"/>
        </w:rPr>
      </w:pPr>
    </w:p>
    <w:p w14:paraId="177DF361" w14:textId="56E5960F" w:rsidR="00125DC5" w:rsidRPr="00E50A0C" w:rsidRDefault="0021433A">
      <w:pPr>
        <w:pStyle w:val="P68B1DB1-NormalWeb2"/>
        <w:spacing w:before="0" w:beforeAutospacing="0" w:after="0" w:afterAutospacing="0"/>
        <w:rPr>
          <w:lang w:val="es-419"/>
        </w:rPr>
      </w:pPr>
      <w:r w:rsidRPr="00E50A0C">
        <w:rPr>
          <w:lang w:val="es-419"/>
        </w:rPr>
        <w:t xml:space="preserve">Entre 1982 y 1988 se realizaron allí los ensayos del Bloque de Carnaval Afro </w:t>
      </w:r>
      <w:proofErr w:type="spellStart"/>
      <w:r w:rsidRPr="00E50A0C">
        <w:rPr>
          <w:lang w:val="es-419"/>
        </w:rPr>
        <w:t>Ilê</w:t>
      </w:r>
      <w:proofErr w:type="spellEnd"/>
      <w:r w:rsidRPr="00E50A0C">
        <w:rPr>
          <w:lang w:val="es-419"/>
        </w:rPr>
        <w:t xml:space="preserve"> </w:t>
      </w:r>
      <w:proofErr w:type="spellStart"/>
      <w:r w:rsidRPr="00E50A0C">
        <w:rPr>
          <w:lang w:val="es-419"/>
        </w:rPr>
        <w:t>Aiyê</w:t>
      </w:r>
      <w:proofErr w:type="spellEnd"/>
      <w:r w:rsidRPr="00E50A0C">
        <w:rPr>
          <w:lang w:val="es-419"/>
        </w:rPr>
        <w:t>. Dos e</w:t>
      </w:r>
      <w:r w:rsidR="003C215A">
        <w:rPr>
          <w:lang w:val="es-419"/>
        </w:rPr>
        <w:t>scuelas de capoeira, el Centro De</w:t>
      </w:r>
      <w:r w:rsidRPr="00E50A0C">
        <w:rPr>
          <w:lang w:val="es-419"/>
        </w:rPr>
        <w:t>port</w:t>
      </w:r>
      <w:r w:rsidR="003C215A">
        <w:rPr>
          <w:lang w:val="es-419"/>
        </w:rPr>
        <w:t>ivo de Capoeira Angola del M</w:t>
      </w:r>
      <w:r w:rsidRPr="00E50A0C">
        <w:rPr>
          <w:lang w:val="es-419"/>
        </w:rPr>
        <w:t>a</w:t>
      </w:r>
      <w:r w:rsidR="003C215A">
        <w:rPr>
          <w:lang w:val="es-419"/>
        </w:rPr>
        <w:t>e</w:t>
      </w:r>
      <w:r w:rsidRPr="00E50A0C">
        <w:rPr>
          <w:lang w:val="es-419"/>
        </w:rPr>
        <w:t xml:space="preserve">stro </w:t>
      </w:r>
      <w:proofErr w:type="spellStart"/>
      <w:r w:rsidRPr="00E50A0C">
        <w:rPr>
          <w:lang w:val="es-419"/>
        </w:rPr>
        <w:t>Pastinha</w:t>
      </w:r>
      <w:proofErr w:type="spellEnd"/>
      <w:r w:rsidRPr="00E50A0C">
        <w:rPr>
          <w:lang w:val="es-419"/>
        </w:rPr>
        <w:t xml:space="preserve"> y el Grupo de Capoeira Angola </w:t>
      </w:r>
      <w:proofErr w:type="spellStart"/>
      <w:r w:rsidRPr="00E50A0C">
        <w:rPr>
          <w:lang w:val="es-419"/>
        </w:rPr>
        <w:t>Pelourinho</w:t>
      </w:r>
      <w:proofErr w:type="spellEnd"/>
      <w:r w:rsidRPr="00E50A0C">
        <w:rPr>
          <w:lang w:val="es-419"/>
        </w:rPr>
        <w:t xml:space="preserve"> del Maestro </w:t>
      </w:r>
      <w:proofErr w:type="spellStart"/>
      <w:r w:rsidRPr="00E50A0C">
        <w:rPr>
          <w:lang w:val="es-419"/>
        </w:rPr>
        <w:t>Moraes</w:t>
      </w:r>
      <w:proofErr w:type="spellEnd"/>
      <w:r w:rsidRPr="00E50A0C">
        <w:rPr>
          <w:lang w:val="es-419"/>
        </w:rPr>
        <w:t>, ahora ocupan el espacio del Fuerte.</w:t>
      </w:r>
    </w:p>
    <w:p w14:paraId="55EE7DB8" w14:textId="77777777" w:rsidR="00125DC5" w:rsidRPr="00E50A0C" w:rsidRDefault="0021433A">
      <w:pPr>
        <w:pStyle w:val="P68B1DB1-NormalWeb2"/>
        <w:spacing w:before="0" w:beforeAutospacing="0" w:after="0" w:afterAutospacing="0"/>
        <w:rPr>
          <w:lang w:val="es-419"/>
        </w:rPr>
      </w:pPr>
      <w:r w:rsidRPr="00E50A0C">
        <w:rPr>
          <w:lang w:val="es-419"/>
        </w:rPr>
        <w:t>                    </w:t>
      </w:r>
    </w:p>
    <w:p w14:paraId="3959DF80" w14:textId="3A938F53" w:rsidR="00125DC5" w:rsidRPr="00E50A0C" w:rsidRDefault="0021433A">
      <w:pPr>
        <w:pStyle w:val="P68B1DB1-NormalWeb1"/>
        <w:spacing w:before="0" w:beforeAutospacing="0" w:after="0" w:afterAutospacing="0"/>
        <w:rPr>
          <w:lang w:val="es-419"/>
        </w:rPr>
      </w:pPr>
      <w:r w:rsidRPr="00E50A0C">
        <w:rPr>
          <w:lang w:val="es-419"/>
        </w:rPr>
        <w:t>19 - FUNDACIÓN PIERRE VERGER</w:t>
      </w:r>
    </w:p>
    <w:p w14:paraId="47DFFB4E"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08FB8389" w14:textId="77777777" w:rsidR="00753C11" w:rsidRDefault="00753C11">
      <w:pPr>
        <w:pStyle w:val="P68B1DB1-NormalWeb2"/>
        <w:spacing w:before="0" w:beforeAutospacing="0" w:after="0" w:afterAutospacing="0"/>
        <w:rPr>
          <w:lang w:val="es-AR"/>
        </w:rPr>
      </w:pPr>
      <w:r w:rsidRPr="001D37AF">
        <w:rPr>
          <w:lang w:val="es-AR"/>
        </w:rPr>
        <w:t xml:space="preserve">La casa, ubicada en </w:t>
      </w:r>
      <w:proofErr w:type="spellStart"/>
      <w:r w:rsidRPr="001D37AF">
        <w:rPr>
          <w:lang w:val="es-AR"/>
        </w:rPr>
        <w:t>Engenho</w:t>
      </w:r>
      <w:proofErr w:type="spellEnd"/>
      <w:r w:rsidRPr="001D37AF">
        <w:rPr>
          <w:lang w:val="es-AR"/>
        </w:rPr>
        <w:t xml:space="preserve"> </w:t>
      </w:r>
      <w:proofErr w:type="spellStart"/>
      <w:r w:rsidRPr="001D37AF">
        <w:rPr>
          <w:lang w:val="es-AR"/>
        </w:rPr>
        <w:t>Velho</w:t>
      </w:r>
      <w:proofErr w:type="spellEnd"/>
      <w:r w:rsidRPr="001D37AF">
        <w:rPr>
          <w:lang w:val="es-AR"/>
        </w:rPr>
        <w:t xml:space="preserve"> de Brotas, donde el fotógrafo y antropólogo francés vivió cerca de 40 años, alberga hoy el Memorial que contiene objetos que le pertenecieron hasta su muerte en 1996</w:t>
      </w:r>
      <w:r>
        <w:rPr>
          <w:lang w:val="es-AR"/>
        </w:rPr>
        <w:t>.</w:t>
      </w:r>
    </w:p>
    <w:p w14:paraId="5A067E2F" w14:textId="77777777" w:rsidR="00125DC5" w:rsidRPr="00E50A0C" w:rsidRDefault="0021433A">
      <w:pPr>
        <w:pStyle w:val="P68B1DB1-NormalWeb2"/>
        <w:shd w:val="clear" w:color="auto" w:fill="FFFFFF"/>
        <w:spacing w:before="0" w:beforeAutospacing="0" w:after="0" w:afterAutospacing="0"/>
        <w:rPr>
          <w:lang w:val="es-419"/>
        </w:rPr>
      </w:pPr>
      <w:r w:rsidRPr="00E50A0C">
        <w:rPr>
          <w:lang w:val="es-419"/>
        </w:rPr>
        <w:t xml:space="preserve">En el Memorial se pueden encontrar objetos de su vida cotidiana, como una máquina de escribir con puntuaciones en yoruba, objetos de las culturas africana y afrobrasileña (coleccionados por él durante sus viajes); su última </w:t>
      </w:r>
      <w:proofErr w:type="spellStart"/>
      <w:r w:rsidRPr="00E50A0C">
        <w:rPr>
          <w:lang w:val="es-419"/>
        </w:rPr>
        <w:t>Rolleiflex</w:t>
      </w:r>
      <w:proofErr w:type="spellEnd"/>
      <w:r w:rsidRPr="00E50A0C">
        <w:rPr>
          <w:lang w:val="es-419"/>
        </w:rPr>
        <w:t xml:space="preserve">, además de documentos personales como pasaportes, reproducciones de cuadernos y muñecos de libros, las cajas donde guardaba sus negativos y más. También se exhiben algunas obras de arte africano, obras de su gran amigo </w:t>
      </w:r>
      <w:proofErr w:type="spellStart"/>
      <w:r w:rsidRPr="00E50A0C">
        <w:rPr>
          <w:lang w:val="es-419"/>
        </w:rPr>
        <w:t>Carybé</w:t>
      </w:r>
      <w:proofErr w:type="spellEnd"/>
      <w:r w:rsidRPr="00E50A0C">
        <w:rPr>
          <w:lang w:val="es-419"/>
        </w:rPr>
        <w:t xml:space="preserve">, fotografías clásicas de su colección, objetos de candomblé y otros objetos importantes de su vida. </w:t>
      </w:r>
    </w:p>
    <w:p w14:paraId="61BCA08A"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5391E98B" w14:textId="77777777" w:rsidR="00125DC5" w:rsidRPr="00E50A0C" w:rsidRDefault="0021433A">
      <w:pPr>
        <w:pStyle w:val="P68B1DB1-NormalWeb2"/>
        <w:shd w:val="clear" w:color="auto" w:fill="FFFFFF"/>
        <w:spacing w:before="0" w:beforeAutospacing="0" w:after="0" w:afterAutospacing="0"/>
        <w:rPr>
          <w:lang w:val="es-419"/>
        </w:rPr>
      </w:pPr>
      <w:r w:rsidRPr="00E50A0C">
        <w:rPr>
          <w:lang w:val="es-419"/>
        </w:rPr>
        <w:t xml:space="preserve">Además de permitir al visitante conocer la casa donde vivió Pierre Verger, la sencillez de su forma de vida y su dormitorio-estudio con su armario de tres capas, el Memorial permite una inmersión en su vida a través de 16 fotografías expuestas en las tres salas temáticas específicas (VIAJES, CULTOS AFRO y PERSONAL) y cada una de estas imágenes presenta un aspecto de su vida y obra. </w:t>
      </w:r>
    </w:p>
    <w:p w14:paraId="2656DE0B"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27292A95" w14:textId="1FB964A5" w:rsidR="00125DC5" w:rsidRPr="00E50A0C" w:rsidRDefault="0021433A">
      <w:pPr>
        <w:pStyle w:val="P68B1DB1-NormalWeb2"/>
        <w:shd w:val="clear" w:color="auto" w:fill="FFFFFF"/>
        <w:spacing w:before="0" w:beforeAutospacing="0" w:after="0" w:afterAutospacing="0"/>
        <w:rPr>
          <w:lang w:val="es-419"/>
        </w:rPr>
      </w:pPr>
      <w:r w:rsidRPr="00E50A0C">
        <w:rPr>
          <w:lang w:val="es-419"/>
        </w:rPr>
        <w:lastRenderedPageBreak/>
        <w:t xml:space="preserve">Toda la visita se puede realizar en compañía de un empleado de la Fundación, que comenta cada una de estas imágenes. Los visitantes también pueden acceder a otros contenidos en tres idiomas (inglés, francés y español) a través de una aplicación digital desarrollada exclusivamente para el Memorial Pierre Verger. Para aquellos que no tienen un smartphone, la Fundación proporciona un </w:t>
      </w:r>
      <w:proofErr w:type="spellStart"/>
      <w:r w:rsidRPr="00E50A0C">
        <w:rPr>
          <w:lang w:val="es-419"/>
        </w:rPr>
        <w:t>tablet</w:t>
      </w:r>
      <w:proofErr w:type="spellEnd"/>
      <w:r w:rsidRPr="00E50A0C">
        <w:rPr>
          <w:lang w:val="es-419"/>
        </w:rPr>
        <w:t xml:space="preserve"> para la experiencia en el espacio.</w:t>
      </w:r>
    </w:p>
    <w:p w14:paraId="380B4839" w14:textId="77777777" w:rsidR="00125DC5" w:rsidRPr="00E50A0C" w:rsidRDefault="00125DC5">
      <w:pPr>
        <w:pStyle w:val="NormalWeb"/>
        <w:spacing w:before="0" w:beforeAutospacing="0" w:after="0" w:afterAutospacing="0"/>
        <w:rPr>
          <w:rFonts w:ascii="Arial" w:hAnsi="Arial" w:cs="Arial"/>
          <w:color w:val="000000"/>
          <w:lang w:val="es-419"/>
        </w:rPr>
      </w:pPr>
    </w:p>
    <w:p w14:paraId="715360FB" w14:textId="4EDFB3A8" w:rsidR="00125DC5" w:rsidRPr="00E50A0C" w:rsidRDefault="0021433A">
      <w:pPr>
        <w:pStyle w:val="P68B1DB1-NormalWeb2"/>
        <w:spacing w:before="0" w:beforeAutospacing="0" w:after="0" w:afterAutospacing="0"/>
        <w:rPr>
          <w:lang w:val="es-419"/>
        </w:rPr>
      </w:pPr>
      <w:r w:rsidRPr="00E50A0C">
        <w:rPr>
          <w:lang w:val="es-419"/>
        </w:rPr>
        <w:t xml:space="preserve">El proyecto Memorial Pierre Berger es patrocinado por la Secretaría de Cultura del Estado de </w:t>
      </w:r>
      <w:proofErr w:type="spellStart"/>
      <w:r w:rsidR="007B4196" w:rsidRPr="00E50A0C">
        <w:rPr>
          <w:lang w:val="es-419"/>
        </w:rPr>
        <w:t>Bahia</w:t>
      </w:r>
      <w:proofErr w:type="spellEnd"/>
      <w:r w:rsidRPr="00E50A0C">
        <w:rPr>
          <w:lang w:val="es-419"/>
        </w:rPr>
        <w:t>.</w:t>
      </w:r>
    </w:p>
    <w:p w14:paraId="26BC68A2" w14:textId="77777777" w:rsidR="00125DC5" w:rsidRPr="00E50A0C" w:rsidRDefault="0021433A">
      <w:pPr>
        <w:pStyle w:val="P68B1DB1-NormalWeb2"/>
        <w:spacing w:before="0" w:beforeAutospacing="0" w:after="0" w:afterAutospacing="0"/>
        <w:rPr>
          <w:lang w:val="es-419"/>
        </w:rPr>
      </w:pPr>
      <w:r w:rsidRPr="00E50A0C">
        <w:rPr>
          <w:lang w:val="es-419"/>
        </w:rPr>
        <w:t> </w:t>
      </w:r>
    </w:p>
    <w:p w14:paraId="41AF90CA" w14:textId="16F30B52" w:rsidR="00125DC5" w:rsidRPr="00E50A0C" w:rsidRDefault="0021433A">
      <w:pPr>
        <w:pStyle w:val="P68B1DB1-NormalWeb1"/>
        <w:spacing w:before="0" w:beforeAutospacing="0" w:after="0" w:afterAutospacing="0"/>
        <w:rPr>
          <w:lang w:val="es-419"/>
        </w:rPr>
      </w:pPr>
      <w:r w:rsidRPr="00E50A0C">
        <w:rPr>
          <w:lang w:val="es-419"/>
        </w:rPr>
        <w:t>20 - INSTITUTO GEOGRÁFICO HISTÓRICO DE BAHIA</w:t>
      </w:r>
    </w:p>
    <w:p w14:paraId="075266E9" w14:textId="77777777" w:rsidR="00125DC5" w:rsidRPr="00E50A0C" w:rsidRDefault="0021433A">
      <w:pPr>
        <w:pStyle w:val="P68B1DB1-NormalWeb2"/>
        <w:spacing w:before="0" w:beforeAutospacing="0" w:after="0" w:afterAutospacing="0"/>
        <w:rPr>
          <w:lang w:val="es-419"/>
        </w:rPr>
      </w:pPr>
      <w:r w:rsidRPr="00E50A0C">
        <w:rPr>
          <w:lang w:val="es-419"/>
        </w:rPr>
        <w:t>                    </w:t>
      </w:r>
      <w:r w:rsidRPr="00E50A0C">
        <w:rPr>
          <w:b/>
          <w:lang w:val="es-419"/>
        </w:rPr>
        <w:t> </w:t>
      </w:r>
    </w:p>
    <w:p w14:paraId="7F429DBB" w14:textId="288F4062" w:rsidR="00125DC5" w:rsidRPr="00E50A0C" w:rsidRDefault="0021433A">
      <w:pPr>
        <w:pStyle w:val="P68B1DB1-NormalWeb2"/>
        <w:spacing w:before="0" w:beforeAutospacing="0" w:after="0" w:afterAutospacing="0"/>
        <w:rPr>
          <w:lang w:val="es-419"/>
        </w:rPr>
      </w:pPr>
      <w:r w:rsidRPr="00E50A0C">
        <w:rPr>
          <w:lang w:val="es-419"/>
        </w:rPr>
        <w:t xml:space="preserve">Localizado sobre la Avenida Sete de </w:t>
      </w:r>
      <w:proofErr w:type="spellStart"/>
      <w:r w:rsidRPr="00E50A0C">
        <w:rPr>
          <w:lang w:val="es-419"/>
        </w:rPr>
        <w:t>Setembro</w:t>
      </w:r>
      <w:proofErr w:type="spellEnd"/>
      <w:r w:rsidRPr="00E50A0C">
        <w:rPr>
          <w:lang w:val="es-419"/>
        </w:rPr>
        <w:t xml:space="preserve">, en la esquina de la Plaza da </w:t>
      </w:r>
      <w:proofErr w:type="spellStart"/>
      <w:r w:rsidRPr="00E50A0C">
        <w:rPr>
          <w:lang w:val="es-419"/>
        </w:rPr>
        <w:t>Piedade</w:t>
      </w:r>
      <w:proofErr w:type="spellEnd"/>
      <w:r w:rsidRPr="00E50A0C">
        <w:rPr>
          <w:lang w:val="es-419"/>
        </w:rPr>
        <w:t xml:space="preserve">, en un edificio de estilo neoclásico, fue fundado el 13 de mayo de 1894, en el comienzo de la República Brasileña, bajo el gobierno de </w:t>
      </w:r>
      <w:proofErr w:type="spellStart"/>
      <w:r w:rsidRPr="00E50A0C">
        <w:rPr>
          <w:lang w:val="es-419"/>
        </w:rPr>
        <w:t>Rodrigues</w:t>
      </w:r>
      <w:proofErr w:type="spellEnd"/>
      <w:r w:rsidRPr="00E50A0C">
        <w:rPr>
          <w:lang w:val="es-419"/>
        </w:rPr>
        <w:t xml:space="preserve"> Lima y ampliado bajo la gestión de José Marcelino de Souza, diez años después. Es conocido como Casa da </w:t>
      </w:r>
      <w:proofErr w:type="spellStart"/>
      <w:r w:rsidRPr="00E50A0C">
        <w:rPr>
          <w:lang w:val="es-419"/>
        </w:rPr>
        <w:t>Bahia</w:t>
      </w:r>
      <w:proofErr w:type="spellEnd"/>
      <w:r w:rsidRPr="00E50A0C">
        <w:rPr>
          <w:lang w:val="es-419"/>
        </w:rPr>
        <w:t xml:space="preserve"> por contener la memoria histórica, geográfica y cultural de nuestro estado. Posee el mayor acervo cartográfico de </w:t>
      </w:r>
      <w:proofErr w:type="spellStart"/>
      <w:r w:rsidRPr="00E50A0C">
        <w:rPr>
          <w:lang w:val="es-419"/>
        </w:rPr>
        <w:t>Bahia</w:t>
      </w:r>
      <w:proofErr w:type="spellEnd"/>
      <w:r w:rsidRPr="00E50A0C">
        <w:rPr>
          <w:lang w:val="es-419"/>
        </w:rPr>
        <w:t xml:space="preserve">, favoreciendo el conocimiento de los actuales 417 municipios de </w:t>
      </w:r>
      <w:proofErr w:type="spellStart"/>
      <w:r w:rsidRPr="00E50A0C">
        <w:rPr>
          <w:lang w:val="es-419"/>
        </w:rPr>
        <w:t>Bahia</w:t>
      </w:r>
      <w:proofErr w:type="spellEnd"/>
      <w:r w:rsidRPr="00E50A0C">
        <w:rPr>
          <w:lang w:val="es-419"/>
        </w:rPr>
        <w:t xml:space="preserve">. Reconocido como de utilidad pública federal de conformidad con la Ley 9790 del 23 de marzo de 1999. Su predecesor fue el Instituto Histórico da </w:t>
      </w:r>
      <w:proofErr w:type="spellStart"/>
      <w:r w:rsidRPr="00E50A0C">
        <w:rPr>
          <w:lang w:val="es-419"/>
        </w:rPr>
        <w:t>Bahia</w:t>
      </w:r>
      <w:proofErr w:type="spellEnd"/>
      <w:r w:rsidRPr="00E50A0C">
        <w:rPr>
          <w:lang w:val="es-419"/>
        </w:rPr>
        <w:t xml:space="preserve"> entre los años 1856 y 1877. Es miembro de honor de la Orden del Mérito de Portugal.</w:t>
      </w:r>
    </w:p>
    <w:p w14:paraId="091C6E27" w14:textId="77777777" w:rsidR="00125DC5" w:rsidRPr="00E50A0C" w:rsidRDefault="00125DC5">
      <w:pPr>
        <w:pStyle w:val="NormalWeb"/>
        <w:spacing w:before="0" w:beforeAutospacing="0" w:after="0" w:afterAutospacing="0"/>
        <w:rPr>
          <w:rFonts w:ascii="Arial" w:hAnsi="Arial" w:cs="Arial"/>
          <w:color w:val="000000"/>
          <w:lang w:val="es-419"/>
        </w:rPr>
      </w:pPr>
    </w:p>
    <w:p w14:paraId="39AA0BC4" w14:textId="418CB945" w:rsidR="00125DC5" w:rsidRPr="00E50A0C" w:rsidRDefault="0021433A">
      <w:pPr>
        <w:pStyle w:val="P68B1DB1-NormalWeb2"/>
        <w:spacing w:before="0" w:beforeAutospacing="0" w:after="0" w:afterAutospacing="0"/>
        <w:rPr>
          <w:lang w:val="es-419"/>
        </w:rPr>
      </w:pPr>
      <w:r w:rsidRPr="00E50A0C">
        <w:rPr>
          <w:lang w:val="es-419"/>
        </w:rPr>
        <w:t xml:space="preserve">Esta institución reúne a investigadores y estudiosos de </w:t>
      </w:r>
      <w:r w:rsidR="00753C11">
        <w:rPr>
          <w:lang w:val="es-419"/>
        </w:rPr>
        <w:t>h</w:t>
      </w:r>
      <w:r w:rsidRPr="00E50A0C">
        <w:rPr>
          <w:lang w:val="es-419"/>
        </w:rPr>
        <w:t>istoria, geografía y sociología. Su biblioteca, además de archivo y museo, fomenta la colección de documentos particulares, libros y objetos.</w:t>
      </w:r>
    </w:p>
    <w:p w14:paraId="0659D830" w14:textId="77777777" w:rsidR="00125DC5" w:rsidRPr="00E50A0C" w:rsidRDefault="00125DC5">
      <w:pPr>
        <w:pStyle w:val="NormalWeb"/>
        <w:spacing w:before="0" w:beforeAutospacing="0" w:after="0" w:afterAutospacing="0"/>
        <w:rPr>
          <w:rFonts w:ascii="Arial" w:hAnsi="Arial" w:cs="Arial"/>
          <w:color w:val="000000"/>
          <w:lang w:val="es-419"/>
        </w:rPr>
      </w:pPr>
    </w:p>
    <w:p w14:paraId="4B92295B" w14:textId="28096F48" w:rsidR="00125DC5" w:rsidRPr="00E50A0C" w:rsidRDefault="0021433A">
      <w:pPr>
        <w:pStyle w:val="P68B1DB1-NormalWeb2"/>
        <w:spacing w:before="0" w:beforeAutospacing="0" w:after="0" w:afterAutospacing="0"/>
        <w:rPr>
          <w:lang w:val="es-419"/>
        </w:rPr>
      </w:pPr>
      <w:r w:rsidRPr="00E50A0C">
        <w:rPr>
          <w:lang w:val="es-419"/>
        </w:rPr>
        <w:t xml:space="preserve">El Instituto realiza simposios, congresos y conferencias, seminarios y encuentros, promueve la publicación de libros, estudios y la </w:t>
      </w:r>
      <w:r w:rsidR="00361322">
        <w:rPr>
          <w:lang w:val="es-419"/>
        </w:rPr>
        <w:t xml:space="preserve">periódica y laica </w:t>
      </w:r>
      <w:r w:rsidRPr="00E50A0C">
        <w:rPr>
          <w:lang w:val="es-419"/>
        </w:rPr>
        <w:t>Revista d</w:t>
      </w:r>
      <w:r w:rsidR="003C215A">
        <w:rPr>
          <w:lang w:val="es-419"/>
        </w:rPr>
        <w:t>el</w:t>
      </w:r>
      <w:r w:rsidRPr="00E50A0C">
        <w:rPr>
          <w:lang w:val="es-419"/>
        </w:rPr>
        <w:t xml:space="preserve"> IGHB, que son fuentes de referencia para la investigación </w:t>
      </w:r>
      <w:proofErr w:type="spellStart"/>
      <w:r w:rsidRPr="00E50A0C">
        <w:rPr>
          <w:lang w:val="es-419"/>
        </w:rPr>
        <w:t>geohistoriográfica</w:t>
      </w:r>
      <w:proofErr w:type="spellEnd"/>
      <w:r w:rsidRPr="00E50A0C">
        <w:rPr>
          <w:lang w:val="es-419"/>
        </w:rPr>
        <w:t xml:space="preserve"> de </w:t>
      </w:r>
      <w:proofErr w:type="spellStart"/>
      <w:r w:rsidRPr="00E50A0C">
        <w:rPr>
          <w:lang w:val="es-419"/>
        </w:rPr>
        <w:t>Bahia</w:t>
      </w:r>
      <w:proofErr w:type="spellEnd"/>
      <w:r w:rsidRPr="00E50A0C">
        <w:rPr>
          <w:lang w:val="es-419"/>
        </w:rPr>
        <w:t>.</w:t>
      </w:r>
    </w:p>
    <w:p w14:paraId="36E32461" w14:textId="77777777" w:rsidR="00125DC5" w:rsidRPr="00E50A0C" w:rsidRDefault="00125DC5">
      <w:pPr>
        <w:pStyle w:val="NormalWeb"/>
        <w:spacing w:before="0" w:beforeAutospacing="0" w:after="0" w:afterAutospacing="0"/>
        <w:rPr>
          <w:rFonts w:ascii="Arial" w:hAnsi="Arial" w:cs="Arial"/>
          <w:color w:val="000000"/>
          <w:lang w:val="es-419"/>
        </w:rPr>
      </w:pPr>
    </w:p>
    <w:p w14:paraId="41496904" w14:textId="5CDA1EF9" w:rsidR="00125DC5" w:rsidRPr="00E50A0C" w:rsidRDefault="0021433A">
      <w:pPr>
        <w:pStyle w:val="P68B1DB1-NormalWeb2"/>
        <w:spacing w:before="0" w:beforeAutospacing="0" w:after="0" w:afterAutospacing="0"/>
        <w:rPr>
          <w:lang w:val="es-419"/>
        </w:rPr>
      </w:pPr>
      <w:r w:rsidRPr="00E50A0C">
        <w:rPr>
          <w:lang w:val="es-419"/>
        </w:rPr>
        <w:t xml:space="preserve">Reúne una colección de pinturas de artistas como </w:t>
      </w:r>
      <w:proofErr w:type="spellStart"/>
      <w:r w:rsidRPr="00E50A0C">
        <w:rPr>
          <w:lang w:val="es-419"/>
        </w:rPr>
        <w:t>Presciliano</w:t>
      </w:r>
      <w:proofErr w:type="spellEnd"/>
      <w:r w:rsidRPr="00E50A0C">
        <w:rPr>
          <w:lang w:val="es-419"/>
        </w:rPr>
        <w:t xml:space="preserve"> Silva, </w:t>
      </w:r>
      <w:proofErr w:type="spellStart"/>
      <w:r w:rsidRPr="00E50A0C">
        <w:rPr>
          <w:lang w:val="es-419"/>
        </w:rPr>
        <w:t>Emídio</w:t>
      </w:r>
      <w:proofErr w:type="spellEnd"/>
      <w:r w:rsidRPr="00E50A0C">
        <w:rPr>
          <w:lang w:val="es-419"/>
        </w:rPr>
        <w:t xml:space="preserve"> </w:t>
      </w:r>
      <w:proofErr w:type="spellStart"/>
      <w:r w:rsidRPr="00E50A0C">
        <w:rPr>
          <w:lang w:val="es-419"/>
        </w:rPr>
        <w:t>Magalhães</w:t>
      </w:r>
      <w:proofErr w:type="spellEnd"/>
      <w:r w:rsidRPr="00E50A0C">
        <w:rPr>
          <w:lang w:val="es-419"/>
        </w:rPr>
        <w:t>, Vieira de Campos y Miguel Navarro Cañizares.</w:t>
      </w:r>
    </w:p>
    <w:p w14:paraId="3FDFE36D" w14:textId="77777777" w:rsidR="00125DC5" w:rsidRPr="00E50A0C" w:rsidRDefault="00125DC5">
      <w:pPr>
        <w:pStyle w:val="NormalWeb"/>
        <w:spacing w:before="0" w:beforeAutospacing="0" w:after="0" w:afterAutospacing="0"/>
        <w:rPr>
          <w:rFonts w:ascii="Arial" w:hAnsi="Arial" w:cs="Arial"/>
          <w:color w:val="000000"/>
          <w:lang w:val="es-419"/>
        </w:rPr>
      </w:pPr>
    </w:p>
    <w:p w14:paraId="384E99F1" w14:textId="278F4F3F" w:rsidR="00125DC5" w:rsidRPr="00E50A0C" w:rsidRDefault="0021433A">
      <w:pPr>
        <w:pStyle w:val="P68B1DB1-NormalWeb2"/>
        <w:spacing w:before="0" w:beforeAutospacing="0" w:after="0" w:afterAutospacing="0"/>
        <w:rPr>
          <w:lang w:val="es-419"/>
        </w:rPr>
      </w:pPr>
      <w:r w:rsidRPr="00E50A0C">
        <w:rPr>
          <w:lang w:val="es-419"/>
        </w:rPr>
        <w:t xml:space="preserve">Entre sus ilustres miembros destacamos a Teodoro Sampaio, Manuel </w:t>
      </w:r>
      <w:proofErr w:type="spellStart"/>
      <w:r w:rsidRPr="00E50A0C">
        <w:rPr>
          <w:lang w:val="es-419"/>
        </w:rPr>
        <w:t>Querino</w:t>
      </w:r>
      <w:proofErr w:type="spellEnd"/>
      <w:r w:rsidRPr="00E50A0C">
        <w:rPr>
          <w:lang w:val="es-419"/>
        </w:rPr>
        <w:t xml:space="preserve">, </w:t>
      </w:r>
      <w:proofErr w:type="spellStart"/>
      <w:r w:rsidRPr="00E50A0C">
        <w:rPr>
          <w:lang w:val="es-419"/>
        </w:rPr>
        <w:t>Horácio</w:t>
      </w:r>
      <w:proofErr w:type="spellEnd"/>
      <w:r w:rsidRPr="00E50A0C">
        <w:rPr>
          <w:lang w:val="es-419"/>
        </w:rPr>
        <w:t xml:space="preserve"> </w:t>
      </w:r>
      <w:proofErr w:type="spellStart"/>
      <w:r w:rsidRPr="00E50A0C">
        <w:rPr>
          <w:lang w:val="es-419"/>
        </w:rPr>
        <w:t>Urpia</w:t>
      </w:r>
      <w:proofErr w:type="spellEnd"/>
      <w:r w:rsidRPr="00E50A0C">
        <w:rPr>
          <w:lang w:val="es-419"/>
        </w:rPr>
        <w:t xml:space="preserve"> Júnior, Tranquilino L. Torres, </w:t>
      </w:r>
      <w:proofErr w:type="spellStart"/>
      <w:r w:rsidRPr="00E50A0C">
        <w:rPr>
          <w:lang w:val="es-419"/>
        </w:rPr>
        <w:t>Estanisláo</w:t>
      </w:r>
      <w:proofErr w:type="spellEnd"/>
      <w:r w:rsidRPr="00E50A0C">
        <w:rPr>
          <w:lang w:val="es-419"/>
        </w:rPr>
        <w:t xml:space="preserve"> </w:t>
      </w:r>
      <w:proofErr w:type="spellStart"/>
      <w:r w:rsidRPr="00E50A0C">
        <w:rPr>
          <w:lang w:val="es-419"/>
        </w:rPr>
        <w:t>Przewodowsk</w:t>
      </w:r>
      <w:proofErr w:type="spellEnd"/>
      <w:r w:rsidRPr="00E50A0C">
        <w:rPr>
          <w:lang w:val="es-419"/>
        </w:rPr>
        <w:t xml:space="preserve">, Brás do Amaral, </w:t>
      </w:r>
      <w:proofErr w:type="spellStart"/>
      <w:r w:rsidRPr="00E50A0C">
        <w:rPr>
          <w:lang w:val="es-419"/>
        </w:rPr>
        <w:t>Luiz</w:t>
      </w:r>
      <w:proofErr w:type="spellEnd"/>
      <w:r w:rsidRPr="00E50A0C">
        <w:rPr>
          <w:lang w:val="es-419"/>
        </w:rPr>
        <w:t xml:space="preserve"> </w:t>
      </w:r>
      <w:proofErr w:type="spellStart"/>
      <w:r w:rsidRPr="00E50A0C">
        <w:rPr>
          <w:lang w:val="es-419"/>
        </w:rPr>
        <w:t>Vianna</w:t>
      </w:r>
      <w:proofErr w:type="spellEnd"/>
      <w:r w:rsidRPr="00E50A0C">
        <w:rPr>
          <w:lang w:val="es-419"/>
        </w:rPr>
        <w:t xml:space="preserve">, Jaime de </w:t>
      </w:r>
      <w:proofErr w:type="spellStart"/>
      <w:r w:rsidRPr="00E50A0C">
        <w:rPr>
          <w:lang w:val="es-419"/>
        </w:rPr>
        <w:t>Sá</w:t>
      </w:r>
      <w:proofErr w:type="spellEnd"/>
      <w:r w:rsidRPr="00E50A0C">
        <w:rPr>
          <w:lang w:val="es-419"/>
        </w:rPr>
        <w:t xml:space="preserve"> </w:t>
      </w:r>
      <w:proofErr w:type="spellStart"/>
      <w:r w:rsidRPr="00E50A0C">
        <w:rPr>
          <w:lang w:val="es-419"/>
        </w:rPr>
        <w:t>Menezes</w:t>
      </w:r>
      <w:proofErr w:type="spellEnd"/>
      <w:r w:rsidRPr="00E50A0C">
        <w:rPr>
          <w:lang w:val="es-419"/>
        </w:rPr>
        <w:t xml:space="preserve">, Pedro </w:t>
      </w:r>
      <w:proofErr w:type="spellStart"/>
      <w:r w:rsidRPr="00E50A0C">
        <w:rPr>
          <w:lang w:val="es-419"/>
        </w:rPr>
        <w:t>Calmon</w:t>
      </w:r>
      <w:proofErr w:type="spellEnd"/>
      <w:r w:rsidRPr="00E50A0C">
        <w:rPr>
          <w:lang w:val="es-419"/>
        </w:rPr>
        <w:t xml:space="preserve">, </w:t>
      </w:r>
      <w:proofErr w:type="spellStart"/>
      <w:r w:rsidRPr="00E50A0C">
        <w:rPr>
          <w:lang w:val="es-419"/>
        </w:rPr>
        <w:t>Raul</w:t>
      </w:r>
      <w:proofErr w:type="spellEnd"/>
      <w:r w:rsidRPr="00E50A0C">
        <w:rPr>
          <w:lang w:val="es-419"/>
        </w:rPr>
        <w:t xml:space="preserve"> </w:t>
      </w:r>
      <w:proofErr w:type="spellStart"/>
      <w:r w:rsidRPr="00E50A0C">
        <w:rPr>
          <w:lang w:val="es-419"/>
        </w:rPr>
        <w:t>Lody</w:t>
      </w:r>
      <w:proofErr w:type="spellEnd"/>
      <w:r w:rsidRPr="00E50A0C">
        <w:rPr>
          <w:lang w:val="es-419"/>
        </w:rPr>
        <w:t xml:space="preserve"> y </w:t>
      </w:r>
      <w:proofErr w:type="spellStart"/>
      <w:r w:rsidRPr="00E50A0C">
        <w:rPr>
          <w:lang w:val="es-419"/>
        </w:rPr>
        <w:t>Joaci</w:t>
      </w:r>
      <w:proofErr w:type="spellEnd"/>
      <w:r w:rsidRPr="00E50A0C">
        <w:rPr>
          <w:lang w:val="es-419"/>
        </w:rPr>
        <w:t xml:space="preserve"> </w:t>
      </w:r>
      <w:proofErr w:type="spellStart"/>
      <w:r w:rsidRPr="00E50A0C">
        <w:rPr>
          <w:lang w:val="es-419"/>
        </w:rPr>
        <w:t>Góes</w:t>
      </w:r>
      <w:proofErr w:type="spellEnd"/>
      <w:r w:rsidRPr="00E50A0C">
        <w:rPr>
          <w:lang w:val="es-419"/>
        </w:rPr>
        <w:t>, su actual presidente.</w:t>
      </w:r>
    </w:p>
    <w:p w14:paraId="2CA43956" w14:textId="77777777" w:rsidR="00125DC5" w:rsidRPr="00E50A0C" w:rsidRDefault="00125DC5">
      <w:pPr>
        <w:pStyle w:val="NormalWeb"/>
        <w:spacing w:before="0" w:beforeAutospacing="0" w:after="0" w:afterAutospacing="0"/>
        <w:rPr>
          <w:rFonts w:ascii="Arial" w:hAnsi="Arial" w:cs="Arial"/>
          <w:b/>
          <w:color w:val="000000"/>
          <w:lang w:val="es-419"/>
        </w:rPr>
      </w:pPr>
    </w:p>
    <w:p w14:paraId="5DF9A174" w14:textId="0D7024AC" w:rsidR="00125DC5" w:rsidRPr="00E50A0C" w:rsidRDefault="0021433A">
      <w:pPr>
        <w:pStyle w:val="P68B1DB1-NormalWeb1"/>
        <w:spacing w:before="0" w:beforeAutospacing="0" w:after="0" w:afterAutospacing="0"/>
        <w:rPr>
          <w:lang w:val="es-419"/>
        </w:rPr>
      </w:pPr>
      <w:r w:rsidRPr="00E50A0C">
        <w:rPr>
          <w:lang w:val="es-419"/>
        </w:rPr>
        <w:t>21 - CASA DEL CONDE DA PALMA</w:t>
      </w:r>
    </w:p>
    <w:p w14:paraId="4CB3C4BE"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278F928E" w14:textId="0B24A7A4" w:rsidR="00125DC5" w:rsidRPr="00E50A0C" w:rsidRDefault="0021433A">
      <w:pPr>
        <w:pStyle w:val="P68B1DB1-NormalWeb2"/>
        <w:spacing w:before="0" w:beforeAutospacing="0" w:after="0" w:afterAutospacing="0"/>
        <w:rPr>
          <w:lang w:val="es-419"/>
        </w:rPr>
      </w:pPr>
      <w:r w:rsidRPr="00E50A0C">
        <w:rPr>
          <w:lang w:val="es-419"/>
        </w:rPr>
        <w:t xml:space="preserve">Catalogado en 1943, este edificio data de la época colonial. Allí funcionaba la Escuela Municipal </w:t>
      </w:r>
      <w:proofErr w:type="spellStart"/>
      <w:r w:rsidRPr="00E50A0C">
        <w:rPr>
          <w:lang w:val="es-419"/>
        </w:rPr>
        <w:t>Grêmio</w:t>
      </w:r>
      <w:proofErr w:type="spellEnd"/>
      <w:r w:rsidRPr="00E50A0C">
        <w:rPr>
          <w:lang w:val="es-419"/>
        </w:rPr>
        <w:t xml:space="preserve"> Joaquim, para la enseñanza primaria y secundaria.</w:t>
      </w:r>
    </w:p>
    <w:p w14:paraId="6672890F" w14:textId="77777777" w:rsidR="00125DC5" w:rsidRPr="00E50A0C" w:rsidRDefault="00125DC5">
      <w:pPr>
        <w:pStyle w:val="NormalWeb"/>
        <w:spacing w:before="0" w:beforeAutospacing="0" w:after="0" w:afterAutospacing="0"/>
        <w:rPr>
          <w:rFonts w:ascii="Arial" w:hAnsi="Arial" w:cs="Arial"/>
          <w:color w:val="000000"/>
          <w:shd w:val="clear" w:color="auto" w:fill="FFFFFF"/>
          <w:lang w:val="es-419"/>
        </w:rPr>
      </w:pPr>
    </w:p>
    <w:p w14:paraId="49F609C8" w14:textId="3108998B" w:rsidR="00125DC5" w:rsidRPr="00E50A0C" w:rsidRDefault="0021433A">
      <w:pPr>
        <w:pStyle w:val="P68B1DB1-NormalWeb5"/>
        <w:spacing w:before="0" w:beforeAutospacing="0" w:after="0" w:afterAutospacing="0"/>
        <w:rPr>
          <w:lang w:val="es-419"/>
        </w:rPr>
      </w:pPr>
      <w:r w:rsidRPr="00E50A0C">
        <w:rPr>
          <w:color w:val="000000"/>
          <w:lang w:val="es-419"/>
        </w:rPr>
        <w:t xml:space="preserve">La casa del Conde da Palma </w:t>
      </w:r>
      <w:r w:rsidR="00361322" w:rsidRPr="001D37AF">
        <w:rPr>
          <w:lang w:val="es-AR"/>
        </w:rPr>
        <w:t xml:space="preserve">cedió su espacio a la Escuela Municipal </w:t>
      </w:r>
      <w:proofErr w:type="spellStart"/>
      <w:r w:rsidR="00361322" w:rsidRPr="001D37AF">
        <w:rPr>
          <w:lang w:val="es-AR"/>
        </w:rPr>
        <w:t>Grêmio</w:t>
      </w:r>
      <w:proofErr w:type="spellEnd"/>
      <w:r w:rsidR="00361322" w:rsidRPr="001D37AF">
        <w:rPr>
          <w:lang w:val="es-AR"/>
        </w:rPr>
        <w:t xml:space="preserve"> Joaquim, donde educó a niños y adolescentes en los niv</w:t>
      </w:r>
      <w:r w:rsidR="00361322">
        <w:rPr>
          <w:lang w:val="es-AR"/>
        </w:rPr>
        <w:t>eles de enseñanza básica y medio</w:t>
      </w:r>
      <w:r w:rsidRPr="00E50A0C">
        <w:rPr>
          <w:color w:val="000000"/>
          <w:lang w:val="es-419"/>
        </w:rPr>
        <w:t xml:space="preserve">. El edificio fue catalogado en 1943 por su importante valor histórico y cultural, siendo una construcción que porta vestigios de la identidad arquitectónica colonial de la ciudad de </w:t>
      </w:r>
      <w:r w:rsidRPr="00E50A0C">
        <w:rPr>
          <w:lang w:val="es-419"/>
        </w:rPr>
        <w:t>Salvador</w:t>
      </w:r>
      <w:r w:rsidRPr="00E50A0C">
        <w:rPr>
          <w:color w:val="000000"/>
          <w:lang w:val="es-419"/>
        </w:rPr>
        <w:t>, a pesar, por supuesto, de haber sido muy modificado.</w:t>
      </w:r>
    </w:p>
    <w:p w14:paraId="49CCE102" w14:textId="77777777" w:rsidR="00125DC5" w:rsidRPr="00E50A0C" w:rsidRDefault="0021433A">
      <w:pPr>
        <w:pStyle w:val="P68B1DB1-NormalWeb2"/>
        <w:spacing w:before="0" w:beforeAutospacing="0" w:after="0" w:afterAutospacing="0"/>
        <w:rPr>
          <w:lang w:val="es-419"/>
        </w:rPr>
      </w:pPr>
      <w:r w:rsidRPr="00E50A0C">
        <w:rPr>
          <w:lang w:val="es-419"/>
        </w:rPr>
        <w:lastRenderedPageBreak/>
        <w:t> </w:t>
      </w:r>
    </w:p>
    <w:p w14:paraId="377600D3" w14:textId="3F7A38FB" w:rsidR="00125DC5" w:rsidRPr="00E50A0C" w:rsidRDefault="0021433A">
      <w:pPr>
        <w:pStyle w:val="P68B1DB1-NormalWeb2"/>
        <w:spacing w:before="0" w:beforeAutospacing="0" w:after="0" w:afterAutospacing="0"/>
        <w:rPr>
          <w:lang w:val="es-419"/>
        </w:rPr>
      </w:pPr>
      <w:r w:rsidRPr="00E50A0C">
        <w:rPr>
          <w:b/>
          <w:lang w:val="es-419"/>
        </w:rPr>
        <w:t>22 -</w:t>
      </w:r>
      <w:r w:rsidRPr="00E50A0C">
        <w:rPr>
          <w:lang w:val="es-419"/>
        </w:rPr>
        <w:t xml:space="preserve"> </w:t>
      </w:r>
      <w:r w:rsidRPr="00E50A0C">
        <w:rPr>
          <w:b/>
          <w:lang w:val="es-419"/>
        </w:rPr>
        <w:t>FUENTE DE LOS PADRES</w:t>
      </w:r>
    </w:p>
    <w:p w14:paraId="450A7F4F" w14:textId="77777777" w:rsidR="00125DC5" w:rsidRPr="00E50A0C" w:rsidRDefault="0021433A">
      <w:pPr>
        <w:pStyle w:val="P68B1DB1-NormalWeb2"/>
        <w:spacing w:before="0" w:beforeAutospacing="0" w:after="0" w:afterAutospacing="0"/>
        <w:rPr>
          <w:lang w:val="es-419"/>
        </w:rPr>
      </w:pPr>
      <w:r w:rsidRPr="00E50A0C">
        <w:rPr>
          <w:lang w:val="es-419"/>
        </w:rPr>
        <w:t>                  </w:t>
      </w:r>
    </w:p>
    <w:p w14:paraId="3EC2DFAD" w14:textId="3A33DFC0" w:rsidR="00125DC5" w:rsidRPr="00E50A0C" w:rsidRDefault="0021433A">
      <w:pPr>
        <w:pStyle w:val="P68B1DB1-NormalWeb2"/>
        <w:spacing w:before="0" w:beforeAutospacing="0" w:after="0" w:afterAutospacing="0"/>
        <w:rPr>
          <w:lang w:val="es-419"/>
        </w:rPr>
      </w:pPr>
      <w:r w:rsidRPr="00E50A0C">
        <w:rPr>
          <w:lang w:val="es-419"/>
        </w:rPr>
        <w:t xml:space="preserve">Se encuentra bajo la </w:t>
      </w:r>
      <w:proofErr w:type="spellStart"/>
      <w:r w:rsidRPr="00E50A0C">
        <w:rPr>
          <w:lang w:val="es-419"/>
        </w:rPr>
        <w:t>Ladeira</w:t>
      </w:r>
      <w:proofErr w:type="spellEnd"/>
      <w:r w:rsidRPr="00E50A0C">
        <w:rPr>
          <w:lang w:val="es-419"/>
        </w:rPr>
        <w:t xml:space="preserve"> do </w:t>
      </w:r>
      <w:proofErr w:type="spellStart"/>
      <w:r w:rsidRPr="00E50A0C">
        <w:rPr>
          <w:lang w:val="es-419"/>
        </w:rPr>
        <w:t>Taboão</w:t>
      </w:r>
      <w:proofErr w:type="spellEnd"/>
      <w:r w:rsidRPr="00E50A0C">
        <w:rPr>
          <w:lang w:val="es-419"/>
        </w:rPr>
        <w:t>, debajo de un arco con galerías de cinco brazos con depósito de agua de 2,58</w:t>
      </w:r>
      <w:r w:rsidR="00047870">
        <w:rPr>
          <w:lang w:val="es-419"/>
        </w:rPr>
        <w:t xml:space="preserve"> metros </w:t>
      </w:r>
      <w:r w:rsidRPr="00E50A0C">
        <w:rPr>
          <w:lang w:val="es-419"/>
        </w:rPr>
        <w:t>de alto y 1,25</w:t>
      </w:r>
      <w:r w:rsidR="00047870">
        <w:rPr>
          <w:lang w:val="es-419"/>
        </w:rPr>
        <w:t xml:space="preserve"> metros </w:t>
      </w:r>
      <w:r w:rsidRPr="00E50A0C">
        <w:rPr>
          <w:lang w:val="es-419"/>
        </w:rPr>
        <w:t>de ancho. Construida en mampostería de piedra y rodeada por un muro de piedra. Descrita por primera vez por Gabriel Soares de Souza en 1547 y confirmada por el sargento Diogo de Campos Moreno en 1612 en su obra ''</w:t>
      </w:r>
      <w:proofErr w:type="spellStart"/>
      <w:r w:rsidRPr="00E50A0C">
        <w:rPr>
          <w:lang w:val="es-419"/>
        </w:rPr>
        <w:t>Livro</w:t>
      </w:r>
      <w:proofErr w:type="spellEnd"/>
      <w:r w:rsidRPr="00E50A0C">
        <w:rPr>
          <w:lang w:val="es-419"/>
        </w:rPr>
        <w:t xml:space="preserve"> Que </w:t>
      </w:r>
      <w:proofErr w:type="spellStart"/>
      <w:r w:rsidRPr="00E50A0C">
        <w:rPr>
          <w:lang w:val="es-419"/>
        </w:rPr>
        <w:t>Dá</w:t>
      </w:r>
      <w:proofErr w:type="spellEnd"/>
      <w:r w:rsidRPr="00E50A0C">
        <w:rPr>
          <w:lang w:val="es-419"/>
        </w:rPr>
        <w:t xml:space="preserve"> </w:t>
      </w:r>
      <w:proofErr w:type="spellStart"/>
      <w:r w:rsidRPr="00E50A0C">
        <w:rPr>
          <w:lang w:val="es-419"/>
        </w:rPr>
        <w:t>Razão</w:t>
      </w:r>
      <w:proofErr w:type="spellEnd"/>
      <w:r w:rsidRPr="00E50A0C">
        <w:rPr>
          <w:lang w:val="es-419"/>
        </w:rPr>
        <w:t xml:space="preserve"> do Brasil''.</w:t>
      </w:r>
    </w:p>
    <w:p w14:paraId="31B52AC4" w14:textId="77777777" w:rsidR="00125DC5" w:rsidRPr="00E50A0C" w:rsidRDefault="00125DC5">
      <w:pPr>
        <w:pStyle w:val="NormalWeb"/>
        <w:spacing w:before="0" w:beforeAutospacing="0" w:after="0" w:afterAutospacing="0"/>
        <w:rPr>
          <w:rFonts w:ascii="Arial" w:hAnsi="Arial" w:cs="Arial"/>
          <w:color w:val="000000"/>
          <w:lang w:val="es-419"/>
        </w:rPr>
      </w:pPr>
    </w:p>
    <w:p w14:paraId="550BD1DA" w14:textId="6DB92B0B" w:rsidR="00125DC5" w:rsidRPr="00E50A0C" w:rsidRDefault="0021433A">
      <w:pPr>
        <w:pStyle w:val="P68B1DB1-NormalWeb2"/>
        <w:spacing w:before="0" w:beforeAutospacing="0" w:after="0" w:afterAutospacing="0"/>
        <w:rPr>
          <w:lang w:val="es-419"/>
        </w:rPr>
      </w:pPr>
      <w:r w:rsidRPr="00E50A0C">
        <w:rPr>
          <w:lang w:val="es-419"/>
        </w:rPr>
        <w:t>Fue construida en un terreno donado a los padres jesuitas, ya que abastecía de agua al colegio de los jesuitas. En 1590 se cavó un pozo de 20</w:t>
      </w:r>
      <w:r w:rsidR="00047870">
        <w:rPr>
          <w:lang w:val="es-419"/>
        </w:rPr>
        <w:t xml:space="preserve"> metros </w:t>
      </w:r>
      <w:r w:rsidRPr="00E50A0C">
        <w:rPr>
          <w:lang w:val="es-419"/>
        </w:rPr>
        <w:t xml:space="preserve">de profundidad, abasteciendo así a los talleres. En ese momento, Salvador tenía tres fuentes en la playa: </w:t>
      </w:r>
      <w:proofErr w:type="spellStart"/>
      <w:r w:rsidRPr="00E50A0C">
        <w:rPr>
          <w:lang w:val="es-419"/>
        </w:rPr>
        <w:t>Pedreiras</w:t>
      </w:r>
      <w:proofErr w:type="spellEnd"/>
      <w:r w:rsidRPr="00E50A0C">
        <w:rPr>
          <w:lang w:val="es-419"/>
        </w:rPr>
        <w:t xml:space="preserve">, en </w:t>
      </w:r>
      <w:proofErr w:type="spellStart"/>
      <w:r w:rsidRPr="00E50A0C">
        <w:rPr>
          <w:lang w:val="es-419"/>
        </w:rPr>
        <w:t>Ladeira</w:t>
      </w:r>
      <w:proofErr w:type="spellEnd"/>
      <w:r w:rsidRPr="00E50A0C">
        <w:rPr>
          <w:lang w:val="es-419"/>
        </w:rPr>
        <w:t xml:space="preserve"> da </w:t>
      </w:r>
      <w:proofErr w:type="spellStart"/>
      <w:r w:rsidRPr="00E50A0C">
        <w:rPr>
          <w:lang w:val="es-419"/>
        </w:rPr>
        <w:t>Preguiça</w:t>
      </w:r>
      <w:proofErr w:type="spellEnd"/>
      <w:r w:rsidRPr="00E50A0C">
        <w:rPr>
          <w:lang w:val="es-419"/>
        </w:rPr>
        <w:t xml:space="preserve">, Pereira, en Baixa da </w:t>
      </w:r>
      <w:proofErr w:type="spellStart"/>
      <w:r w:rsidRPr="00E50A0C">
        <w:rPr>
          <w:lang w:val="es-419"/>
        </w:rPr>
        <w:t>Misericórdia</w:t>
      </w:r>
      <w:proofErr w:type="spellEnd"/>
      <w:r w:rsidRPr="00E50A0C">
        <w:rPr>
          <w:lang w:val="es-419"/>
        </w:rPr>
        <w:t xml:space="preserve"> y esta de los Padres, en </w:t>
      </w:r>
      <w:proofErr w:type="spellStart"/>
      <w:r w:rsidRPr="00E50A0C">
        <w:rPr>
          <w:lang w:val="es-419"/>
        </w:rPr>
        <w:t>Taboão</w:t>
      </w:r>
      <w:proofErr w:type="spellEnd"/>
      <w:r w:rsidRPr="00E50A0C">
        <w:rPr>
          <w:lang w:val="es-419"/>
        </w:rPr>
        <w:t>.</w:t>
      </w:r>
    </w:p>
    <w:p w14:paraId="200DE5C3" w14:textId="77777777" w:rsidR="00125DC5" w:rsidRPr="00E50A0C" w:rsidRDefault="00125DC5">
      <w:pPr>
        <w:pStyle w:val="NormalWeb"/>
        <w:spacing w:before="0" w:beforeAutospacing="0" w:after="0" w:afterAutospacing="0"/>
        <w:rPr>
          <w:rFonts w:ascii="Arial" w:hAnsi="Arial" w:cs="Arial"/>
          <w:color w:val="000000"/>
          <w:lang w:val="es-419"/>
        </w:rPr>
      </w:pPr>
    </w:p>
    <w:p w14:paraId="417E8883" w14:textId="5B492499" w:rsidR="00125DC5" w:rsidRPr="00E50A0C" w:rsidRDefault="0021433A">
      <w:pPr>
        <w:pStyle w:val="P68B1DB1-NormalWeb2"/>
        <w:spacing w:before="0" w:beforeAutospacing="0" w:after="0" w:afterAutospacing="0"/>
        <w:rPr>
          <w:lang w:val="es-419"/>
        </w:rPr>
      </w:pPr>
      <w:r w:rsidRPr="00E50A0C">
        <w:rPr>
          <w:lang w:val="es-419"/>
        </w:rPr>
        <w:t xml:space="preserve">Había una máscara de piedra tallada de cuya boca salía agua, la cual ya no se encuentra en el lugar. Sufrió varias modificaciones a lo largo del tiempo y lo que queda es una placa colocada sobre el arco con dos picos de mármol. </w:t>
      </w:r>
    </w:p>
    <w:p w14:paraId="1887D224" w14:textId="00D0C17E" w:rsidR="00125DC5" w:rsidRPr="00E50A0C" w:rsidRDefault="0021433A">
      <w:pPr>
        <w:pStyle w:val="P68B1DB1-NormalWeb2"/>
        <w:spacing w:before="0" w:beforeAutospacing="0" w:after="0" w:afterAutospacing="0"/>
        <w:rPr>
          <w:lang w:val="es-419"/>
        </w:rPr>
      </w:pPr>
      <w:r w:rsidRPr="00E50A0C">
        <w:rPr>
          <w:lang w:val="es-419"/>
        </w:rPr>
        <w:t> </w:t>
      </w:r>
    </w:p>
    <w:p w14:paraId="5A8D69BE" w14:textId="17390064" w:rsidR="00125DC5" w:rsidRPr="00DD6EFF" w:rsidRDefault="0021433A">
      <w:pPr>
        <w:pStyle w:val="P68B1DB1-NormalWeb1"/>
        <w:spacing w:before="0" w:beforeAutospacing="0" w:after="0" w:afterAutospacing="0"/>
      </w:pPr>
      <w:r w:rsidRPr="00DD6EFF">
        <w:t>23 - MONUMENTO A LOS HERMANOS PEREIRA (CONCEIÇÃO DA PRAIA)</w:t>
      </w:r>
    </w:p>
    <w:p w14:paraId="7E1E8B44" w14:textId="77777777" w:rsidR="00125DC5" w:rsidRPr="00DD6EFF" w:rsidRDefault="0021433A">
      <w:pPr>
        <w:pStyle w:val="P68B1DB1-NormalWeb1"/>
        <w:spacing w:before="0" w:beforeAutospacing="0" w:after="0" w:afterAutospacing="0"/>
        <w:jc w:val="center"/>
      </w:pPr>
      <w:r w:rsidRPr="00DD6EFF">
        <w:t> </w:t>
      </w:r>
    </w:p>
    <w:p w14:paraId="74D1A975" w14:textId="0213E0A3" w:rsidR="00125DC5" w:rsidRPr="00E50A0C" w:rsidRDefault="0021433A">
      <w:pPr>
        <w:pStyle w:val="P68B1DB1-NormalWeb2"/>
        <w:spacing w:before="0" w:beforeAutospacing="0" w:after="0" w:afterAutospacing="0"/>
        <w:rPr>
          <w:lang w:val="es-419"/>
        </w:rPr>
      </w:pPr>
      <w:r w:rsidRPr="00E50A0C">
        <w:rPr>
          <w:lang w:val="es-419"/>
        </w:rPr>
        <w:t>En bronce y granito, de 6</w:t>
      </w:r>
      <w:r w:rsidR="00047870">
        <w:rPr>
          <w:lang w:val="es-419"/>
        </w:rPr>
        <w:t xml:space="preserve"> metros </w:t>
      </w:r>
      <w:r w:rsidRPr="00E50A0C">
        <w:rPr>
          <w:lang w:val="es-419"/>
        </w:rPr>
        <w:t>de alto y con una base de 3,30</w:t>
      </w:r>
      <w:r w:rsidR="00047870">
        <w:rPr>
          <w:lang w:val="es-419"/>
        </w:rPr>
        <w:t xml:space="preserve"> metros x </w:t>
      </w:r>
      <w:r w:rsidRPr="00E50A0C">
        <w:rPr>
          <w:lang w:val="es-419"/>
        </w:rPr>
        <w:t xml:space="preserve">1,40 m, esta pieza homenajea al segundo gobernador de </w:t>
      </w:r>
      <w:proofErr w:type="spellStart"/>
      <w:r w:rsidR="007B4196" w:rsidRPr="00E50A0C">
        <w:rPr>
          <w:lang w:val="es-419"/>
        </w:rPr>
        <w:t>Bahia</w:t>
      </w:r>
      <w:proofErr w:type="spellEnd"/>
      <w:r w:rsidRPr="00E50A0C">
        <w:rPr>
          <w:lang w:val="es-419"/>
        </w:rPr>
        <w:t xml:space="preserve">, </w:t>
      </w:r>
      <w:proofErr w:type="spellStart"/>
      <w:r w:rsidRPr="00E50A0C">
        <w:rPr>
          <w:lang w:val="es-419"/>
        </w:rPr>
        <w:t>Manoel</w:t>
      </w:r>
      <w:proofErr w:type="spellEnd"/>
      <w:r w:rsidRPr="00E50A0C">
        <w:rPr>
          <w:lang w:val="es-419"/>
        </w:rPr>
        <w:t xml:space="preserve"> Vitorino Pereira y sus hermanos, el médico José </w:t>
      </w:r>
      <w:proofErr w:type="spellStart"/>
      <w:r w:rsidRPr="00E50A0C">
        <w:rPr>
          <w:lang w:val="es-419"/>
        </w:rPr>
        <w:t>Basílio</w:t>
      </w:r>
      <w:proofErr w:type="spellEnd"/>
      <w:r w:rsidRPr="00E50A0C">
        <w:rPr>
          <w:lang w:val="es-419"/>
        </w:rPr>
        <w:t xml:space="preserve"> y el periodista </w:t>
      </w:r>
      <w:proofErr w:type="spellStart"/>
      <w:r w:rsidRPr="00E50A0C">
        <w:rPr>
          <w:lang w:val="es-419"/>
        </w:rPr>
        <w:t>Antônio</w:t>
      </w:r>
      <w:proofErr w:type="spellEnd"/>
      <w:r w:rsidRPr="00E50A0C">
        <w:rPr>
          <w:lang w:val="es-419"/>
        </w:rPr>
        <w:t xml:space="preserve"> Pereira, y fue obra del escultor italiano Pasquale de Chirico.</w:t>
      </w:r>
    </w:p>
    <w:p w14:paraId="3520FEF1" w14:textId="77777777" w:rsidR="00125DC5" w:rsidRPr="00E50A0C" w:rsidRDefault="00125DC5">
      <w:pPr>
        <w:pStyle w:val="NormalWeb"/>
        <w:spacing w:before="0" w:beforeAutospacing="0" w:after="0" w:afterAutospacing="0"/>
        <w:rPr>
          <w:rFonts w:ascii="Arial" w:hAnsi="Arial" w:cs="Arial"/>
          <w:color w:val="000000"/>
          <w:lang w:val="es-419"/>
        </w:rPr>
      </w:pPr>
    </w:p>
    <w:p w14:paraId="2A5EF427" w14:textId="0A3E5782" w:rsidR="00125DC5" w:rsidRPr="00E50A0C" w:rsidRDefault="0021433A">
      <w:pPr>
        <w:pStyle w:val="P68B1DB1-NormalWeb2"/>
        <w:spacing w:before="0" w:beforeAutospacing="0" w:after="0" w:afterAutospacing="0"/>
        <w:rPr>
          <w:lang w:val="es-419"/>
        </w:rPr>
      </w:pPr>
      <w:proofErr w:type="spellStart"/>
      <w:r w:rsidRPr="00E50A0C">
        <w:rPr>
          <w:lang w:val="es-419"/>
        </w:rPr>
        <w:t>Manoel</w:t>
      </w:r>
      <w:proofErr w:type="spellEnd"/>
      <w:r w:rsidRPr="00E50A0C">
        <w:rPr>
          <w:lang w:val="es-419"/>
        </w:rPr>
        <w:t xml:space="preserve"> Vitorino nació en Salvador</w:t>
      </w:r>
      <w:r w:rsidR="00361322">
        <w:rPr>
          <w:lang w:val="es-419"/>
        </w:rPr>
        <w:t>,</w:t>
      </w:r>
      <w:r w:rsidRPr="00E50A0C">
        <w:rPr>
          <w:lang w:val="es-419"/>
        </w:rPr>
        <w:t xml:space="preserve"> en 1854 y falleció en 1903. Fue el segundo gobernador del estado de </w:t>
      </w:r>
      <w:proofErr w:type="spellStart"/>
      <w:r w:rsidR="007B4196" w:rsidRPr="00E50A0C">
        <w:rPr>
          <w:lang w:val="es-419"/>
        </w:rPr>
        <w:t>Bahia</w:t>
      </w:r>
      <w:proofErr w:type="spellEnd"/>
      <w:r w:rsidRPr="00E50A0C">
        <w:rPr>
          <w:lang w:val="es-419"/>
        </w:rPr>
        <w:t xml:space="preserve">. Durante su gobierno, </w:t>
      </w:r>
      <w:proofErr w:type="spellStart"/>
      <w:r w:rsidR="007B4196" w:rsidRPr="00E50A0C">
        <w:rPr>
          <w:lang w:val="es-419"/>
        </w:rPr>
        <w:t>Bahia</w:t>
      </w:r>
      <w:proofErr w:type="spellEnd"/>
      <w:r w:rsidRPr="00E50A0C">
        <w:rPr>
          <w:lang w:val="es-419"/>
        </w:rPr>
        <w:t xml:space="preserve"> pasó de ser una provincia unitaria a un estado federal. Creó la Milicia Civil y la comisión para redactar la constitución de nuestro estado. El 26 de abril de 1890 dejó el gobierno del estado, traspasando su cargo al mariscal Hermes da Fonseca, quien luego se convertiría en presidente de la república al competir con el bahiano Ruy Barbosa. Como presidente, Hermes, inaugurando la política de las salvaciones, promovió el bombardeo de Salvador en una terrible intervención en </w:t>
      </w:r>
      <w:proofErr w:type="spellStart"/>
      <w:r w:rsidR="007B4196" w:rsidRPr="00E50A0C">
        <w:rPr>
          <w:lang w:val="es-419"/>
        </w:rPr>
        <w:t>Bahia</w:t>
      </w:r>
      <w:proofErr w:type="spellEnd"/>
      <w:r w:rsidRPr="00E50A0C">
        <w:rPr>
          <w:lang w:val="es-419"/>
        </w:rPr>
        <w:t>.</w:t>
      </w:r>
    </w:p>
    <w:p w14:paraId="2F1BC2F3" w14:textId="77777777" w:rsidR="00125DC5" w:rsidRPr="00E50A0C" w:rsidRDefault="00125DC5">
      <w:pPr>
        <w:pStyle w:val="NormalWeb"/>
        <w:spacing w:before="0" w:beforeAutospacing="0" w:after="0" w:afterAutospacing="0"/>
        <w:rPr>
          <w:rFonts w:ascii="Arial" w:hAnsi="Arial" w:cs="Arial"/>
          <w:color w:val="000000"/>
          <w:lang w:val="es-419"/>
        </w:rPr>
      </w:pPr>
    </w:p>
    <w:p w14:paraId="17C93F62" w14:textId="54507EC2" w:rsidR="00125DC5" w:rsidRPr="00E50A0C" w:rsidRDefault="0021433A">
      <w:pPr>
        <w:pStyle w:val="P68B1DB1-NormalWeb2"/>
        <w:spacing w:before="0" w:beforeAutospacing="0" w:after="0" w:afterAutospacing="0"/>
        <w:rPr>
          <w:lang w:val="es-419"/>
        </w:rPr>
      </w:pPr>
      <w:proofErr w:type="spellStart"/>
      <w:r w:rsidRPr="00E50A0C">
        <w:rPr>
          <w:lang w:val="es-419"/>
        </w:rPr>
        <w:t>Antônio</w:t>
      </w:r>
      <w:proofErr w:type="spellEnd"/>
      <w:r w:rsidRPr="00E50A0C">
        <w:rPr>
          <w:lang w:val="es-419"/>
        </w:rPr>
        <w:t xml:space="preserve"> Pereira se graduó en la Facultad de Medicina de </w:t>
      </w:r>
      <w:proofErr w:type="spellStart"/>
      <w:r w:rsidRPr="00E50A0C">
        <w:rPr>
          <w:lang w:val="es-419"/>
        </w:rPr>
        <w:t>Bahia</w:t>
      </w:r>
      <w:proofErr w:type="spellEnd"/>
      <w:r w:rsidRPr="00E50A0C">
        <w:rPr>
          <w:lang w:val="es-419"/>
        </w:rPr>
        <w:t xml:space="preserve"> en 1857, habiendo sido su profesor de histología José Pereira, y siendo periodista, participó en la publicación del </w:t>
      </w:r>
      <w:r w:rsidRPr="00E50A0C">
        <w:rPr>
          <w:i/>
          <w:lang w:val="es-419"/>
        </w:rPr>
        <w:t>''Diccionario de la Biblia''.</w:t>
      </w:r>
    </w:p>
    <w:p w14:paraId="7CBD95F0" w14:textId="77777777" w:rsidR="00125DC5" w:rsidRPr="00E50A0C" w:rsidRDefault="00125DC5">
      <w:pPr>
        <w:pStyle w:val="NormalWeb"/>
        <w:spacing w:before="0" w:beforeAutospacing="0" w:after="0" w:afterAutospacing="0"/>
        <w:rPr>
          <w:rFonts w:ascii="Arial" w:hAnsi="Arial" w:cs="Arial"/>
          <w:b/>
          <w:color w:val="000000"/>
          <w:lang w:val="es-419"/>
        </w:rPr>
      </w:pPr>
    </w:p>
    <w:p w14:paraId="1E914375" w14:textId="50FEF9F4" w:rsidR="00125DC5" w:rsidRPr="00E50A0C" w:rsidRDefault="0021433A">
      <w:pPr>
        <w:pStyle w:val="P68B1DB1-NormalWeb1"/>
        <w:spacing w:before="0" w:beforeAutospacing="0" w:after="0" w:afterAutospacing="0"/>
        <w:rPr>
          <w:lang w:val="es-419"/>
        </w:rPr>
      </w:pPr>
      <w:r w:rsidRPr="00E50A0C">
        <w:rPr>
          <w:lang w:val="es-419"/>
        </w:rPr>
        <w:t>24 - CINE GLAUBER ROCHA</w:t>
      </w:r>
    </w:p>
    <w:p w14:paraId="5DAF8B39" w14:textId="60C7D417" w:rsidR="00125DC5" w:rsidRPr="00E50A0C" w:rsidRDefault="0021433A">
      <w:pPr>
        <w:pStyle w:val="P68B1DB1-NormalWeb2"/>
        <w:spacing w:before="0" w:beforeAutospacing="0" w:after="0" w:afterAutospacing="0"/>
        <w:rPr>
          <w:lang w:val="es-419"/>
        </w:rPr>
      </w:pPr>
      <w:r w:rsidRPr="00E50A0C">
        <w:rPr>
          <w:lang w:val="es-419"/>
        </w:rPr>
        <w:t> </w:t>
      </w:r>
    </w:p>
    <w:p w14:paraId="2FECDC68" w14:textId="04CA3DBF" w:rsidR="00125DC5" w:rsidRPr="00E50A0C" w:rsidRDefault="0021433A">
      <w:pPr>
        <w:pStyle w:val="P68B1DB1-NormalWeb2"/>
        <w:spacing w:before="0" w:beforeAutospacing="0" w:after="0" w:afterAutospacing="0"/>
        <w:rPr>
          <w:lang w:val="es-419"/>
        </w:rPr>
      </w:pPr>
      <w:r w:rsidRPr="00E50A0C">
        <w:rPr>
          <w:lang w:val="es-419"/>
        </w:rPr>
        <w:t xml:space="preserve">El Cine </w:t>
      </w:r>
      <w:proofErr w:type="spellStart"/>
      <w:r w:rsidRPr="00E50A0C">
        <w:rPr>
          <w:lang w:val="es-419"/>
        </w:rPr>
        <w:t>Guarany</w:t>
      </w:r>
      <w:proofErr w:type="spellEnd"/>
      <w:r w:rsidRPr="00E50A0C">
        <w:rPr>
          <w:lang w:val="es-419"/>
        </w:rPr>
        <w:t xml:space="preserve">, fundado en 1919, fue el principal cine de Salvador, considerado el más moderno del país. Fue restaurado y reinaugurado con el nombre del más grande cineasta brasileño, Glauber Rocha. Un hermoso panel de </w:t>
      </w:r>
      <w:proofErr w:type="spellStart"/>
      <w:r w:rsidRPr="00E50A0C">
        <w:rPr>
          <w:lang w:val="es-419"/>
        </w:rPr>
        <w:t>Carybé</w:t>
      </w:r>
      <w:proofErr w:type="spellEnd"/>
      <w:r w:rsidRPr="00E50A0C">
        <w:rPr>
          <w:lang w:val="es-419"/>
        </w:rPr>
        <w:t xml:space="preserve"> titulado </w:t>
      </w:r>
      <w:proofErr w:type="spellStart"/>
      <w:r w:rsidRPr="00E50A0C">
        <w:rPr>
          <w:lang w:val="es-419"/>
        </w:rPr>
        <w:t>Índios</w:t>
      </w:r>
      <w:proofErr w:type="spellEnd"/>
      <w:r w:rsidRPr="00E50A0C">
        <w:rPr>
          <w:lang w:val="es-419"/>
        </w:rPr>
        <w:t xml:space="preserve"> </w:t>
      </w:r>
      <w:proofErr w:type="spellStart"/>
      <w:r w:rsidRPr="00E50A0C">
        <w:rPr>
          <w:lang w:val="es-419"/>
        </w:rPr>
        <w:t>Guaranys</w:t>
      </w:r>
      <w:proofErr w:type="spellEnd"/>
      <w:r w:rsidRPr="00E50A0C">
        <w:rPr>
          <w:lang w:val="es-419"/>
        </w:rPr>
        <w:t xml:space="preserve"> sobresale en su foyer.</w:t>
      </w:r>
    </w:p>
    <w:p w14:paraId="5AA2887B" w14:textId="77777777" w:rsidR="00125DC5" w:rsidRPr="00E50A0C" w:rsidRDefault="00125DC5">
      <w:pPr>
        <w:pStyle w:val="NormalWeb"/>
        <w:spacing w:before="0" w:beforeAutospacing="0" w:after="0" w:afterAutospacing="0"/>
        <w:rPr>
          <w:rFonts w:ascii="Arial" w:hAnsi="Arial" w:cs="Arial"/>
          <w:color w:val="000000"/>
          <w:lang w:val="es-419"/>
        </w:rPr>
      </w:pPr>
    </w:p>
    <w:p w14:paraId="2CD042E5" w14:textId="4DC914E0" w:rsidR="00125DC5" w:rsidRPr="00E50A0C" w:rsidRDefault="0021433A">
      <w:pPr>
        <w:pStyle w:val="P68B1DB1-NormalWeb2"/>
        <w:spacing w:before="0" w:beforeAutospacing="0" w:after="0" w:afterAutospacing="0"/>
        <w:rPr>
          <w:lang w:val="es-419"/>
        </w:rPr>
      </w:pPr>
      <w:r w:rsidRPr="00E50A0C">
        <w:rPr>
          <w:lang w:val="es-419"/>
        </w:rPr>
        <w:t>Nacido en Conquista (</w:t>
      </w:r>
      <w:proofErr w:type="spellStart"/>
      <w:r w:rsidR="007B4196" w:rsidRPr="00E50A0C">
        <w:rPr>
          <w:lang w:val="es-419"/>
        </w:rPr>
        <w:t>Bahia</w:t>
      </w:r>
      <w:proofErr w:type="spellEnd"/>
      <w:r w:rsidRPr="00E50A0C">
        <w:rPr>
          <w:lang w:val="es-419"/>
        </w:rPr>
        <w:t xml:space="preserve">) el 14 de marzo de 1939 y fallecido el 22 de agosto de 1981, Glauber de Andrade Rocha fue cineasta, actor y escritor. Hijo de </w:t>
      </w:r>
      <w:proofErr w:type="spellStart"/>
      <w:r w:rsidRPr="00E50A0C">
        <w:rPr>
          <w:lang w:val="es-419"/>
        </w:rPr>
        <w:t>Adamastor</w:t>
      </w:r>
      <w:proofErr w:type="spellEnd"/>
      <w:r w:rsidRPr="00E50A0C">
        <w:rPr>
          <w:lang w:val="es-419"/>
        </w:rPr>
        <w:t xml:space="preserve"> </w:t>
      </w:r>
      <w:r w:rsidRPr="00E50A0C">
        <w:rPr>
          <w:lang w:val="es-419"/>
        </w:rPr>
        <w:lastRenderedPageBreak/>
        <w:t xml:space="preserve">Rocha y </w:t>
      </w:r>
      <w:proofErr w:type="spellStart"/>
      <w:r w:rsidRPr="00E50A0C">
        <w:rPr>
          <w:lang w:val="es-419"/>
        </w:rPr>
        <w:t>Lúcia</w:t>
      </w:r>
      <w:proofErr w:type="spellEnd"/>
      <w:r w:rsidRPr="00E50A0C">
        <w:rPr>
          <w:lang w:val="es-419"/>
        </w:rPr>
        <w:t xml:space="preserve"> de Andrade Rocha, criado como protestante de la Iglesia Presbiteriana, por acción de misioneros norteamericanos de la Misión Brasil Central.</w:t>
      </w:r>
    </w:p>
    <w:p w14:paraId="5A4EFA61" w14:textId="77777777" w:rsidR="00125DC5" w:rsidRPr="00E50A0C" w:rsidRDefault="00125DC5">
      <w:pPr>
        <w:pStyle w:val="NormalWeb"/>
        <w:spacing w:before="0" w:beforeAutospacing="0" w:after="0" w:afterAutospacing="0"/>
        <w:rPr>
          <w:rFonts w:ascii="Arial" w:hAnsi="Arial" w:cs="Arial"/>
          <w:color w:val="000000"/>
          <w:lang w:val="es-419"/>
        </w:rPr>
      </w:pPr>
    </w:p>
    <w:p w14:paraId="4CA31F1C" w14:textId="346A6BB6" w:rsidR="00125DC5" w:rsidRPr="00E50A0C" w:rsidRDefault="0021433A">
      <w:pPr>
        <w:pStyle w:val="P68B1DB1-NormalWeb2"/>
        <w:spacing w:before="0" w:beforeAutospacing="0" w:after="0" w:afterAutospacing="0"/>
        <w:rPr>
          <w:lang w:val="es-419"/>
        </w:rPr>
      </w:pPr>
      <w:r w:rsidRPr="00E50A0C">
        <w:rPr>
          <w:lang w:val="es-419"/>
        </w:rPr>
        <w:t xml:space="preserve">Estudió en el </w:t>
      </w:r>
      <w:proofErr w:type="spellStart"/>
      <w:r w:rsidRPr="00E50A0C">
        <w:rPr>
          <w:lang w:val="es-419"/>
        </w:rPr>
        <w:t>Colégio</w:t>
      </w:r>
      <w:proofErr w:type="spellEnd"/>
      <w:r w:rsidRPr="00E50A0C">
        <w:rPr>
          <w:lang w:val="es-419"/>
        </w:rPr>
        <w:t xml:space="preserve"> Padre </w:t>
      </w:r>
      <w:proofErr w:type="spellStart"/>
      <w:r w:rsidRPr="00E50A0C">
        <w:rPr>
          <w:lang w:val="es-419"/>
        </w:rPr>
        <w:t>Palmeira</w:t>
      </w:r>
      <w:proofErr w:type="spellEnd"/>
      <w:r w:rsidRPr="00E50A0C">
        <w:rPr>
          <w:lang w:val="es-419"/>
        </w:rPr>
        <w:t xml:space="preserve">, en </w:t>
      </w:r>
      <w:proofErr w:type="spellStart"/>
      <w:r w:rsidRPr="00E50A0C">
        <w:rPr>
          <w:lang w:val="es-419"/>
        </w:rPr>
        <w:t>Caetité</w:t>
      </w:r>
      <w:proofErr w:type="spellEnd"/>
      <w:r w:rsidRPr="00E50A0C">
        <w:rPr>
          <w:lang w:val="es-419"/>
        </w:rPr>
        <w:t xml:space="preserve">, y en 1947, mudándose a Salvador, estudió en el </w:t>
      </w:r>
      <w:proofErr w:type="spellStart"/>
      <w:r w:rsidRPr="00E50A0C">
        <w:rPr>
          <w:lang w:val="es-419"/>
        </w:rPr>
        <w:t>Colégio</w:t>
      </w:r>
      <w:proofErr w:type="spellEnd"/>
      <w:r w:rsidRPr="00E50A0C">
        <w:rPr>
          <w:lang w:val="es-419"/>
        </w:rPr>
        <w:t xml:space="preserve"> </w:t>
      </w:r>
      <w:proofErr w:type="spellStart"/>
      <w:r w:rsidRPr="00E50A0C">
        <w:rPr>
          <w:lang w:val="es-419"/>
        </w:rPr>
        <w:t>Dois</w:t>
      </w:r>
      <w:proofErr w:type="spellEnd"/>
      <w:r w:rsidRPr="00E50A0C">
        <w:rPr>
          <w:lang w:val="es-419"/>
        </w:rPr>
        <w:t xml:space="preserve"> de </w:t>
      </w:r>
      <w:proofErr w:type="spellStart"/>
      <w:r w:rsidRPr="00E50A0C">
        <w:rPr>
          <w:lang w:val="es-419"/>
        </w:rPr>
        <w:t>Julho</w:t>
      </w:r>
      <w:proofErr w:type="spellEnd"/>
      <w:r w:rsidRPr="00E50A0C">
        <w:rPr>
          <w:lang w:val="es-419"/>
        </w:rPr>
        <w:t xml:space="preserve">. Estudiante de derecho en la Universidad Federal de </w:t>
      </w:r>
      <w:proofErr w:type="spellStart"/>
      <w:r w:rsidR="007B4196" w:rsidRPr="00E50A0C">
        <w:rPr>
          <w:lang w:val="es-419"/>
        </w:rPr>
        <w:t>Bahia</w:t>
      </w:r>
      <w:proofErr w:type="spellEnd"/>
      <w:r w:rsidRPr="00E50A0C">
        <w:rPr>
          <w:lang w:val="es-419"/>
        </w:rPr>
        <w:t xml:space="preserve">, filmó la película </w:t>
      </w:r>
      <w:proofErr w:type="spellStart"/>
      <w:r w:rsidRPr="00E50A0C">
        <w:rPr>
          <w:lang w:val="es-419"/>
        </w:rPr>
        <w:t>Pátio</w:t>
      </w:r>
      <w:proofErr w:type="spellEnd"/>
      <w:r w:rsidRPr="00E50A0C">
        <w:rPr>
          <w:lang w:val="es-419"/>
        </w:rPr>
        <w:t xml:space="preserve"> en 1959. Se casó con Helena </w:t>
      </w:r>
      <w:proofErr w:type="spellStart"/>
      <w:r w:rsidRPr="00E50A0C">
        <w:rPr>
          <w:lang w:val="es-419"/>
        </w:rPr>
        <w:t>Ignez</w:t>
      </w:r>
      <w:proofErr w:type="spellEnd"/>
      <w:r w:rsidRPr="00E50A0C">
        <w:rPr>
          <w:lang w:val="es-419"/>
        </w:rPr>
        <w:t>, su colega. Por hacer cine crítico fue perseguido por la dictadura militar</w:t>
      </w:r>
      <w:r w:rsidR="00361322">
        <w:rPr>
          <w:lang w:val="es-419"/>
        </w:rPr>
        <w:t xml:space="preserve"> ya que era </w:t>
      </w:r>
      <w:r w:rsidRPr="00E50A0C">
        <w:rPr>
          <w:lang w:val="es-419"/>
        </w:rPr>
        <w:t xml:space="preserve">considerado subversivo. </w:t>
      </w:r>
      <w:r w:rsidR="00361322">
        <w:rPr>
          <w:lang w:val="es-419"/>
        </w:rPr>
        <w:t>Existen citas sobre él e</w:t>
      </w:r>
      <w:r w:rsidRPr="00E50A0C">
        <w:rPr>
          <w:lang w:val="es-419"/>
        </w:rPr>
        <w:t xml:space="preserve">n el libro ''1968 - O Ano Que </w:t>
      </w:r>
      <w:proofErr w:type="spellStart"/>
      <w:r w:rsidRPr="00E50A0C">
        <w:rPr>
          <w:lang w:val="es-419"/>
        </w:rPr>
        <w:t>Não</w:t>
      </w:r>
      <w:proofErr w:type="spellEnd"/>
      <w:r w:rsidRPr="00E50A0C">
        <w:rPr>
          <w:lang w:val="es-419"/>
        </w:rPr>
        <w:t xml:space="preserve"> </w:t>
      </w:r>
      <w:proofErr w:type="spellStart"/>
      <w:r w:rsidRPr="00E50A0C">
        <w:rPr>
          <w:lang w:val="es-419"/>
        </w:rPr>
        <w:t>Terminou</w:t>
      </w:r>
      <w:proofErr w:type="spellEnd"/>
      <w:r w:rsidRPr="00E50A0C">
        <w:rPr>
          <w:lang w:val="es-419"/>
        </w:rPr>
        <w:t xml:space="preserve">'' (El año que no terminó), </w:t>
      </w:r>
      <w:r w:rsidR="00361322">
        <w:rPr>
          <w:lang w:val="es-419"/>
        </w:rPr>
        <w:t xml:space="preserve">de </w:t>
      </w:r>
      <w:proofErr w:type="spellStart"/>
      <w:r w:rsidRPr="00E50A0C">
        <w:rPr>
          <w:lang w:val="es-419"/>
        </w:rPr>
        <w:t>Zuenir</w:t>
      </w:r>
      <w:proofErr w:type="spellEnd"/>
      <w:r w:rsidRPr="00E50A0C">
        <w:rPr>
          <w:lang w:val="es-419"/>
        </w:rPr>
        <w:t xml:space="preserve"> Ventura</w:t>
      </w:r>
      <w:r w:rsidR="00361322">
        <w:rPr>
          <w:lang w:val="es-419"/>
        </w:rPr>
        <w:t>.</w:t>
      </w:r>
    </w:p>
    <w:p w14:paraId="0B0107F5" w14:textId="77777777" w:rsidR="00125DC5" w:rsidRPr="00E50A0C" w:rsidRDefault="00125DC5">
      <w:pPr>
        <w:pStyle w:val="NormalWeb"/>
        <w:spacing w:before="0" w:beforeAutospacing="0" w:after="0" w:afterAutospacing="0"/>
        <w:rPr>
          <w:rFonts w:ascii="Arial" w:hAnsi="Arial" w:cs="Arial"/>
          <w:color w:val="000000"/>
          <w:lang w:val="es-419"/>
        </w:rPr>
      </w:pPr>
    </w:p>
    <w:p w14:paraId="28ED5FCC" w14:textId="45C3FE56" w:rsidR="00125DC5" w:rsidRPr="00E50A0C" w:rsidRDefault="0021433A">
      <w:pPr>
        <w:pStyle w:val="P68B1DB1-NormalWeb2"/>
        <w:spacing w:before="0" w:beforeAutospacing="0" w:after="0" w:afterAutospacing="0"/>
        <w:rPr>
          <w:lang w:val="es-419"/>
        </w:rPr>
      </w:pPr>
      <w:r w:rsidRPr="00E50A0C">
        <w:rPr>
          <w:lang w:val="es-419"/>
        </w:rPr>
        <w:t xml:space="preserve">En 1971 partió para el exilio. En 2014 la Comisión de la Verdad declaró que el régimen militar pretendía matar a Glauber que se encontraba en Portugal. Murió de septicemia causada por bronconeumonía en la Clínica </w:t>
      </w:r>
      <w:proofErr w:type="spellStart"/>
      <w:r w:rsidRPr="00E50A0C">
        <w:rPr>
          <w:lang w:val="es-419"/>
        </w:rPr>
        <w:t>Bambina</w:t>
      </w:r>
      <w:proofErr w:type="spellEnd"/>
      <w:r w:rsidRPr="00E50A0C">
        <w:rPr>
          <w:lang w:val="es-419"/>
        </w:rPr>
        <w:t xml:space="preserve"> de Río de Janeiro, cuando se preparaba para rodar la película Imperio de Napoleón.</w:t>
      </w:r>
    </w:p>
    <w:p w14:paraId="344A1031" w14:textId="77777777" w:rsidR="00125DC5" w:rsidRPr="00E50A0C" w:rsidRDefault="00125DC5">
      <w:pPr>
        <w:pStyle w:val="NormalWeb"/>
        <w:spacing w:before="0" w:beforeAutospacing="0" w:after="0" w:afterAutospacing="0"/>
        <w:rPr>
          <w:rFonts w:ascii="Arial" w:hAnsi="Arial" w:cs="Arial"/>
          <w:color w:val="000000"/>
          <w:lang w:val="es-419"/>
        </w:rPr>
      </w:pPr>
    </w:p>
    <w:p w14:paraId="3580DACB" w14:textId="6E725C41" w:rsidR="00125DC5" w:rsidRPr="00E50A0C" w:rsidRDefault="0021433A">
      <w:pPr>
        <w:pStyle w:val="P68B1DB1-NormalWeb2"/>
        <w:spacing w:before="0" w:beforeAutospacing="0" w:after="0" w:afterAutospacing="0"/>
        <w:rPr>
          <w:lang w:val="es-419"/>
        </w:rPr>
      </w:pPr>
      <w:r w:rsidRPr="00E50A0C">
        <w:rPr>
          <w:lang w:val="es-419"/>
        </w:rPr>
        <w:t xml:space="preserve">Deus e o </w:t>
      </w:r>
      <w:proofErr w:type="spellStart"/>
      <w:r w:rsidRPr="00E50A0C">
        <w:rPr>
          <w:lang w:val="es-419"/>
        </w:rPr>
        <w:t>Diabo</w:t>
      </w:r>
      <w:proofErr w:type="spellEnd"/>
      <w:r w:rsidRPr="00E50A0C">
        <w:rPr>
          <w:lang w:val="es-419"/>
        </w:rPr>
        <w:t xml:space="preserve"> </w:t>
      </w:r>
      <w:proofErr w:type="spellStart"/>
      <w:r w:rsidRPr="00E50A0C">
        <w:rPr>
          <w:lang w:val="es-419"/>
        </w:rPr>
        <w:t>na</w:t>
      </w:r>
      <w:proofErr w:type="spellEnd"/>
      <w:r w:rsidRPr="00E50A0C">
        <w:rPr>
          <w:lang w:val="es-419"/>
        </w:rPr>
        <w:t xml:space="preserve"> Terra do Sol (1963), Terra em Transe (1967) y O </w:t>
      </w:r>
      <w:proofErr w:type="spellStart"/>
      <w:r w:rsidRPr="00E50A0C">
        <w:rPr>
          <w:lang w:val="es-419"/>
        </w:rPr>
        <w:t>Dragão</w:t>
      </w:r>
      <w:proofErr w:type="spellEnd"/>
      <w:r w:rsidRPr="00E50A0C">
        <w:rPr>
          <w:lang w:val="es-419"/>
        </w:rPr>
        <w:t xml:space="preserve"> da </w:t>
      </w:r>
      <w:proofErr w:type="spellStart"/>
      <w:r w:rsidRPr="00E50A0C">
        <w:rPr>
          <w:lang w:val="es-419"/>
        </w:rPr>
        <w:t>Maldade</w:t>
      </w:r>
      <w:proofErr w:type="spellEnd"/>
      <w:r w:rsidRPr="00E50A0C">
        <w:rPr>
          <w:lang w:val="es-419"/>
        </w:rPr>
        <w:t xml:space="preserve"> Contra o Santo Guerreiro (1969), están marcadas por el paradigma, fuerte crítica social, interponiendo el cine nuevo, influenciado por la </w:t>
      </w:r>
      <w:proofErr w:type="spellStart"/>
      <w:r w:rsidRPr="00E50A0C">
        <w:rPr>
          <w:lang w:val="es-419"/>
        </w:rPr>
        <w:t>Nouvelle</w:t>
      </w:r>
      <w:proofErr w:type="spellEnd"/>
      <w:r w:rsidRPr="00E50A0C">
        <w:rPr>
          <w:lang w:val="es-419"/>
        </w:rPr>
        <w:t xml:space="preserve"> Vague francesa y el neorrealismo italiano.</w:t>
      </w:r>
    </w:p>
    <w:p w14:paraId="07CB9CDD" w14:textId="77777777" w:rsidR="00125DC5" w:rsidRPr="00E50A0C" w:rsidRDefault="00125DC5">
      <w:pPr>
        <w:pStyle w:val="NormalWeb"/>
        <w:spacing w:before="0" w:beforeAutospacing="0" w:after="0" w:afterAutospacing="0"/>
        <w:rPr>
          <w:rFonts w:ascii="Arial" w:hAnsi="Arial" w:cs="Arial"/>
          <w:color w:val="000000"/>
          <w:lang w:val="es-419"/>
        </w:rPr>
      </w:pPr>
    </w:p>
    <w:p w14:paraId="2B5674BD" w14:textId="0AC02156" w:rsidR="00125DC5" w:rsidRPr="00E50A0C" w:rsidRDefault="0021433A">
      <w:pPr>
        <w:pStyle w:val="P68B1DB1-NormalWeb2"/>
        <w:spacing w:before="0" w:beforeAutospacing="0" w:after="0" w:afterAutospacing="0"/>
        <w:rPr>
          <w:lang w:val="es-419"/>
        </w:rPr>
      </w:pPr>
      <w:r w:rsidRPr="00E50A0C">
        <w:rPr>
          <w:lang w:val="es-419"/>
        </w:rPr>
        <w:t>Glauber Rocha fue un cineasta incomprendido y controvertido en vida, combatido tanto por la izquierda como por la derecha. Advertía la realidad de una manera apocalíptica y decadente.</w:t>
      </w:r>
    </w:p>
    <w:p w14:paraId="7B9516EE" w14:textId="77777777" w:rsidR="00125DC5" w:rsidRPr="00E50A0C" w:rsidRDefault="00125DC5">
      <w:pPr>
        <w:pStyle w:val="NormalWeb"/>
        <w:spacing w:before="0" w:beforeAutospacing="0" w:after="0" w:afterAutospacing="0"/>
        <w:rPr>
          <w:rFonts w:ascii="Arial" w:hAnsi="Arial" w:cs="Arial"/>
          <w:color w:val="000000"/>
          <w:lang w:val="es-419"/>
        </w:rPr>
      </w:pPr>
    </w:p>
    <w:p w14:paraId="2EC94C14" w14:textId="1C90D702" w:rsidR="00125DC5" w:rsidRPr="00E50A0C" w:rsidRDefault="0021433A">
      <w:pPr>
        <w:pStyle w:val="P68B1DB1-NormalWeb2"/>
        <w:spacing w:before="0" w:beforeAutospacing="0" w:after="0" w:afterAutospacing="0"/>
        <w:rPr>
          <w:lang w:val="es-419"/>
        </w:rPr>
      </w:pPr>
      <w:r w:rsidRPr="00E50A0C">
        <w:rPr>
          <w:lang w:val="es-419"/>
        </w:rPr>
        <w:t xml:space="preserve">Con la película </w:t>
      </w:r>
      <w:proofErr w:type="spellStart"/>
      <w:r w:rsidRPr="00E50A0C">
        <w:rPr>
          <w:lang w:val="es-419"/>
        </w:rPr>
        <w:t>Barravento</w:t>
      </w:r>
      <w:proofErr w:type="spellEnd"/>
      <w:r w:rsidRPr="00E50A0C">
        <w:rPr>
          <w:lang w:val="es-419"/>
        </w:rPr>
        <w:t>, fue premiado en el Festival Internacional de Cine de Karlovy Vary, en Checoslovaquia en 1964 y, al año siguiente, obtuvo el Gran Premio en el Festival de Cine Libre de Italia y el Premio de la Crítica en el Festival Internacional de Cine de Acapulco, con la película ''Dios y el Diablo en la Tierra del Sol''.</w:t>
      </w:r>
    </w:p>
    <w:p w14:paraId="5D3867ED" w14:textId="77777777" w:rsidR="00125DC5" w:rsidRPr="00E50A0C" w:rsidRDefault="00125DC5">
      <w:pPr>
        <w:pStyle w:val="NormalWeb"/>
        <w:spacing w:before="0" w:beforeAutospacing="0" w:after="0" w:afterAutospacing="0"/>
        <w:rPr>
          <w:rFonts w:ascii="Arial" w:hAnsi="Arial" w:cs="Arial"/>
          <w:color w:val="000000"/>
          <w:lang w:val="es-419"/>
        </w:rPr>
      </w:pPr>
    </w:p>
    <w:p w14:paraId="7B7877CC" w14:textId="7DB32D01" w:rsidR="00125DC5" w:rsidRPr="00E50A0C" w:rsidRDefault="0021433A">
      <w:pPr>
        <w:pStyle w:val="P68B1DB1-NormalWeb2"/>
        <w:spacing w:before="0" w:beforeAutospacing="0" w:after="0" w:afterAutospacing="0"/>
        <w:rPr>
          <w:lang w:val="es-419"/>
        </w:rPr>
      </w:pPr>
      <w:r w:rsidRPr="00E50A0C">
        <w:rPr>
          <w:lang w:val="es-419"/>
        </w:rPr>
        <w:t>Obtuvo el Premio de la Crítica en el Festival de Cine de Cannes, con la película Tierra en Transe y el Premio Luis Buñuel en España y el Gran Premio del Jurado de la Juventud del Mejor en el Festival Internacional de Cine de Locarno, y el Delfín de Oro a la Mejor película del año en Rio de Janeiro.</w:t>
      </w:r>
    </w:p>
    <w:p w14:paraId="1482FEE4" w14:textId="77777777" w:rsidR="00125DC5" w:rsidRPr="00E50A0C" w:rsidRDefault="00125DC5">
      <w:pPr>
        <w:pStyle w:val="NormalWeb"/>
        <w:spacing w:before="0" w:beforeAutospacing="0" w:after="0" w:afterAutospacing="0"/>
        <w:rPr>
          <w:rFonts w:ascii="Arial" w:hAnsi="Arial" w:cs="Arial"/>
          <w:color w:val="000000"/>
          <w:lang w:val="es-419"/>
        </w:rPr>
      </w:pPr>
    </w:p>
    <w:p w14:paraId="5798D9D3" w14:textId="5E30DCFF" w:rsidR="00125DC5" w:rsidRPr="00E50A0C" w:rsidRDefault="0021433A">
      <w:pPr>
        <w:pStyle w:val="P68B1DB1-NormalWeb2"/>
        <w:spacing w:before="0" w:beforeAutospacing="0" w:after="0" w:afterAutospacing="0"/>
        <w:rPr>
          <w:lang w:val="es-419"/>
        </w:rPr>
      </w:pPr>
      <w:r w:rsidRPr="00E50A0C">
        <w:rPr>
          <w:lang w:val="es-419"/>
        </w:rPr>
        <w:t xml:space="preserve">En 1980, su pelea con Louis Malle quedó en la historia en el Festival de Cine de Venecia. </w:t>
      </w:r>
      <w:r w:rsidR="008B5943">
        <w:rPr>
          <w:lang w:val="es-419"/>
        </w:rPr>
        <w:t>Malle g</w:t>
      </w:r>
      <w:r w:rsidRPr="00E50A0C">
        <w:rPr>
          <w:lang w:val="es-419"/>
        </w:rPr>
        <w:t>anó el León de Oro con la película Atlantic City</w:t>
      </w:r>
      <w:r w:rsidR="008B5943">
        <w:rPr>
          <w:lang w:val="es-419"/>
        </w:rPr>
        <w:t xml:space="preserve"> y</w:t>
      </w:r>
      <w:r w:rsidRPr="00E50A0C">
        <w:rPr>
          <w:lang w:val="es-419"/>
        </w:rPr>
        <w:t xml:space="preserve"> fue denunciado por Glauber como autor de corrupción, alegando perju</w:t>
      </w:r>
      <w:r w:rsidR="008B5943">
        <w:rPr>
          <w:lang w:val="es-419"/>
        </w:rPr>
        <w:t>icio con</w:t>
      </w:r>
      <w:r w:rsidRPr="00E50A0C">
        <w:rPr>
          <w:lang w:val="es-419"/>
        </w:rPr>
        <w:t xml:space="preserve"> el resultado, </w:t>
      </w:r>
      <w:r w:rsidR="008B5943">
        <w:rPr>
          <w:lang w:val="es-419"/>
        </w:rPr>
        <w:t>ya que este habría sido pactado</w:t>
      </w:r>
      <w:r w:rsidRPr="00E50A0C">
        <w:rPr>
          <w:lang w:val="es-419"/>
        </w:rPr>
        <w:t xml:space="preserve"> previamente perjudica</w:t>
      </w:r>
      <w:r w:rsidR="008B5943">
        <w:rPr>
          <w:lang w:val="es-419"/>
        </w:rPr>
        <w:t>n</w:t>
      </w:r>
      <w:r w:rsidRPr="00E50A0C">
        <w:rPr>
          <w:lang w:val="es-419"/>
        </w:rPr>
        <w:t xml:space="preserve">do </w:t>
      </w:r>
      <w:r w:rsidR="008B5943">
        <w:rPr>
          <w:lang w:val="es-419"/>
        </w:rPr>
        <w:t xml:space="preserve">a </w:t>
      </w:r>
      <w:r w:rsidRPr="00E50A0C">
        <w:rPr>
          <w:lang w:val="es-419"/>
        </w:rPr>
        <w:t xml:space="preserve">Glauber con la película </w:t>
      </w:r>
      <w:r w:rsidR="008B5943">
        <w:rPr>
          <w:lang w:val="es-419"/>
        </w:rPr>
        <w:t>Edad</w:t>
      </w:r>
      <w:r w:rsidRPr="00E50A0C">
        <w:rPr>
          <w:lang w:val="es-419"/>
        </w:rPr>
        <w:t xml:space="preserve"> de la Tierra.</w:t>
      </w:r>
    </w:p>
    <w:p w14:paraId="59692497" w14:textId="77777777" w:rsidR="00125DC5" w:rsidRPr="00E50A0C" w:rsidRDefault="00125DC5">
      <w:pPr>
        <w:pStyle w:val="NormalWeb"/>
        <w:spacing w:before="0" w:beforeAutospacing="0" w:after="0" w:afterAutospacing="0"/>
        <w:rPr>
          <w:rFonts w:ascii="Arial" w:hAnsi="Arial" w:cs="Arial"/>
          <w:color w:val="000000"/>
          <w:lang w:val="es-419"/>
        </w:rPr>
      </w:pPr>
    </w:p>
    <w:p w14:paraId="1DE9524A" w14:textId="6A5A8946" w:rsidR="00125DC5" w:rsidRPr="00E50A0C" w:rsidRDefault="0021433A">
      <w:pPr>
        <w:pStyle w:val="P68B1DB1-NormalWeb2"/>
        <w:spacing w:before="0" w:beforeAutospacing="0" w:after="0" w:afterAutospacing="0"/>
        <w:rPr>
          <w:lang w:val="es-419"/>
        </w:rPr>
      </w:pPr>
      <w:r w:rsidRPr="00E50A0C">
        <w:rPr>
          <w:lang w:val="es-419"/>
        </w:rPr>
        <w:t>Así, el irreverente y contundente Glauber afirmó: ''Te inventaría antes de que los demás te conviertan en un malentendido''.</w:t>
      </w:r>
    </w:p>
    <w:p w14:paraId="1B06A42C" w14:textId="77777777" w:rsidR="00125DC5" w:rsidRPr="00E50A0C" w:rsidRDefault="0021433A">
      <w:pPr>
        <w:pStyle w:val="P68B1DB1-NormalWeb2"/>
        <w:spacing w:before="0" w:beforeAutospacing="0" w:after="0" w:afterAutospacing="0"/>
        <w:rPr>
          <w:lang w:val="es-419"/>
        </w:rPr>
      </w:pPr>
      <w:r w:rsidRPr="00E50A0C">
        <w:rPr>
          <w:lang w:val="es-419"/>
        </w:rPr>
        <w:t> </w:t>
      </w:r>
    </w:p>
    <w:p w14:paraId="590E6EDE" w14:textId="6683D3A0" w:rsidR="00125DC5" w:rsidRPr="00E50A0C" w:rsidRDefault="0021433A">
      <w:pPr>
        <w:pStyle w:val="P68B1DB1-NormalWeb1"/>
        <w:spacing w:before="0" w:beforeAutospacing="0" w:after="0" w:afterAutospacing="0"/>
        <w:rPr>
          <w:lang w:val="es-419"/>
        </w:rPr>
      </w:pPr>
      <w:r w:rsidRPr="00E50A0C">
        <w:rPr>
          <w:lang w:val="es-419"/>
        </w:rPr>
        <w:t>25 - CAIXA CULTURAL DE SALVADOR</w:t>
      </w:r>
    </w:p>
    <w:p w14:paraId="19C0250D" w14:textId="77777777" w:rsidR="00125DC5" w:rsidRPr="00E50A0C" w:rsidRDefault="0021433A">
      <w:pPr>
        <w:pStyle w:val="P68B1DB1-NormalWeb1"/>
        <w:spacing w:before="0" w:beforeAutospacing="0" w:after="0" w:afterAutospacing="0"/>
        <w:rPr>
          <w:lang w:val="es-419"/>
        </w:rPr>
      </w:pPr>
      <w:r w:rsidRPr="00E50A0C">
        <w:rPr>
          <w:lang w:val="es-419"/>
        </w:rPr>
        <w:t> </w:t>
      </w:r>
    </w:p>
    <w:p w14:paraId="7B5A147F" w14:textId="63224DF7" w:rsidR="00125DC5" w:rsidRPr="00E50A0C" w:rsidRDefault="0021433A">
      <w:pPr>
        <w:pStyle w:val="P68B1DB1-NormalWeb2"/>
        <w:spacing w:before="0" w:beforeAutospacing="0" w:after="0" w:afterAutospacing="0"/>
        <w:rPr>
          <w:lang w:val="es-419"/>
        </w:rPr>
      </w:pPr>
      <w:r w:rsidRPr="00E50A0C">
        <w:rPr>
          <w:lang w:val="es-419"/>
        </w:rPr>
        <w:t>Instalada en la antigua Casa de Oración de los Jesuitas, inmueble del siglo XVII, declarado Patrimonio Histórico Nacional, que contiene excavaciones del sitio arqueológico, fue inaugurada en 1999. Pr</w:t>
      </w:r>
      <w:r w:rsidR="008B5943">
        <w:rPr>
          <w:lang w:val="es-419"/>
        </w:rPr>
        <w:t xml:space="preserve">omueve </w:t>
      </w:r>
      <w:r w:rsidRPr="00E50A0C">
        <w:rPr>
          <w:lang w:val="es-419"/>
        </w:rPr>
        <w:t>exposiciones</w:t>
      </w:r>
      <w:r w:rsidR="008B5943">
        <w:rPr>
          <w:lang w:val="es-419"/>
        </w:rPr>
        <w:t xml:space="preserve"> de las más diversas</w:t>
      </w:r>
      <w:r w:rsidRPr="00E50A0C">
        <w:rPr>
          <w:lang w:val="es-419"/>
        </w:rPr>
        <w:t xml:space="preserve">, </w:t>
      </w:r>
      <w:r w:rsidRPr="00E50A0C">
        <w:rPr>
          <w:lang w:val="es-419"/>
        </w:rPr>
        <w:lastRenderedPageBreak/>
        <w:t xml:space="preserve">presentaciones de libros, conferencias y espectáculos musicales y teatrales. Tiene un patio exterior y anfiteatro, dos salones, tres galerías, un mirador y salas para talleres. Fue sede del periódico </w:t>
      </w:r>
      <w:proofErr w:type="spellStart"/>
      <w:r w:rsidRPr="00E50A0C">
        <w:rPr>
          <w:lang w:val="es-419"/>
        </w:rPr>
        <w:t>Diário</w:t>
      </w:r>
      <w:proofErr w:type="spellEnd"/>
      <w:r w:rsidRPr="00E50A0C">
        <w:rPr>
          <w:lang w:val="es-419"/>
        </w:rPr>
        <w:t xml:space="preserve"> de </w:t>
      </w:r>
      <w:proofErr w:type="spellStart"/>
      <w:r w:rsidRPr="00E50A0C">
        <w:rPr>
          <w:lang w:val="es-419"/>
        </w:rPr>
        <w:t>Notícias</w:t>
      </w:r>
      <w:proofErr w:type="spellEnd"/>
      <w:r w:rsidRPr="00E50A0C">
        <w:rPr>
          <w:lang w:val="es-419"/>
        </w:rPr>
        <w:t xml:space="preserve"> y de Radio </w:t>
      </w:r>
      <w:proofErr w:type="spellStart"/>
      <w:r w:rsidRPr="00E50A0C">
        <w:rPr>
          <w:lang w:val="es-419"/>
        </w:rPr>
        <w:t>Sociedade</w:t>
      </w:r>
      <w:proofErr w:type="spellEnd"/>
      <w:r w:rsidRPr="00E50A0C">
        <w:rPr>
          <w:lang w:val="es-419"/>
        </w:rPr>
        <w:t xml:space="preserve"> da </w:t>
      </w:r>
      <w:proofErr w:type="spellStart"/>
      <w:r w:rsidRPr="00E50A0C">
        <w:rPr>
          <w:lang w:val="es-419"/>
        </w:rPr>
        <w:t>Bahia</w:t>
      </w:r>
      <w:proofErr w:type="spellEnd"/>
      <w:r w:rsidRPr="00E50A0C">
        <w:rPr>
          <w:lang w:val="es-419"/>
        </w:rPr>
        <w:t>.</w:t>
      </w:r>
    </w:p>
    <w:p w14:paraId="5A6BA3D3" w14:textId="77777777" w:rsidR="00125DC5" w:rsidRPr="00E50A0C" w:rsidRDefault="00125DC5">
      <w:pPr>
        <w:pStyle w:val="NormalWeb"/>
        <w:spacing w:before="0" w:beforeAutospacing="0" w:after="0" w:afterAutospacing="0"/>
        <w:rPr>
          <w:rFonts w:ascii="Arial" w:hAnsi="Arial" w:cs="Arial"/>
          <w:color w:val="000000"/>
          <w:lang w:val="es-419"/>
        </w:rPr>
      </w:pPr>
    </w:p>
    <w:p w14:paraId="49D155DB" w14:textId="7AE32B11" w:rsidR="00125DC5" w:rsidRPr="00E50A0C" w:rsidRDefault="0021433A">
      <w:pPr>
        <w:pStyle w:val="P68B1DB1-NormalWeb2"/>
        <w:spacing w:before="0" w:beforeAutospacing="0" w:after="0" w:afterAutospacing="0"/>
        <w:rPr>
          <w:lang w:val="es-419"/>
        </w:rPr>
      </w:pPr>
      <w:r w:rsidRPr="00E50A0C">
        <w:rPr>
          <w:lang w:val="es-419"/>
        </w:rPr>
        <w:t xml:space="preserve">Caixa desarrolla </w:t>
      </w:r>
      <w:r w:rsidR="008B5943">
        <w:rPr>
          <w:lang w:val="es-419"/>
        </w:rPr>
        <w:t>a partir de este espacio</w:t>
      </w:r>
      <w:r w:rsidRPr="00E50A0C">
        <w:rPr>
          <w:lang w:val="es-419"/>
        </w:rPr>
        <w:t xml:space="preserve"> eventos</w:t>
      </w:r>
      <w:r w:rsidR="008B5943">
        <w:rPr>
          <w:lang w:val="es-419"/>
        </w:rPr>
        <w:t xml:space="preserve"> que</w:t>
      </w:r>
      <w:r w:rsidRPr="00E50A0C">
        <w:rPr>
          <w:lang w:val="es-419"/>
        </w:rPr>
        <w:t xml:space="preserve"> valoran nuestras raíces culturales. Con 161 años de actuación, Caixa ha sido un importante agente para la implementación de políticas públicas, estructurando programas de educación artística como </w:t>
      </w:r>
      <w:proofErr w:type="spellStart"/>
      <w:r w:rsidRPr="00E50A0C">
        <w:rPr>
          <w:lang w:val="es-419"/>
        </w:rPr>
        <w:t>Expresso</w:t>
      </w:r>
      <w:proofErr w:type="spellEnd"/>
      <w:r w:rsidRPr="00E50A0C">
        <w:rPr>
          <w:lang w:val="es-419"/>
        </w:rPr>
        <w:t xml:space="preserve"> Cultural Caixa y </w:t>
      </w:r>
      <w:proofErr w:type="spellStart"/>
      <w:r w:rsidRPr="00E50A0C">
        <w:rPr>
          <w:lang w:val="es-419"/>
        </w:rPr>
        <w:t>Projeto</w:t>
      </w:r>
      <w:proofErr w:type="spellEnd"/>
      <w:r w:rsidRPr="00E50A0C">
        <w:rPr>
          <w:lang w:val="es-419"/>
        </w:rPr>
        <w:t xml:space="preserve"> Educativo </w:t>
      </w:r>
      <w:proofErr w:type="spellStart"/>
      <w:r w:rsidRPr="00E50A0C">
        <w:rPr>
          <w:lang w:val="es-419"/>
        </w:rPr>
        <w:t>Criança</w:t>
      </w:r>
      <w:proofErr w:type="spellEnd"/>
      <w:r w:rsidRPr="00E50A0C">
        <w:rPr>
          <w:lang w:val="es-419"/>
        </w:rPr>
        <w:t xml:space="preserve"> </w:t>
      </w:r>
      <w:proofErr w:type="spellStart"/>
      <w:r w:rsidRPr="00E50A0C">
        <w:rPr>
          <w:lang w:val="es-419"/>
        </w:rPr>
        <w:t>Arteira</w:t>
      </w:r>
      <w:proofErr w:type="spellEnd"/>
      <w:r w:rsidRPr="00E50A0C">
        <w:rPr>
          <w:lang w:val="es-419"/>
        </w:rPr>
        <w:t>. Fomenta la reflexión y la creatividad a través de actividades lúdicas y educativas.</w:t>
      </w:r>
    </w:p>
    <w:p w14:paraId="219B9D6A" w14:textId="77777777" w:rsidR="00125DC5" w:rsidRPr="00E50A0C" w:rsidRDefault="00125DC5">
      <w:pPr>
        <w:pStyle w:val="NormalWeb"/>
        <w:spacing w:before="0" w:beforeAutospacing="0" w:after="0" w:afterAutospacing="0"/>
        <w:rPr>
          <w:rFonts w:ascii="Arial" w:hAnsi="Arial" w:cs="Arial"/>
          <w:color w:val="000000"/>
          <w:lang w:val="es-419"/>
        </w:rPr>
      </w:pPr>
    </w:p>
    <w:p w14:paraId="7ED78700" w14:textId="12F023D7" w:rsidR="00125DC5" w:rsidRPr="00E50A0C" w:rsidRDefault="0021433A">
      <w:pPr>
        <w:pStyle w:val="P68B1DB1-NormalWeb2"/>
        <w:spacing w:before="0" w:beforeAutospacing="0" w:after="0" w:afterAutospacing="0"/>
        <w:rPr>
          <w:lang w:val="es-419"/>
        </w:rPr>
      </w:pPr>
      <w:r w:rsidRPr="00E50A0C">
        <w:rPr>
          <w:lang w:val="es-419"/>
        </w:rPr>
        <w:t xml:space="preserve">El proyecto educativo </w:t>
      </w:r>
      <w:proofErr w:type="spellStart"/>
      <w:r w:rsidRPr="00E50A0C">
        <w:rPr>
          <w:lang w:val="es-419"/>
        </w:rPr>
        <w:t>Criança</w:t>
      </w:r>
      <w:proofErr w:type="spellEnd"/>
      <w:r w:rsidRPr="00E50A0C">
        <w:rPr>
          <w:lang w:val="es-419"/>
        </w:rPr>
        <w:t xml:space="preserve"> </w:t>
      </w:r>
      <w:proofErr w:type="spellStart"/>
      <w:r w:rsidRPr="00E50A0C">
        <w:rPr>
          <w:lang w:val="es-419"/>
        </w:rPr>
        <w:t>Arteira</w:t>
      </w:r>
      <w:proofErr w:type="spellEnd"/>
      <w:r w:rsidRPr="00E50A0C">
        <w:rPr>
          <w:lang w:val="es-419"/>
        </w:rPr>
        <w:t xml:space="preserve"> (Niño Artista) en 2006 amplió los servicios al público de todas las edades y segmentos, participando cerca de 90.000 personas en estas actividades.</w:t>
      </w:r>
    </w:p>
    <w:p w14:paraId="2D63000A" w14:textId="77777777" w:rsidR="00125DC5" w:rsidRPr="00E50A0C" w:rsidRDefault="00125DC5">
      <w:pPr>
        <w:pStyle w:val="NormalWeb"/>
        <w:spacing w:before="0" w:beforeAutospacing="0" w:after="0" w:afterAutospacing="0"/>
        <w:jc w:val="center"/>
        <w:rPr>
          <w:rFonts w:ascii="Arial" w:hAnsi="Arial" w:cs="Arial"/>
          <w:b/>
          <w:color w:val="000000"/>
          <w:lang w:val="es-419"/>
        </w:rPr>
      </w:pPr>
    </w:p>
    <w:p w14:paraId="2E793285" w14:textId="1F5C170B" w:rsidR="00125DC5" w:rsidRPr="00E50A0C" w:rsidRDefault="0021433A">
      <w:pPr>
        <w:pStyle w:val="P68B1DB1-Normal4"/>
        <w:spacing w:after="0" w:line="240" w:lineRule="auto"/>
        <w:rPr>
          <w:sz w:val="24"/>
          <w:lang w:val="es-419"/>
        </w:rPr>
      </w:pPr>
      <w:r w:rsidRPr="00E50A0C">
        <w:rPr>
          <w:lang w:val="es-419"/>
        </w:rPr>
        <w:br w:type="page"/>
      </w:r>
      <w:r w:rsidRPr="00E50A0C">
        <w:rPr>
          <w:lang w:val="es-419"/>
        </w:rPr>
        <w:lastRenderedPageBreak/>
        <w:t xml:space="preserve">26 - </w:t>
      </w:r>
      <w:r w:rsidRPr="00E50A0C">
        <w:rPr>
          <w:sz w:val="24"/>
          <w:lang w:val="es-419"/>
        </w:rPr>
        <w:t>MONUMENTO BUSTO DUQUE DE CAXIAS</w:t>
      </w:r>
    </w:p>
    <w:p w14:paraId="56D9927A" w14:textId="77777777" w:rsidR="00125DC5" w:rsidRPr="00E50A0C" w:rsidRDefault="00125DC5">
      <w:pPr>
        <w:pStyle w:val="NormalWeb"/>
        <w:spacing w:before="0" w:beforeAutospacing="0" w:after="0" w:afterAutospacing="0"/>
        <w:rPr>
          <w:rFonts w:ascii="Arial" w:hAnsi="Arial" w:cs="Arial"/>
          <w:color w:val="000000"/>
          <w:lang w:val="es-419"/>
        </w:rPr>
      </w:pPr>
    </w:p>
    <w:p w14:paraId="36DB3930" w14:textId="54B43F36" w:rsidR="00125DC5" w:rsidRPr="00E50A0C" w:rsidRDefault="0021433A">
      <w:pPr>
        <w:pStyle w:val="P68B1DB1-NormalWeb2"/>
        <w:spacing w:before="0" w:beforeAutospacing="0" w:after="0" w:afterAutospacing="0"/>
        <w:rPr>
          <w:lang w:val="es-419"/>
        </w:rPr>
      </w:pPr>
      <w:r w:rsidRPr="00E50A0C">
        <w:rPr>
          <w:lang w:val="es-419"/>
        </w:rPr>
        <w:t>Luis Alves de Lima e Silva fue homenajeado por la Segunda Región Militar</w:t>
      </w:r>
      <w:r w:rsidR="008B5943">
        <w:rPr>
          <w:lang w:val="es-419"/>
        </w:rPr>
        <w:t>,</w:t>
      </w:r>
      <w:r w:rsidRPr="00E50A0C">
        <w:rPr>
          <w:lang w:val="es-419"/>
        </w:rPr>
        <w:t xml:space="preserve"> a través del General </w:t>
      </w:r>
      <w:proofErr w:type="spellStart"/>
      <w:r w:rsidRPr="00E50A0C">
        <w:rPr>
          <w:lang w:val="es-419"/>
        </w:rPr>
        <w:t>Maurício</w:t>
      </w:r>
      <w:proofErr w:type="spellEnd"/>
      <w:r w:rsidRPr="00E50A0C">
        <w:rPr>
          <w:lang w:val="es-419"/>
        </w:rPr>
        <w:t xml:space="preserve"> Cardoso cuando instituyó un concurso de maquetas para la construcción del monumento de quien fue el mayor militar brasileño, fundador de nuestro Ejército Nacional. Vitor </w:t>
      </w:r>
      <w:proofErr w:type="spellStart"/>
      <w:r w:rsidRPr="00E50A0C">
        <w:rPr>
          <w:lang w:val="es-419"/>
        </w:rPr>
        <w:t>Brecheret</w:t>
      </w:r>
      <w:proofErr w:type="spellEnd"/>
      <w:r w:rsidRPr="00E50A0C">
        <w:rPr>
          <w:lang w:val="es-419"/>
        </w:rPr>
        <w:t xml:space="preserve"> realizó así, utilizando granito y bronce patinado, el busto de 48</w:t>
      </w:r>
      <w:r w:rsidR="00047870">
        <w:rPr>
          <w:lang w:val="es-419"/>
        </w:rPr>
        <w:t xml:space="preserve"> metros </w:t>
      </w:r>
      <w:r w:rsidRPr="00E50A0C">
        <w:rPr>
          <w:lang w:val="es-419"/>
        </w:rPr>
        <w:t>de altura.</w:t>
      </w:r>
    </w:p>
    <w:p w14:paraId="6EF02E36" w14:textId="77777777" w:rsidR="00125DC5" w:rsidRPr="00E50A0C" w:rsidRDefault="00125DC5">
      <w:pPr>
        <w:pStyle w:val="NormalWeb"/>
        <w:spacing w:before="0" w:beforeAutospacing="0" w:after="0" w:afterAutospacing="0"/>
        <w:rPr>
          <w:rFonts w:ascii="Arial" w:hAnsi="Arial" w:cs="Arial"/>
          <w:color w:val="000000"/>
          <w:lang w:val="es-419"/>
        </w:rPr>
      </w:pPr>
    </w:p>
    <w:p w14:paraId="132DA694" w14:textId="188CDC68" w:rsidR="00125DC5" w:rsidRPr="00E50A0C" w:rsidRDefault="0021433A">
      <w:pPr>
        <w:pStyle w:val="P68B1DB1-NormalWeb2"/>
        <w:spacing w:before="0" w:beforeAutospacing="0" w:after="0" w:afterAutospacing="0"/>
        <w:rPr>
          <w:lang w:val="es-419"/>
        </w:rPr>
      </w:pPr>
      <w:r w:rsidRPr="00E50A0C">
        <w:rPr>
          <w:lang w:val="es-419"/>
        </w:rPr>
        <w:t>Con los temas de pacificación y reconocimiento de Humaitá, los bajorrelieves de granito se superponen, la estatua mide el equivalente a un edificio de 10 pisos, con un peso de 18 toneladas. Luis Alves de Lima e Silva sobre su caballo y con su espada en alto es un monumento grandioso, emplazado en la Plaza Princesa Isabel.</w:t>
      </w:r>
    </w:p>
    <w:p w14:paraId="42494895" w14:textId="77777777" w:rsidR="00125DC5" w:rsidRPr="00E50A0C" w:rsidRDefault="0021433A">
      <w:pPr>
        <w:pStyle w:val="P68B1DB1-NormalWeb2"/>
        <w:spacing w:before="0" w:beforeAutospacing="0" w:after="0" w:afterAutospacing="0"/>
        <w:rPr>
          <w:rStyle w:val="apple-tab-span"/>
          <w:lang w:val="es-419"/>
        </w:rPr>
      </w:pPr>
      <w:r w:rsidRPr="00E50A0C">
        <w:rPr>
          <w:lang w:val="es-419"/>
        </w:rPr>
        <w:t>                </w:t>
      </w:r>
      <w:r w:rsidRPr="00E50A0C">
        <w:rPr>
          <w:lang w:val="es-419"/>
        </w:rPr>
        <w:tab/>
      </w:r>
    </w:p>
    <w:p w14:paraId="595C41D3" w14:textId="732DE223" w:rsidR="00125DC5" w:rsidRPr="00E50A0C" w:rsidRDefault="0021433A">
      <w:pPr>
        <w:pStyle w:val="P68B1DB1-NormalWeb2"/>
        <w:spacing w:before="0" w:beforeAutospacing="0" w:after="0" w:afterAutospacing="0"/>
        <w:rPr>
          <w:lang w:val="es-419"/>
        </w:rPr>
      </w:pPr>
      <w:r w:rsidRPr="00E50A0C">
        <w:rPr>
          <w:lang w:val="es-419"/>
        </w:rPr>
        <w:t xml:space="preserve">Luis Alves de Lima e Silva, Duque de </w:t>
      </w:r>
      <w:proofErr w:type="spellStart"/>
      <w:r w:rsidRPr="00E50A0C">
        <w:rPr>
          <w:lang w:val="es-419"/>
        </w:rPr>
        <w:t>Caxias</w:t>
      </w:r>
      <w:proofErr w:type="spellEnd"/>
      <w:r w:rsidRPr="00E50A0C">
        <w:rPr>
          <w:lang w:val="es-419"/>
        </w:rPr>
        <w:t xml:space="preserve">, fue una de las personalidades más importantes de Brasil durante el 2do imperio. Designado por el emperador D. Pedro II, comandó las tropas aliadas mientras nuestra armada atacaba por el río Paraguay, hasta ocupar la capital Asunción en 1864, lo que hizo huir al dictador Solano </w:t>
      </w:r>
      <w:proofErr w:type="spellStart"/>
      <w:r w:rsidRPr="00E50A0C">
        <w:rPr>
          <w:lang w:val="es-419"/>
        </w:rPr>
        <w:t>Lopes</w:t>
      </w:r>
      <w:proofErr w:type="spellEnd"/>
      <w:r w:rsidRPr="00E50A0C">
        <w:rPr>
          <w:lang w:val="es-419"/>
        </w:rPr>
        <w:t xml:space="preserve">, realizando así la Campaña de la Cordillera, cuando fue derrotado por el Conde </w:t>
      </w:r>
      <w:proofErr w:type="spellStart"/>
      <w:r w:rsidRPr="00E50A0C">
        <w:rPr>
          <w:lang w:val="es-419"/>
        </w:rPr>
        <w:t>D'Eu</w:t>
      </w:r>
      <w:proofErr w:type="spellEnd"/>
      <w:r w:rsidRPr="00E50A0C">
        <w:rPr>
          <w:lang w:val="es-419"/>
        </w:rPr>
        <w:t>, esposo de la Princesa Isabel.</w:t>
      </w:r>
    </w:p>
    <w:p w14:paraId="5C0EADE0" w14:textId="77777777" w:rsidR="00125DC5" w:rsidRPr="00E50A0C" w:rsidRDefault="00125DC5">
      <w:pPr>
        <w:pStyle w:val="NormalWeb"/>
        <w:spacing w:before="0" w:beforeAutospacing="0" w:after="0" w:afterAutospacing="0"/>
        <w:rPr>
          <w:rFonts w:ascii="Arial" w:hAnsi="Arial" w:cs="Arial"/>
          <w:color w:val="000000"/>
          <w:lang w:val="es-419"/>
        </w:rPr>
      </w:pPr>
    </w:p>
    <w:p w14:paraId="43560F1F" w14:textId="0E729018" w:rsidR="00125DC5" w:rsidRPr="00E50A0C" w:rsidRDefault="0021433A">
      <w:pPr>
        <w:pStyle w:val="P68B1DB1-NormalWeb2"/>
        <w:spacing w:before="0" w:beforeAutospacing="0" w:after="0" w:afterAutospacing="0"/>
        <w:rPr>
          <w:lang w:val="es-419"/>
        </w:rPr>
      </w:pPr>
      <w:r w:rsidRPr="00E50A0C">
        <w:rPr>
          <w:lang w:val="es-419"/>
        </w:rPr>
        <w:t>Posteriormente, tras fundar el Ejército Brasileño, pasó a ser jefe de gobierno, en el régimen parlamentarista del Imperio.</w:t>
      </w:r>
    </w:p>
    <w:p w14:paraId="2C0D486E" w14:textId="77777777" w:rsidR="00125DC5" w:rsidRPr="00E50A0C" w:rsidRDefault="00125DC5">
      <w:pPr>
        <w:pStyle w:val="NormalWeb"/>
        <w:spacing w:before="0" w:beforeAutospacing="0" w:after="0" w:afterAutospacing="0"/>
        <w:rPr>
          <w:rFonts w:ascii="Arial" w:hAnsi="Arial" w:cs="Arial"/>
          <w:color w:val="000000"/>
          <w:lang w:val="es-419"/>
        </w:rPr>
      </w:pPr>
    </w:p>
    <w:p w14:paraId="5A418EB8" w14:textId="77777777" w:rsidR="00125DC5" w:rsidRPr="00E50A0C" w:rsidRDefault="0021433A">
      <w:pPr>
        <w:pStyle w:val="P68B1DB1-NormalWeb2"/>
        <w:spacing w:before="0" w:beforeAutospacing="0" w:after="0" w:afterAutospacing="0"/>
        <w:rPr>
          <w:lang w:val="es-419"/>
        </w:rPr>
      </w:pPr>
      <w:r w:rsidRPr="00E50A0C">
        <w:rPr>
          <w:lang w:val="es-419"/>
        </w:rPr>
        <w:t xml:space="preserve">Hoy, cuando uno dice que una persona es </w:t>
      </w:r>
      <w:proofErr w:type="spellStart"/>
      <w:r w:rsidRPr="00E50A0C">
        <w:rPr>
          <w:lang w:val="es-419"/>
        </w:rPr>
        <w:t>Caxias</w:t>
      </w:r>
      <w:proofErr w:type="spellEnd"/>
      <w:r w:rsidRPr="00E50A0C">
        <w:rPr>
          <w:lang w:val="es-419"/>
        </w:rPr>
        <w:t>, quiere decir que ella está cumpliendo estrictamente su deber, su responsabilidad.</w:t>
      </w:r>
    </w:p>
    <w:p w14:paraId="30DBC657" w14:textId="77777777" w:rsidR="00125DC5" w:rsidRPr="00E50A0C" w:rsidRDefault="00125DC5">
      <w:pPr>
        <w:pStyle w:val="NormalWeb"/>
        <w:spacing w:before="0" w:beforeAutospacing="0" w:after="0" w:afterAutospacing="0"/>
        <w:rPr>
          <w:rFonts w:ascii="Arial" w:hAnsi="Arial" w:cs="Arial"/>
          <w:color w:val="000000"/>
          <w:lang w:val="es-419"/>
        </w:rPr>
      </w:pPr>
    </w:p>
    <w:p w14:paraId="5B063408" w14:textId="1FCA909F" w:rsidR="00125DC5" w:rsidRPr="00E50A0C" w:rsidRDefault="0021433A">
      <w:pPr>
        <w:pStyle w:val="P68B1DB1-NormalWeb1"/>
        <w:spacing w:before="0" w:beforeAutospacing="0" w:after="0" w:afterAutospacing="0"/>
        <w:rPr>
          <w:lang w:val="es-419"/>
        </w:rPr>
      </w:pPr>
      <w:r w:rsidRPr="00E50A0C">
        <w:rPr>
          <w:lang w:val="es-419"/>
        </w:rPr>
        <w:t>27 - MONUMENTO J.J</w:t>
      </w:r>
      <w:r w:rsidR="003C215A">
        <w:rPr>
          <w:lang w:val="es-419"/>
        </w:rPr>
        <w:t>.</w:t>
      </w:r>
      <w:r w:rsidRPr="00E50A0C">
        <w:rPr>
          <w:lang w:val="es-419"/>
        </w:rPr>
        <w:t xml:space="preserve"> SEABRA</w:t>
      </w:r>
    </w:p>
    <w:p w14:paraId="7D440D94" w14:textId="6C530821" w:rsidR="00125DC5" w:rsidRPr="00E50A0C" w:rsidRDefault="0021433A">
      <w:pPr>
        <w:pStyle w:val="P68B1DB1-NormalWeb2"/>
        <w:spacing w:before="0" w:beforeAutospacing="0" w:after="0" w:afterAutospacing="0"/>
        <w:rPr>
          <w:lang w:val="es-419"/>
        </w:rPr>
      </w:pPr>
      <w:r w:rsidRPr="00E50A0C">
        <w:rPr>
          <w:lang w:val="es-419"/>
        </w:rPr>
        <w:t> </w:t>
      </w:r>
    </w:p>
    <w:p w14:paraId="61735156" w14:textId="5954EF30" w:rsidR="00125DC5" w:rsidRPr="00E50A0C" w:rsidRDefault="0021433A">
      <w:pPr>
        <w:pStyle w:val="P68B1DB1-NormalWeb2"/>
        <w:spacing w:before="0" w:beforeAutospacing="0" w:after="0" w:afterAutospacing="0"/>
        <w:rPr>
          <w:lang w:val="es-419"/>
        </w:rPr>
      </w:pPr>
      <w:r w:rsidRPr="00E50A0C">
        <w:rPr>
          <w:lang w:val="es-419"/>
        </w:rPr>
        <w:t xml:space="preserve">Dedicado a la memoria del gobernador de </w:t>
      </w:r>
      <w:proofErr w:type="spellStart"/>
      <w:r w:rsidR="007B4196" w:rsidRPr="00E50A0C">
        <w:rPr>
          <w:lang w:val="es-419"/>
        </w:rPr>
        <w:t>Bahia</w:t>
      </w:r>
      <w:proofErr w:type="spellEnd"/>
      <w:r w:rsidRPr="00E50A0C">
        <w:rPr>
          <w:lang w:val="es-419"/>
        </w:rPr>
        <w:t xml:space="preserve"> José Joaquim </w:t>
      </w:r>
      <w:proofErr w:type="spellStart"/>
      <w:r w:rsidRPr="00E50A0C">
        <w:rPr>
          <w:lang w:val="es-419"/>
        </w:rPr>
        <w:t>Seabra</w:t>
      </w:r>
      <w:proofErr w:type="spellEnd"/>
      <w:r w:rsidRPr="00E50A0C">
        <w:rPr>
          <w:lang w:val="es-419"/>
        </w:rPr>
        <w:t xml:space="preserve">, en dos períodos de 1912 a 1916 y de 1920 a 1924, este monumento del escultor de Rio Grande do Sul </w:t>
      </w:r>
      <w:proofErr w:type="spellStart"/>
      <w:r w:rsidRPr="00E50A0C">
        <w:rPr>
          <w:lang w:val="es-419"/>
        </w:rPr>
        <w:t>Antônio</w:t>
      </w:r>
      <w:proofErr w:type="spellEnd"/>
      <w:r w:rsidRPr="00E50A0C">
        <w:rPr>
          <w:lang w:val="es-419"/>
        </w:rPr>
        <w:t xml:space="preserve"> </w:t>
      </w:r>
      <w:proofErr w:type="spellStart"/>
      <w:r w:rsidRPr="00E50A0C">
        <w:rPr>
          <w:lang w:val="es-419"/>
        </w:rPr>
        <w:t>Caringi</w:t>
      </w:r>
      <w:proofErr w:type="spellEnd"/>
      <w:r w:rsidRPr="00E50A0C">
        <w:rPr>
          <w:lang w:val="es-419"/>
        </w:rPr>
        <w:t xml:space="preserve"> fue inaugurado en 1948.</w:t>
      </w:r>
    </w:p>
    <w:p w14:paraId="488E130C" w14:textId="77777777" w:rsidR="00125DC5" w:rsidRPr="00E50A0C" w:rsidRDefault="00125DC5">
      <w:pPr>
        <w:pStyle w:val="NormalWeb"/>
        <w:spacing w:before="0" w:beforeAutospacing="0" w:after="0" w:afterAutospacing="0"/>
        <w:rPr>
          <w:rFonts w:ascii="Arial" w:hAnsi="Arial" w:cs="Arial"/>
          <w:color w:val="000000"/>
          <w:lang w:val="es-419"/>
        </w:rPr>
      </w:pPr>
    </w:p>
    <w:p w14:paraId="2004377F" w14:textId="07E80D4D" w:rsidR="00125DC5" w:rsidRPr="00E50A0C" w:rsidRDefault="0021433A">
      <w:pPr>
        <w:pStyle w:val="P68B1DB1-NormalWeb2"/>
        <w:spacing w:before="0" w:beforeAutospacing="0" w:after="0" w:afterAutospacing="0"/>
        <w:rPr>
          <w:lang w:val="es-419"/>
        </w:rPr>
      </w:pPr>
      <w:r w:rsidRPr="00E50A0C">
        <w:rPr>
          <w:lang w:val="es-419"/>
        </w:rPr>
        <w:t>Sobre pedestales, la estatua en la parte posterior contiene una figura femenina que representa la democracia. La base de bronce de tamaño natural con placas en relieve, contiene realizaciones del homenajeado.</w:t>
      </w:r>
    </w:p>
    <w:p w14:paraId="42B17A68" w14:textId="77777777" w:rsidR="00125DC5" w:rsidRPr="00E50A0C" w:rsidRDefault="00125DC5">
      <w:pPr>
        <w:pStyle w:val="NormalWeb"/>
        <w:spacing w:before="0" w:beforeAutospacing="0" w:after="0" w:afterAutospacing="0"/>
        <w:rPr>
          <w:rFonts w:ascii="Arial" w:hAnsi="Arial" w:cs="Arial"/>
          <w:color w:val="000000"/>
          <w:lang w:val="es-419"/>
        </w:rPr>
      </w:pPr>
    </w:p>
    <w:p w14:paraId="5CD1C226" w14:textId="3A6EA823" w:rsidR="00125DC5" w:rsidRPr="00E50A0C" w:rsidRDefault="0021433A">
      <w:pPr>
        <w:pStyle w:val="P68B1DB1-NormalWeb2"/>
        <w:spacing w:before="0" w:beforeAutospacing="0" w:after="0" w:afterAutospacing="0"/>
        <w:rPr>
          <w:lang w:val="es-419"/>
        </w:rPr>
      </w:pPr>
      <w:r w:rsidRPr="00E50A0C">
        <w:rPr>
          <w:lang w:val="es-419"/>
        </w:rPr>
        <w:t>Conocido como JJ</w:t>
      </w:r>
      <w:r w:rsidR="00A847DD">
        <w:rPr>
          <w:lang w:val="es-419"/>
        </w:rPr>
        <w:t>.</w:t>
      </w:r>
      <w:r w:rsidRPr="00E50A0C">
        <w:rPr>
          <w:lang w:val="es-419"/>
        </w:rPr>
        <w:t xml:space="preserve"> </w:t>
      </w:r>
      <w:proofErr w:type="spellStart"/>
      <w:r w:rsidRPr="00E50A0C">
        <w:rPr>
          <w:lang w:val="es-419"/>
        </w:rPr>
        <w:t>Seabra</w:t>
      </w:r>
      <w:proofErr w:type="spellEnd"/>
      <w:r w:rsidRPr="00E50A0C">
        <w:rPr>
          <w:lang w:val="es-419"/>
        </w:rPr>
        <w:t xml:space="preserve">, nació en Salvador el 21 de agosto de 1855 y murió en Río de Janeiro el 5 de diciembre de 1942. Además de político, fue jurista y participó del proceso de elaboración de las dos constituciones republicanas (1891 – 1934). Su mandato como gobernador tuvo lugar durante el bombardeo de Salvador ordenado por el mariscal Hermes da Fonseca en 1912. </w:t>
      </w:r>
      <w:proofErr w:type="spellStart"/>
      <w:r w:rsidRPr="00E50A0C">
        <w:rPr>
          <w:lang w:val="es-419"/>
        </w:rPr>
        <w:t>Seabra</w:t>
      </w:r>
      <w:proofErr w:type="spellEnd"/>
      <w:r w:rsidRPr="00E50A0C">
        <w:rPr>
          <w:lang w:val="es-419"/>
        </w:rPr>
        <w:t xml:space="preserve">, acompañado por José Marcelino de Souza, </w:t>
      </w:r>
      <w:proofErr w:type="spellStart"/>
      <w:r w:rsidRPr="00E50A0C">
        <w:rPr>
          <w:lang w:val="es-419"/>
        </w:rPr>
        <w:t>Antônio</w:t>
      </w:r>
      <w:proofErr w:type="spellEnd"/>
      <w:r w:rsidRPr="00E50A0C">
        <w:rPr>
          <w:lang w:val="es-419"/>
        </w:rPr>
        <w:t xml:space="preserve"> Moniz y </w:t>
      </w:r>
      <w:proofErr w:type="spellStart"/>
      <w:r w:rsidRPr="00E50A0C">
        <w:rPr>
          <w:lang w:val="es-419"/>
        </w:rPr>
        <w:t>Gó</w:t>
      </w:r>
      <w:r w:rsidR="00A847DD">
        <w:rPr>
          <w:lang w:val="es-419"/>
        </w:rPr>
        <w:t>e</w:t>
      </w:r>
      <w:r w:rsidRPr="00E50A0C">
        <w:rPr>
          <w:lang w:val="es-419"/>
        </w:rPr>
        <w:t>s</w:t>
      </w:r>
      <w:proofErr w:type="spellEnd"/>
      <w:r w:rsidRPr="00E50A0C">
        <w:rPr>
          <w:lang w:val="es-419"/>
        </w:rPr>
        <w:t xml:space="preserve"> </w:t>
      </w:r>
      <w:proofErr w:type="spellStart"/>
      <w:r w:rsidRPr="00E50A0C">
        <w:rPr>
          <w:lang w:val="es-419"/>
        </w:rPr>
        <w:t>Calmon</w:t>
      </w:r>
      <w:proofErr w:type="spellEnd"/>
      <w:r w:rsidRPr="00E50A0C">
        <w:rPr>
          <w:lang w:val="es-419"/>
        </w:rPr>
        <w:t xml:space="preserve"> no rompió con sus sucesores.</w:t>
      </w:r>
    </w:p>
    <w:p w14:paraId="761222CA" w14:textId="77777777" w:rsidR="00125DC5" w:rsidRPr="00E50A0C" w:rsidRDefault="0021433A">
      <w:pPr>
        <w:pStyle w:val="P68B1DB1-NormalWeb2"/>
        <w:spacing w:before="0" w:beforeAutospacing="0" w:after="0" w:afterAutospacing="0"/>
        <w:rPr>
          <w:lang w:val="es-419"/>
        </w:rPr>
      </w:pPr>
      <w:r w:rsidRPr="00E50A0C">
        <w:rPr>
          <w:lang w:val="es-419"/>
        </w:rPr>
        <w:t> </w:t>
      </w:r>
    </w:p>
    <w:p w14:paraId="451DF9D6" w14:textId="46E19E11" w:rsidR="00125DC5" w:rsidRPr="00E50A0C" w:rsidRDefault="0021433A">
      <w:pPr>
        <w:pStyle w:val="P68B1DB1-NormalWeb1"/>
        <w:spacing w:before="0" w:beforeAutospacing="0" w:after="0" w:afterAutospacing="0"/>
        <w:rPr>
          <w:lang w:val="es-419"/>
        </w:rPr>
      </w:pPr>
      <w:r w:rsidRPr="00E50A0C">
        <w:rPr>
          <w:lang w:val="es-419"/>
        </w:rPr>
        <w:t>28 - MONUMENTO A LÁZARO LUIZ ZAMENHOF (CREADOR DEL ESPERANTO)</w:t>
      </w:r>
    </w:p>
    <w:p w14:paraId="2A065592"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500D78D0" w14:textId="3EF9F53C" w:rsidR="00125DC5" w:rsidRPr="00E50A0C" w:rsidRDefault="0021433A">
      <w:pPr>
        <w:pStyle w:val="P68B1DB1-NormalWeb2"/>
        <w:spacing w:before="0" w:beforeAutospacing="0" w:after="0" w:afterAutospacing="0"/>
        <w:rPr>
          <w:lang w:val="es-419"/>
        </w:rPr>
      </w:pPr>
      <w:r w:rsidRPr="00E50A0C">
        <w:rPr>
          <w:lang w:val="es-419"/>
        </w:rPr>
        <w:t xml:space="preserve">Obra de hormigón del artista Jaime Sampaio en 1977 y restaurada por </w:t>
      </w:r>
      <w:proofErr w:type="spellStart"/>
      <w:r w:rsidRPr="00E50A0C">
        <w:rPr>
          <w:lang w:val="es-419"/>
        </w:rPr>
        <w:t>Gianmario</w:t>
      </w:r>
      <w:proofErr w:type="spellEnd"/>
      <w:r w:rsidRPr="00E50A0C">
        <w:rPr>
          <w:lang w:val="es-419"/>
        </w:rPr>
        <w:t xml:space="preserve"> </w:t>
      </w:r>
      <w:proofErr w:type="spellStart"/>
      <w:r w:rsidRPr="00E50A0C">
        <w:rPr>
          <w:lang w:val="es-419"/>
        </w:rPr>
        <w:t>Finadri</w:t>
      </w:r>
      <w:proofErr w:type="spellEnd"/>
      <w:r w:rsidRPr="00E50A0C">
        <w:rPr>
          <w:lang w:val="es-419"/>
        </w:rPr>
        <w:t>, está ubicada en Largo de São Bento, frente a la Casa del Esperanto.</w:t>
      </w:r>
    </w:p>
    <w:p w14:paraId="73EA6808" w14:textId="77777777" w:rsidR="00125DC5" w:rsidRPr="00E50A0C" w:rsidRDefault="00125DC5">
      <w:pPr>
        <w:pStyle w:val="NormalWeb"/>
        <w:spacing w:before="0" w:beforeAutospacing="0" w:after="0" w:afterAutospacing="0"/>
        <w:rPr>
          <w:rFonts w:ascii="Arial" w:hAnsi="Arial" w:cs="Arial"/>
          <w:color w:val="000000"/>
          <w:lang w:val="es-419"/>
        </w:rPr>
      </w:pPr>
    </w:p>
    <w:p w14:paraId="2FE094F0" w14:textId="0E52B188" w:rsidR="00125DC5" w:rsidRPr="00E50A0C" w:rsidRDefault="0021433A">
      <w:pPr>
        <w:pStyle w:val="P68B1DB1-NormalWeb2"/>
        <w:spacing w:before="0" w:beforeAutospacing="0" w:after="0" w:afterAutospacing="0"/>
        <w:rPr>
          <w:lang w:val="es-419"/>
        </w:rPr>
      </w:pPr>
      <w:proofErr w:type="spellStart"/>
      <w:r w:rsidRPr="00E50A0C">
        <w:rPr>
          <w:lang w:val="es-419"/>
        </w:rPr>
        <w:lastRenderedPageBreak/>
        <w:t>Ludwick</w:t>
      </w:r>
      <w:proofErr w:type="spellEnd"/>
      <w:r w:rsidRPr="00E50A0C">
        <w:rPr>
          <w:lang w:val="es-419"/>
        </w:rPr>
        <w:t xml:space="preserve"> </w:t>
      </w:r>
      <w:proofErr w:type="spellStart"/>
      <w:r w:rsidRPr="00E50A0C">
        <w:rPr>
          <w:lang w:val="es-419"/>
        </w:rPr>
        <w:t>Lejzer</w:t>
      </w:r>
      <w:proofErr w:type="spellEnd"/>
      <w:r w:rsidRPr="00E50A0C">
        <w:rPr>
          <w:lang w:val="es-419"/>
        </w:rPr>
        <w:t xml:space="preserve"> Zamenhof nació en Varsovia, Polonia, el 15 de diciembre de 1859 y murió en esta misma ciudad el 14 de abril de 1917. Fue un oftalmólogo polaco-judío. Creador del Esperanto, la lengua artificial auxiliar y mixta más hablada en el mundo. La UNESCO lo seleccionó como una personalidad eminente en 2017. Hablaba ruso, polaco, alemán, francés, latín, griego, hebreo e inglés.</w:t>
      </w:r>
    </w:p>
    <w:p w14:paraId="5220AFC9" w14:textId="77777777" w:rsidR="00125DC5" w:rsidRPr="00E50A0C" w:rsidRDefault="00125DC5">
      <w:pPr>
        <w:pStyle w:val="NormalWeb"/>
        <w:spacing w:before="0" w:beforeAutospacing="0" w:after="0" w:afterAutospacing="0"/>
        <w:rPr>
          <w:rFonts w:ascii="Arial" w:hAnsi="Arial" w:cs="Arial"/>
          <w:color w:val="000000"/>
          <w:lang w:val="es-419"/>
        </w:rPr>
      </w:pPr>
    </w:p>
    <w:p w14:paraId="55BE78B4" w14:textId="734C8B30" w:rsidR="00125DC5" w:rsidRPr="00E50A0C" w:rsidRDefault="0021433A">
      <w:pPr>
        <w:pStyle w:val="P68B1DB1-NormalWeb2"/>
        <w:spacing w:before="0" w:beforeAutospacing="0" w:after="0" w:afterAutospacing="0"/>
        <w:rPr>
          <w:lang w:val="es-419"/>
        </w:rPr>
      </w:pPr>
      <w:r w:rsidRPr="00E50A0C">
        <w:rPr>
          <w:lang w:val="es-419"/>
        </w:rPr>
        <w:t xml:space="preserve">Desarrolló el </w:t>
      </w:r>
      <w:r w:rsidR="00A847DD" w:rsidRPr="00E50A0C">
        <w:rPr>
          <w:lang w:val="es-419"/>
        </w:rPr>
        <w:t>esperanto</w:t>
      </w:r>
      <w:r w:rsidRPr="00E50A0C">
        <w:rPr>
          <w:lang w:val="es-419"/>
        </w:rPr>
        <w:t xml:space="preserve"> a través de un proceso laborioso y gradual. En 1878 hizo su primera versión, llamada ''</w:t>
      </w:r>
      <w:proofErr w:type="spellStart"/>
      <w:r w:rsidRPr="00E50A0C">
        <w:rPr>
          <w:lang w:val="es-419"/>
        </w:rPr>
        <w:t>lingwe</w:t>
      </w:r>
      <w:proofErr w:type="spellEnd"/>
      <w:r w:rsidRPr="00E50A0C">
        <w:rPr>
          <w:lang w:val="es-419"/>
        </w:rPr>
        <w:t xml:space="preserve"> </w:t>
      </w:r>
      <w:proofErr w:type="spellStart"/>
      <w:r w:rsidRPr="00E50A0C">
        <w:rPr>
          <w:lang w:val="es-419"/>
        </w:rPr>
        <w:t>universala</w:t>
      </w:r>
      <w:proofErr w:type="spellEnd"/>
      <w:r w:rsidRPr="00E50A0C">
        <w:rPr>
          <w:lang w:val="es-419"/>
        </w:rPr>
        <w:t xml:space="preserve">''. En 1887, apoyado financieramente por su esposa, </w:t>
      </w:r>
      <w:proofErr w:type="spellStart"/>
      <w:r w:rsidRPr="00E50A0C">
        <w:rPr>
          <w:lang w:val="es-419"/>
        </w:rPr>
        <w:t>Klara</w:t>
      </w:r>
      <w:proofErr w:type="spellEnd"/>
      <w:r w:rsidRPr="00E50A0C">
        <w:rPr>
          <w:lang w:val="es-419"/>
        </w:rPr>
        <w:t xml:space="preserve">, publicó </w:t>
      </w:r>
      <w:proofErr w:type="spellStart"/>
      <w:r w:rsidRPr="00E50A0C">
        <w:rPr>
          <w:i/>
          <w:lang w:val="es-419"/>
        </w:rPr>
        <w:t>Internacia</w:t>
      </w:r>
      <w:proofErr w:type="spellEnd"/>
      <w:r w:rsidRPr="00E50A0C">
        <w:rPr>
          <w:i/>
          <w:lang w:val="es-419"/>
        </w:rPr>
        <w:t xml:space="preserve"> </w:t>
      </w:r>
      <w:proofErr w:type="spellStart"/>
      <w:r w:rsidRPr="00E50A0C">
        <w:rPr>
          <w:i/>
          <w:lang w:val="es-419"/>
        </w:rPr>
        <w:t>Lingvo</w:t>
      </w:r>
      <w:proofErr w:type="spellEnd"/>
      <w:r w:rsidRPr="00E50A0C">
        <w:rPr>
          <w:i/>
          <w:lang w:val="es-419"/>
        </w:rPr>
        <w:t xml:space="preserve"> ("Idioma internacional"),</w:t>
      </w:r>
      <w:r w:rsidRPr="00E50A0C">
        <w:rPr>
          <w:lang w:val="es-419"/>
        </w:rPr>
        <w:t xml:space="preserve"> en </w:t>
      </w:r>
      <w:r w:rsidR="00A847DD" w:rsidRPr="00E50A0C">
        <w:rPr>
          <w:lang w:val="es-419"/>
        </w:rPr>
        <w:t>esperanto</w:t>
      </w:r>
      <w:r w:rsidRPr="00E50A0C">
        <w:rPr>
          <w:lang w:val="es-419"/>
        </w:rPr>
        <w:t xml:space="preserve">. Tradujo al esperanto Hamlet, de Shakespeare, y el Antiguo Testamento de la Biblia. En 1905, en el 1er Congreso Universal de </w:t>
      </w:r>
      <w:proofErr w:type="gramStart"/>
      <w:r w:rsidRPr="00E50A0C">
        <w:rPr>
          <w:lang w:val="es-419"/>
        </w:rPr>
        <w:t>Esperanto</w:t>
      </w:r>
      <w:proofErr w:type="gramEnd"/>
      <w:r w:rsidRPr="00E50A0C">
        <w:rPr>
          <w:lang w:val="es-419"/>
        </w:rPr>
        <w:t>, en Boulogne-Sur-Mer, Francia, se reunieron cientos de personas de varios países, comunicándose durante una semana en un solo idioma. Participó de 8 congresos universales.</w:t>
      </w:r>
    </w:p>
    <w:p w14:paraId="4EA47BD3" w14:textId="77777777" w:rsidR="00125DC5" w:rsidRPr="00E50A0C" w:rsidRDefault="00125DC5">
      <w:pPr>
        <w:pStyle w:val="NormalWeb"/>
        <w:spacing w:before="0" w:beforeAutospacing="0" w:after="0" w:afterAutospacing="0"/>
        <w:rPr>
          <w:rFonts w:ascii="Arial" w:hAnsi="Arial" w:cs="Arial"/>
          <w:color w:val="000000"/>
          <w:lang w:val="es-419"/>
        </w:rPr>
      </w:pPr>
    </w:p>
    <w:p w14:paraId="0729701B" w14:textId="07B89122" w:rsidR="00125DC5" w:rsidRPr="00E50A0C" w:rsidRDefault="0021433A">
      <w:pPr>
        <w:pStyle w:val="P68B1DB1-NormalWeb2"/>
        <w:spacing w:before="0" w:beforeAutospacing="0" w:after="0" w:afterAutospacing="0"/>
        <w:rPr>
          <w:lang w:val="es-419"/>
        </w:rPr>
      </w:pPr>
      <w:r w:rsidRPr="00E50A0C">
        <w:rPr>
          <w:lang w:val="es-419"/>
        </w:rPr>
        <w:t>Con el estallido de la gran guerra (1914) comenzó a tener problemas cardíacos, falleciendo en el año 1917.</w:t>
      </w:r>
    </w:p>
    <w:p w14:paraId="6871BFD9" w14:textId="77777777" w:rsidR="00125DC5" w:rsidRPr="00E50A0C" w:rsidRDefault="00125DC5">
      <w:pPr>
        <w:pStyle w:val="NormalWeb"/>
        <w:spacing w:before="0" w:beforeAutospacing="0" w:after="0" w:afterAutospacing="0"/>
        <w:rPr>
          <w:rFonts w:ascii="Arial" w:hAnsi="Arial" w:cs="Arial"/>
          <w:color w:val="000000"/>
          <w:lang w:val="es-419"/>
        </w:rPr>
      </w:pPr>
    </w:p>
    <w:p w14:paraId="68CA7602" w14:textId="383D7056" w:rsidR="00125DC5" w:rsidRPr="00E50A0C" w:rsidRDefault="0021433A">
      <w:pPr>
        <w:pStyle w:val="P68B1DB1-NormalWeb2"/>
        <w:spacing w:before="0" w:beforeAutospacing="0" w:after="0" w:afterAutospacing="0"/>
        <w:rPr>
          <w:lang w:val="es-419"/>
        </w:rPr>
      </w:pPr>
      <w:r w:rsidRPr="00E50A0C">
        <w:rPr>
          <w:lang w:val="es-419"/>
        </w:rPr>
        <w:t>Lázaro fue un gran humanista, de alta moral y fuerza de voluntad, pacifista y pensador que combatió toda forma de sectarismo. Caritativo, tolerante y solidario, la UNESCO lo reconoció como ''benefactor de la humanidad''.</w:t>
      </w:r>
    </w:p>
    <w:p w14:paraId="1FA01649" w14:textId="77777777" w:rsidR="00125DC5" w:rsidRPr="00E50A0C" w:rsidRDefault="00125DC5">
      <w:pPr>
        <w:pStyle w:val="NormalWeb"/>
        <w:spacing w:before="0" w:beforeAutospacing="0" w:after="0" w:afterAutospacing="0"/>
        <w:rPr>
          <w:rFonts w:ascii="Arial" w:hAnsi="Arial" w:cs="Arial"/>
          <w:b/>
          <w:color w:val="000000"/>
          <w:lang w:val="es-419"/>
        </w:rPr>
      </w:pPr>
    </w:p>
    <w:p w14:paraId="34C25FAB" w14:textId="5F483596" w:rsidR="00125DC5" w:rsidRPr="00E50A0C" w:rsidRDefault="0021433A">
      <w:pPr>
        <w:pStyle w:val="P68B1DB1-NormalWeb1"/>
        <w:spacing w:before="0" w:beforeAutospacing="0" w:after="0" w:afterAutospacing="0"/>
        <w:rPr>
          <w:lang w:val="es-419"/>
        </w:rPr>
      </w:pPr>
      <w:r w:rsidRPr="00E50A0C">
        <w:rPr>
          <w:lang w:val="es-419"/>
        </w:rPr>
        <w:t>29 - MONUMENTO DEL PADRE MANUEL DE NÓBREGA</w:t>
      </w:r>
    </w:p>
    <w:p w14:paraId="6D711B46" w14:textId="703CB1BA" w:rsidR="00125DC5" w:rsidRPr="00E50A0C" w:rsidRDefault="0021433A">
      <w:pPr>
        <w:pStyle w:val="P68B1DB1-NormalWeb2"/>
        <w:spacing w:before="0" w:beforeAutospacing="0" w:after="0" w:afterAutospacing="0"/>
        <w:rPr>
          <w:lang w:val="es-419"/>
        </w:rPr>
      </w:pPr>
      <w:r w:rsidRPr="00E50A0C">
        <w:rPr>
          <w:lang w:val="es-419"/>
        </w:rPr>
        <w:t> </w:t>
      </w:r>
    </w:p>
    <w:p w14:paraId="792C7A34" w14:textId="386DF587" w:rsidR="00125DC5" w:rsidRPr="00E50A0C" w:rsidRDefault="0021433A">
      <w:pPr>
        <w:pStyle w:val="P68B1DB1-NormalWeb2"/>
        <w:spacing w:before="0" w:beforeAutospacing="0" w:after="0" w:afterAutospacing="0"/>
        <w:rPr>
          <w:lang w:val="es-419"/>
        </w:rPr>
      </w:pPr>
      <w:r w:rsidRPr="00E50A0C">
        <w:rPr>
          <w:lang w:val="es-419"/>
        </w:rPr>
        <w:t>Producido por el artista italiano Pasquale de Chirico en 1914, rinde homenaje al padre Manuel de Nóbrega, jesuita portugués, quien fundó la Misión Jesuítica de São Paulo, que dio origen a la ciudad del mismo nombre.</w:t>
      </w:r>
    </w:p>
    <w:p w14:paraId="613D875A" w14:textId="77777777" w:rsidR="00125DC5" w:rsidRPr="00E50A0C" w:rsidRDefault="00125DC5">
      <w:pPr>
        <w:pStyle w:val="NormalWeb"/>
        <w:spacing w:before="0" w:beforeAutospacing="0" w:after="0" w:afterAutospacing="0"/>
        <w:rPr>
          <w:rFonts w:ascii="Arial" w:hAnsi="Arial" w:cs="Arial"/>
          <w:color w:val="000000"/>
          <w:lang w:val="es-419"/>
        </w:rPr>
      </w:pPr>
    </w:p>
    <w:p w14:paraId="3A591860" w14:textId="107E808F" w:rsidR="00125DC5" w:rsidRPr="00E50A0C" w:rsidRDefault="0021433A">
      <w:pPr>
        <w:pStyle w:val="P68B1DB1-NormalWeb2"/>
        <w:spacing w:before="0" w:beforeAutospacing="0" w:after="0" w:afterAutospacing="0"/>
        <w:rPr>
          <w:lang w:val="es-419"/>
        </w:rPr>
      </w:pPr>
      <w:r w:rsidRPr="00E50A0C">
        <w:rPr>
          <w:lang w:val="es-419"/>
        </w:rPr>
        <w:t xml:space="preserve">Fue trasladado de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a la </w:t>
      </w:r>
      <w:proofErr w:type="spellStart"/>
      <w:r w:rsidRPr="00E50A0C">
        <w:rPr>
          <w:lang w:val="es-419"/>
        </w:rPr>
        <w:t>Rua</w:t>
      </w:r>
      <w:proofErr w:type="spellEnd"/>
      <w:r w:rsidRPr="00E50A0C">
        <w:rPr>
          <w:lang w:val="es-419"/>
        </w:rPr>
        <w:t xml:space="preserve"> da </w:t>
      </w:r>
      <w:proofErr w:type="spellStart"/>
      <w:r w:rsidRPr="00E50A0C">
        <w:rPr>
          <w:lang w:val="es-419"/>
        </w:rPr>
        <w:t>Ajuda</w:t>
      </w:r>
      <w:proofErr w:type="spellEnd"/>
      <w:r w:rsidRPr="00E50A0C">
        <w:rPr>
          <w:lang w:val="es-419"/>
        </w:rPr>
        <w:t xml:space="preserve">, al lado de la Iglesia </w:t>
      </w:r>
      <w:proofErr w:type="spellStart"/>
      <w:r w:rsidRPr="00E50A0C">
        <w:rPr>
          <w:lang w:val="es-419"/>
        </w:rPr>
        <w:t>D'Ajuda</w:t>
      </w:r>
      <w:proofErr w:type="spellEnd"/>
      <w:r w:rsidRPr="00E50A0C">
        <w:rPr>
          <w:lang w:val="es-419"/>
        </w:rPr>
        <w:t>. Está hecho de bronce, con 0,70 metros de altura, 0,50 metros de ancho y 0,40 metros de profundidad. En la parte inferior hay una joven india medio arrodillada, con los brazos cruzados sobre el pecho, abrazando una cruz. En la parte superior hay una placa.</w:t>
      </w:r>
    </w:p>
    <w:p w14:paraId="489DDBA8" w14:textId="77777777" w:rsidR="00125DC5" w:rsidRPr="00E50A0C" w:rsidRDefault="00125DC5">
      <w:pPr>
        <w:pStyle w:val="NormalWeb"/>
        <w:spacing w:before="0" w:beforeAutospacing="0" w:after="0" w:afterAutospacing="0"/>
        <w:rPr>
          <w:rFonts w:ascii="Arial" w:hAnsi="Arial" w:cs="Arial"/>
          <w:color w:val="000000"/>
          <w:lang w:val="es-419"/>
        </w:rPr>
      </w:pPr>
    </w:p>
    <w:p w14:paraId="0708DB8B" w14:textId="6299FD78" w:rsidR="00125DC5" w:rsidRPr="00E50A0C" w:rsidRDefault="0021433A">
      <w:pPr>
        <w:pStyle w:val="P68B1DB1-NormalWeb2"/>
        <w:spacing w:before="0" w:beforeAutospacing="0" w:after="0" w:afterAutospacing="0"/>
        <w:rPr>
          <w:lang w:val="es-419"/>
        </w:rPr>
      </w:pPr>
      <w:r w:rsidRPr="00E50A0C">
        <w:rPr>
          <w:lang w:val="es-419"/>
        </w:rPr>
        <w:t xml:space="preserve">Manuel de Nóbrega nació en Alijó, Portugal, el 18 de octubre de 1517 y murió en Río de Janeiro en 1570. Comandó la 1° Misión Jesuita a América. Hijo del camarista Baltasar de Nóbrega y sobrino de un Canciller-mor del reino, estudió en la Universidad de Salamanca y en la Universidad de </w:t>
      </w:r>
      <w:proofErr w:type="spellStart"/>
      <w:r w:rsidRPr="00E50A0C">
        <w:rPr>
          <w:lang w:val="es-419"/>
        </w:rPr>
        <w:t>Coimbra</w:t>
      </w:r>
      <w:proofErr w:type="spellEnd"/>
      <w:r w:rsidRPr="00E50A0C">
        <w:rPr>
          <w:lang w:val="es-419"/>
        </w:rPr>
        <w:t>, graduándose en Derecho Canónico y Filosofía en 1541. En 1544 fue ordenado por la Compañía de Jesús. Designado por el Rey D. João III, vino a Brasil en la comitiva de Tomé de Souza, desembarcando en Salvador en 1549. Llevaría a cabo aquí la catequesis de los indígenas.</w:t>
      </w:r>
    </w:p>
    <w:p w14:paraId="2DC7DAEC" w14:textId="77777777" w:rsidR="00125DC5" w:rsidRPr="00E50A0C" w:rsidRDefault="00125DC5">
      <w:pPr>
        <w:pStyle w:val="NormalWeb"/>
        <w:spacing w:before="0" w:beforeAutospacing="0" w:after="0" w:afterAutospacing="0"/>
        <w:rPr>
          <w:rFonts w:ascii="Arial" w:hAnsi="Arial" w:cs="Arial"/>
          <w:color w:val="000000"/>
          <w:lang w:val="es-419"/>
        </w:rPr>
      </w:pPr>
    </w:p>
    <w:p w14:paraId="79DB0D9A" w14:textId="0E5D5663" w:rsidR="00125DC5" w:rsidRPr="00E50A0C" w:rsidRDefault="0021433A">
      <w:pPr>
        <w:pStyle w:val="P68B1DB1-NormalWeb2"/>
        <w:spacing w:before="0" w:beforeAutospacing="0" w:after="0" w:afterAutospacing="0"/>
        <w:rPr>
          <w:lang w:val="es-419"/>
        </w:rPr>
      </w:pPr>
      <w:r w:rsidRPr="00E50A0C">
        <w:rPr>
          <w:lang w:val="es-419"/>
        </w:rPr>
        <w:t>Participó en la fundación de las ciudades de Salvador y Río de Janeiro.</w:t>
      </w:r>
    </w:p>
    <w:p w14:paraId="5688DD86" w14:textId="77777777" w:rsidR="00125DC5" w:rsidRPr="00E50A0C" w:rsidRDefault="00125DC5">
      <w:pPr>
        <w:pStyle w:val="NormalWeb"/>
        <w:spacing w:before="0" w:beforeAutospacing="0" w:after="0" w:afterAutospacing="0"/>
        <w:rPr>
          <w:rFonts w:ascii="Arial" w:hAnsi="Arial" w:cs="Arial"/>
          <w:color w:val="000000"/>
          <w:lang w:val="es-419"/>
        </w:rPr>
      </w:pPr>
    </w:p>
    <w:p w14:paraId="63A5D04B" w14:textId="47C11D2B" w:rsidR="00125DC5" w:rsidRPr="00E50A0C" w:rsidRDefault="0021433A">
      <w:pPr>
        <w:pStyle w:val="P68B1DB1-NormalWeb2"/>
        <w:spacing w:before="0" w:beforeAutospacing="0" w:after="0" w:afterAutospacing="0"/>
        <w:rPr>
          <w:lang w:val="es-419"/>
        </w:rPr>
      </w:pPr>
      <w:r w:rsidRPr="00E50A0C">
        <w:rPr>
          <w:lang w:val="es-419"/>
        </w:rPr>
        <w:t xml:space="preserve">En </w:t>
      </w:r>
      <w:proofErr w:type="spellStart"/>
      <w:r w:rsidRPr="00E50A0C">
        <w:rPr>
          <w:lang w:val="es-419"/>
        </w:rPr>
        <w:t>Piratininga</w:t>
      </w:r>
      <w:proofErr w:type="spellEnd"/>
      <w:r w:rsidRPr="00E50A0C">
        <w:rPr>
          <w:lang w:val="es-419"/>
        </w:rPr>
        <w:t xml:space="preserve"> y </w:t>
      </w:r>
      <w:proofErr w:type="spellStart"/>
      <w:r w:rsidRPr="00E50A0C">
        <w:rPr>
          <w:lang w:val="es-419"/>
        </w:rPr>
        <w:t>Anhangabaú</w:t>
      </w:r>
      <w:proofErr w:type="spellEnd"/>
      <w:r w:rsidRPr="00E50A0C">
        <w:rPr>
          <w:lang w:val="es-419"/>
        </w:rPr>
        <w:t xml:space="preserve">, eligió la cima del cerro </w:t>
      </w:r>
      <w:proofErr w:type="spellStart"/>
      <w:r w:rsidRPr="00E50A0C">
        <w:rPr>
          <w:lang w:val="es-419"/>
        </w:rPr>
        <w:t>Piratininga</w:t>
      </w:r>
      <w:proofErr w:type="spellEnd"/>
      <w:r w:rsidRPr="00E50A0C">
        <w:rPr>
          <w:lang w:val="es-419"/>
        </w:rPr>
        <w:t xml:space="preserve">, por estar cerca de la aldea de </w:t>
      </w:r>
      <w:proofErr w:type="spellStart"/>
      <w:r w:rsidRPr="00E50A0C">
        <w:rPr>
          <w:lang w:val="es-419"/>
        </w:rPr>
        <w:t>Anhangabaú</w:t>
      </w:r>
      <w:proofErr w:type="spellEnd"/>
      <w:r w:rsidRPr="00E50A0C">
        <w:rPr>
          <w:lang w:val="es-419"/>
        </w:rPr>
        <w:t xml:space="preserve">, liderada por el cacique </w:t>
      </w:r>
      <w:proofErr w:type="spellStart"/>
      <w:r w:rsidRPr="00E50A0C">
        <w:rPr>
          <w:lang w:val="es-419"/>
        </w:rPr>
        <w:t>Tibiriçá</w:t>
      </w:r>
      <w:proofErr w:type="spellEnd"/>
      <w:r w:rsidRPr="00E50A0C">
        <w:rPr>
          <w:lang w:val="es-419"/>
        </w:rPr>
        <w:t xml:space="preserve">, para construir la misión jesuítica. En enero de 1554 dio el nombre São Paulo a su obra misionaria. Con José de Anchieta, en 1563, fundó la ciudad de São </w:t>
      </w:r>
      <w:proofErr w:type="spellStart"/>
      <w:r w:rsidRPr="00E50A0C">
        <w:rPr>
          <w:lang w:val="es-419"/>
        </w:rPr>
        <w:t>Sebastião</w:t>
      </w:r>
      <w:proofErr w:type="spellEnd"/>
      <w:r w:rsidRPr="00E50A0C">
        <w:rPr>
          <w:lang w:val="es-419"/>
        </w:rPr>
        <w:t xml:space="preserve"> do Rio de Janeiro.</w:t>
      </w:r>
    </w:p>
    <w:p w14:paraId="21297A71" w14:textId="77777777" w:rsidR="00125DC5" w:rsidRPr="00E50A0C" w:rsidRDefault="00125DC5">
      <w:pPr>
        <w:pStyle w:val="NormalWeb"/>
        <w:spacing w:before="0" w:beforeAutospacing="0" w:after="0" w:afterAutospacing="0"/>
        <w:rPr>
          <w:rFonts w:ascii="Arial" w:hAnsi="Arial" w:cs="Arial"/>
          <w:color w:val="000000"/>
          <w:lang w:val="es-419"/>
        </w:rPr>
      </w:pPr>
    </w:p>
    <w:p w14:paraId="784A902B" w14:textId="77777777" w:rsidR="00125DC5" w:rsidRPr="00E50A0C" w:rsidRDefault="0021433A">
      <w:pPr>
        <w:pStyle w:val="P68B1DB1-NormalWeb2"/>
        <w:spacing w:before="0" w:beforeAutospacing="0" w:after="0" w:afterAutospacing="0"/>
        <w:rPr>
          <w:lang w:val="es-419"/>
        </w:rPr>
      </w:pPr>
      <w:r w:rsidRPr="00E50A0C">
        <w:rPr>
          <w:lang w:val="es-419"/>
        </w:rPr>
        <w:lastRenderedPageBreak/>
        <w:t xml:space="preserve">Nóbrega pidió al Rey D. João III la creación de la 1ª diócesis de Brasil, siendo nombrado D. Pero </w:t>
      </w:r>
      <w:proofErr w:type="spellStart"/>
      <w:r w:rsidRPr="00E50A0C">
        <w:rPr>
          <w:lang w:val="es-419"/>
        </w:rPr>
        <w:t>Fernandes</w:t>
      </w:r>
      <w:proofErr w:type="spellEnd"/>
      <w:r w:rsidRPr="00E50A0C">
        <w:rPr>
          <w:lang w:val="es-419"/>
        </w:rPr>
        <w:t xml:space="preserve"> </w:t>
      </w:r>
      <w:proofErr w:type="spellStart"/>
      <w:r w:rsidRPr="00E50A0C">
        <w:rPr>
          <w:lang w:val="es-419"/>
        </w:rPr>
        <w:t>Sardinha</w:t>
      </w:r>
      <w:proofErr w:type="spellEnd"/>
      <w:r w:rsidRPr="00E50A0C">
        <w:rPr>
          <w:lang w:val="es-419"/>
        </w:rPr>
        <w:t>, nuestro 1º Obispo. Así se describía el trabajo de la catequesis:</w:t>
      </w:r>
    </w:p>
    <w:p w14:paraId="2FB59CEA" w14:textId="054F5241" w:rsidR="00125DC5" w:rsidRPr="00E50A0C" w:rsidRDefault="0021433A">
      <w:pPr>
        <w:pStyle w:val="P68B1DB1-NormalWeb3"/>
        <w:spacing w:before="0" w:beforeAutospacing="0" w:after="0" w:afterAutospacing="0"/>
        <w:rPr>
          <w:lang w:val="es-419"/>
        </w:rPr>
      </w:pPr>
      <w:r w:rsidRPr="00E50A0C">
        <w:rPr>
          <w:lang w:val="es-419"/>
        </w:rPr>
        <w:t>''Hicimos una procesión con gran música, a la que respondían las trompetas. Los indios quedaron tan asombrados que después le pedían al padre Navarro que les cantara como lo hacía en la procesión.</w:t>
      </w:r>
    </w:p>
    <w:p w14:paraId="4F132AFB" w14:textId="77777777" w:rsidR="00125DC5" w:rsidRPr="00E50A0C" w:rsidRDefault="00125DC5">
      <w:pPr>
        <w:pStyle w:val="NormalWeb"/>
        <w:spacing w:before="0" w:beforeAutospacing="0" w:after="0" w:afterAutospacing="0"/>
        <w:rPr>
          <w:rFonts w:ascii="Arial" w:hAnsi="Arial" w:cs="Arial"/>
          <w:b/>
          <w:color w:val="000000"/>
          <w:lang w:val="es-419"/>
        </w:rPr>
      </w:pPr>
    </w:p>
    <w:p w14:paraId="167E520D" w14:textId="644E5C69" w:rsidR="00125DC5" w:rsidRPr="00E50A0C" w:rsidRDefault="0021433A">
      <w:pPr>
        <w:pStyle w:val="P68B1DB1-NormalWeb1"/>
        <w:spacing w:before="0" w:beforeAutospacing="0" w:after="0" w:afterAutospacing="0"/>
        <w:rPr>
          <w:lang w:val="es-419"/>
        </w:rPr>
      </w:pPr>
      <w:r w:rsidRPr="00E50A0C">
        <w:rPr>
          <w:lang w:val="es-419"/>
        </w:rPr>
        <w:t>30 - ESTACIÓN DE FERROCARRIL</w:t>
      </w:r>
    </w:p>
    <w:p w14:paraId="071E6C61"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35308CCC" w14:textId="48A0FD8A" w:rsidR="00125DC5" w:rsidRPr="00E50A0C" w:rsidRDefault="0021433A">
      <w:pPr>
        <w:pStyle w:val="P68B1DB1-NormalWeb2"/>
        <w:spacing w:before="0" w:beforeAutospacing="0" w:after="0" w:afterAutospacing="0"/>
        <w:rPr>
          <w:lang w:val="es-419"/>
        </w:rPr>
      </w:pPr>
      <w:r w:rsidRPr="00E50A0C">
        <w:rPr>
          <w:lang w:val="es-419"/>
        </w:rPr>
        <w:t xml:space="preserve">Inaugurada en 1860, la estación de </w:t>
      </w:r>
      <w:proofErr w:type="spellStart"/>
      <w:r w:rsidRPr="00E50A0C">
        <w:rPr>
          <w:lang w:val="es-419"/>
        </w:rPr>
        <w:t>Calçada</w:t>
      </w:r>
      <w:proofErr w:type="spellEnd"/>
      <w:r w:rsidRPr="00E50A0C">
        <w:rPr>
          <w:lang w:val="es-419"/>
        </w:rPr>
        <w:t xml:space="preserve">, proyectada en Inglaterra por John Watson, inició su tramo conectando </w:t>
      </w:r>
      <w:proofErr w:type="spellStart"/>
      <w:r w:rsidRPr="00E50A0C">
        <w:rPr>
          <w:lang w:val="es-419"/>
        </w:rPr>
        <w:t>Paripe</w:t>
      </w:r>
      <w:proofErr w:type="spellEnd"/>
      <w:r w:rsidRPr="00E50A0C">
        <w:rPr>
          <w:lang w:val="es-419"/>
        </w:rPr>
        <w:t xml:space="preserve"> con </w:t>
      </w:r>
      <w:proofErr w:type="spellStart"/>
      <w:r w:rsidRPr="00E50A0C">
        <w:rPr>
          <w:lang w:val="es-419"/>
        </w:rPr>
        <w:t>Calçada</w:t>
      </w:r>
      <w:proofErr w:type="spellEnd"/>
      <w:r w:rsidR="008B5943">
        <w:rPr>
          <w:lang w:val="es-419"/>
        </w:rPr>
        <w:t>. Su obra comenzó en</w:t>
      </w:r>
      <w:r w:rsidRPr="00E50A0C">
        <w:rPr>
          <w:lang w:val="es-419"/>
        </w:rPr>
        <w:t xml:space="preserve"> 1856</w:t>
      </w:r>
      <w:r w:rsidR="008B5943">
        <w:rPr>
          <w:lang w:val="es-419"/>
        </w:rPr>
        <w:t>, y existía la pretensión de unir</w:t>
      </w:r>
      <w:r w:rsidRPr="00E50A0C">
        <w:rPr>
          <w:lang w:val="es-419"/>
        </w:rPr>
        <w:t xml:space="preserve"> Salvador con </w:t>
      </w:r>
      <w:proofErr w:type="spellStart"/>
      <w:r w:rsidRPr="00E50A0C">
        <w:rPr>
          <w:lang w:val="es-419"/>
        </w:rPr>
        <w:t>Alagoinhas</w:t>
      </w:r>
      <w:proofErr w:type="spellEnd"/>
      <w:r w:rsidRPr="00E50A0C">
        <w:rPr>
          <w:lang w:val="es-419"/>
        </w:rPr>
        <w:t>. Fue desactivada en 2021 para dar paso al vehículo liviano de transporte (VLT).</w:t>
      </w:r>
    </w:p>
    <w:p w14:paraId="713B193A" w14:textId="77777777" w:rsidR="00125DC5" w:rsidRPr="00E50A0C" w:rsidRDefault="00125DC5">
      <w:pPr>
        <w:pStyle w:val="NormalWeb"/>
        <w:spacing w:before="0" w:beforeAutospacing="0" w:after="0" w:afterAutospacing="0"/>
        <w:rPr>
          <w:rFonts w:ascii="Arial" w:hAnsi="Arial" w:cs="Arial"/>
          <w:color w:val="000000"/>
          <w:lang w:val="es-419"/>
        </w:rPr>
      </w:pPr>
    </w:p>
    <w:p w14:paraId="038571FF" w14:textId="6B830622" w:rsidR="00125DC5" w:rsidRPr="00E50A0C" w:rsidRDefault="0021433A">
      <w:pPr>
        <w:pStyle w:val="P68B1DB1-NormalWeb2"/>
        <w:spacing w:before="0" w:beforeAutospacing="0" w:after="0" w:afterAutospacing="0"/>
        <w:rPr>
          <w:b/>
          <w:lang w:val="es-419"/>
        </w:rPr>
      </w:pPr>
      <w:r w:rsidRPr="00E50A0C">
        <w:rPr>
          <w:lang w:val="es-419"/>
        </w:rPr>
        <w:t xml:space="preserve">En 1853 el gobierno imperial concedió, en la gestión de Joaquim Francisco Alves Muniz Barreto, a </w:t>
      </w:r>
      <w:proofErr w:type="spellStart"/>
      <w:r w:rsidR="007B4196" w:rsidRPr="00E50A0C">
        <w:rPr>
          <w:lang w:val="es-419"/>
        </w:rPr>
        <w:t>Bahia</w:t>
      </w:r>
      <w:proofErr w:type="spellEnd"/>
      <w:r w:rsidRPr="00E50A0C">
        <w:rPr>
          <w:lang w:val="es-419"/>
        </w:rPr>
        <w:t xml:space="preserve"> la explotación, después de la construcción, de un ferrocarril que une Salvador a </w:t>
      </w:r>
      <w:proofErr w:type="spellStart"/>
      <w:r w:rsidRPr="00E50A0C">
        <w:rPr>
          <w:lang w:val="es-419"/>
        </w:rPr>
        <w:t>Juazeiro</w:t>
      </w:r>
      <w:proofErr w:type="spellEnd"/>
      <w:r w:rsidRPr="00E50A0C">
        <w:rPr>
          <w:lang w:val="es-419"/>
        </w:rPr>
        <w:t xml:space="preserve">. Fue la 1ª concesión en </w:t>
      </w:r>
      <w:proofErr w:type="spellStart"/>
      <w:r w:rsidR="007B4196" w:rsidRPr="00E50A0C">
        <w:rPr>
          <w:lang w:val="es-419"/>
        </w:rPr>
        <w:t>Bahia</w:t>
      </w:r>
      <w:proofErr w:type="spellEnd"/>
      <w:r w:rsidRPr="00E50A0C">
        <w:rPr>
          <w:lang w:val="es-419"/>
        </w:rPr>
        <w:t xml:space="preserve"> y la 5ª en Brasil. En el inicio de nuestra república, en la 1ª década del siglo XX bajo el gobierno estatal de José Marcelino de Souza, el sistema ferroviario se expandió en nuestro Estado, llegando al </w:t>
      </w:r>
      <w:proofErr w:type="spellStart"/>
      <w:r w:rsidRPr="00E50A0C">
        <w:rPr>
          <w:lang w:val="es-419"/>
        </w:rPr>
        <w:t>sertão</w:t>
      </w:r>
      <w:proofErr w:type="spellEnd"/>
      <w:r w:rsidRPr="00E50A0C">
        <w:rPr>
          <w:lang w:val="es-419"/>
        </w:rPr>
        <w:t xml:space="preserve">, con terminal en </w:t>
      </w:r>
      <w:proofErr w:type="spellStart"/>
      <w:r w:rsidRPr="00E50A0C">
        <w:rPr>
          <w:lang w:val="es-419"/>
        </w:rPr>
        <w:t>Cachoeira</w:t>
      </w:r>
      <w:proofErr w:type="spellEnd"/>
      <w:r w:rsidRPr="00E50A0C">
        <w:rPr>
          <w:lang w:val="es-419"/>
        </w:rPr>
        <w:t>, lo que permitió al usuario salir de Salvador, en vapor, hasta esa ciudad, de allí rumbo a su destino.</w:t>
      </w:r>
    </w:p>
    <w:p w14:paraId="2DC95331" w14:textId="77777777" w:rsidR="00125DC5" w:rsidRPr="00E50A0C" w:rsidRDefault="00125DC5">
      <w:pPr>
        <w:pStyle w:val="NormalWeb"/>
        <w:spacing w:before="0" w:beforeAutospacing="0" w:after="0" w:afterAutospacing="0"/>
        <w:rPr>
          <w:rFonts w:ascii="Arial" w:hAnsi="Arial" w:cs="Arial"/>
          <w:b/>
          <w:color w:val="000000"/>
          <w:lang w:val="es-419"/>
        </w:rPr>
      </w:pPr>
    </w:p>
    <w:p w14:paraId="6940C055" w14:textId="5DBDB417" w:rsidR="00125DC5" w:rsidRPr="00E50A0C" w:rsidRDefault="0021433A">
      <w:pPr>
        <w:pStyle w:val="P68B1DB1-NormalWeb1"/>
        <w:spacing w:before="0" w:beforeAutospacing="0" w:after="0" w:afterAutospacing="0"/>
        <w:rPr>
          <w:lang w:val="es-419"/>
        </w:rPr>
      </w:pPr>
      <w:r w:rsidRPr="00E50A0C">
        <w:rPr>
          <w:lang w:val="es-419"/>
        </w:rPr>
        <w:t>31 - MONUMENTO AL PADRE ANTÔNIO VIEIRA</w:t>
      </w:r>
    </w:p>
    <w:p w14:paraId="741F75E3"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75FA6CB7" w14:textId="0343B51E" w:rsidR="00125DC5" w:rsidRPr="00E50A0C" w:rsidRDefault="0021433A">
      <w:pPr>
        <w:pStyle w:val="P68B1DB1-NormalWeb2"/>
        <w:spacing w:before="0" w:beforeAutospacing="0" w:after="0" w:afterAutospacing="0"/>
        <w:rPr>
          <w:lang w:val="es-419"/>
        </w:rPr>
      </w:pPr>
      <w:r w:rsidRPr="00E50A0C">
        <w:rPr>
          <w:lang w:val="es-419"/>
        </w:rPr>
        <w:t xml:space="preserve">Obra del artista plástico Herbert </w:t>
      </w:r>
      <w:proofErr w:type="spellStart"/>
      <w:r w:rsidRPr="00E50A0C">
        <w:rPr>
          <w:lang w:val="es-419"/>
        </w:rPr>
        <w:t>Vianna</w:t>
      </w:r>
      <w:proofErr w:type="spellEnd"/>
      <w:r w:rsidRPr="00E50A0C">
        <w:rPr>
          <w:lang w:val="es-419"/>
        </w:rPr>
        <w:t xml:space="preserve"> de </w:t>
      </w:r>
      <w:proofErr w:type="spellStart"/>
      <w:r w:rsidRPr="00E50A0C">
        <w:rPr>
          <w:lang w:val="es-419"/>
        </w:rPr>
        <w:t>Magalhães</w:t>
      </w:r>
      <w:proofErr w:type="spellEnd"/>
      <w:r w:rsidRPr="00E50A0C">
        <w:rPr>
          <w:lang w:val="es-419"/>
        </w:rPr>
        <w:t>, en bronce sobre pedestal de granito, sobre una superficie de 1.200 metros. Se encuentra en la plaza que lleva su nombre.</w:t>
      </w:r>
    </w:p>
    <w:p w14:paraId="7661F751" w14:textId="77777777" w:rsidR="00125DC5" w:rsidRPr="00E50A0C" w:rsidRDefault="00125DC5">
      <w:pPr>
        <w:pStyle w:val="NormalWeb"/>
        <w:spacing w:before="0" w:beforeAutospacing="0" w:after="0" w:afterAutospacing="0"/>
        <w:rPr>
          <w:rFonts w:ascii="Arial" w:hAnsi="Arial" w:cs="Arial"/>
          <w:color w:val="000000"/>
          <w:lang w:val="es-419"/>
        </w:rPr>
      </w:pPr>
    </w:p>
    <w:p w14:paraId="23298E03" w14:textId="5539DB7B" w:rsidR="00125DC5" w:rsidRPr="00E50A0C" w:rsidRDefault="0021433A">
      <w:pPr>
        <w:pStyle w:val="P68B1DB1-NormalWeb2"/>
        <w:spacing w:before="0" w:beforeAutospacing="0" w:after="0" w:afterAutospacing="0"/>
        <w:rPr>
          <w:lang w:val="es-419"/>
        </w:rPr>
      </w:pPr>
      <w:r w:rsidRPr="00E50A0C">
        <w:rPr>
          <w:lang w:val="es-419"/>
        </w:rPr>
        <w:t xml:space="preserve">El padre </w:t>
      </w:r>
      <w:proofErr w:type="spellStart"/>
      <w:r w:rsidRPr="00E50A0C">
        <w:rPr>
          <w:lang w:val="es-419"/>
        </w:rPr>
        <w:t>Antônio</w:t>
      </w:r>
      <w:proofErr w:type="spellEnd"/>
      <w:r w:rsidRPr="00E50A0C">
        <w:rPr>
          <w:lang w:val="es-419"/>
        </w:rPr>
        <w:t xml:space="preserve"> Vieira nació en Lisboa el 6 de febrero de 1608 y murió el 18 de julio de 1969 en </w:t>
      </w:r>
      <w:proofErr w:type="spellStart"/>
      <w:r w:rsidR="007B4196" w:rsidRPr="00E50A0C">
        <w:rPr>
          <w:lang w:val="es-419"/>
        </w:rPr>
        <w:t>Bahia</w:t>
      </w:r>
      <w:proofErr w:type="spellEnd"/>
      <w:r w:rsidRPr="00E50A0C">
        <w:rPr>
          <w:lang w:val="es-419"/>
        </w:rPr>
        <w:t>. Fue persona de confianza del Rey D. João V, a quien el poeta portugués Fernando Pessoa llamó ''Emperador de la Lengua Portuguesa'', recibiendo de él muchas misiones diplomáticas.</w:t>
      </w:r>
    </w:p>
    <w:p w14:paraId="44ABF5A5" w14:textId="77777777" w:rsidR="00125DC5" w:rsidRPr="00E50A0C" w:rsidRDefault="00125DC5">
      <w:pPr>
        <w:pStyle w:val="NormalWeb"/>
        <w:spacing w:before="0" w:beforeAutospacing="0" w:after="0" w:afterAutospacing="0"/>
        <w:rPr>
          <w:rFonts w:ascii="Arial" w:hAnsi="Arial" w:cs="Arial"/>
          <w:color w:val="000000"/>
          <w:lang w:val="es-419"/>
        </w:rPr>
      </w:pPr>
    </w:p>
    <w:p w14:paraId="0C39C15D" w14:textId="3A82BD7B" w:rsidR="00125DC5" w:rsidRPr="00E50A0C" w:rsidRDefault="0021433A">
      <w:pPr>
        <w:pStyle w:val="P68B1DB1-NormalWeb2"/>
        <w:spacing w:before="0" w:beforeAutospacing="0" w:after="0" w:afterAutospacing="0"/>
        <w:rPr>
          <w:lang w:val="es-419"/>
        </w:rPr>
      </w:pPr>
      <w:r w:rsidRPr="00E50A0C">
        <w:rPr>
          <w:lang w:val="es-419"/>
        </w:rPr>
        <w:t>Atrajo multitudes en sus sermones. Este padre jesuita vino a Brasil en una misión, defendiendo a los indígenas y luchando contra la esclavitud. Fue filósofo, escritor y orador, destacándose en la política y la oratoria. Llamado ''</w:t>
      </w:r>
      <w:proofErr w:type="spellStart"/>
      <w:r w:rsidRPr="00E50A0C">
        <w:rPr>
          <w:lang w:val="es-419"/>
        </w:rPr>
        <w:t>Paiaçu</w:t>
      </w:r>
      <w:proofErr w:type="spellEnd"/>
      <w:r w:rsidRPr="00E50A0C">
        <w:rPr>
          <w:lang w:val="es-419"/>
        </w:rPr>
        <w:t>'' por los Tupis. Fue un duro crítico de la Inquisición.</w:t>
      </w:r>
    </w:p>
    <w:p w14:paraId="1110DE5F" w14:textId="77777777" w:rsidR="00125DC5" w:rsidRPr="00E50A0C" w:rsidRDefault="00125DC5">
      <w:pPr>
        <w:pStyle w:val="NormalWeb"/>
        <w:spacing w:before="0" w:beforeAutospacing="0" w:after="0" w:afterAutospacing="0"/>
        <w:rPr>
          <w:rFonts w:ascii="Arial" w:hAnsi="Arial" w:cs="Arial"/>
          <w:color w:val="000000"/>
          <w:lang w:val="es-419"/>
        </w:rPr>
      </w:pPr>
    </w:p>
    <w:p w14:paraId="1EBBD013" w14:textId="3D0D5725" w:rsidR="00125DC5" w:rsidRPr="00E50A0C" w:rsidRDefault="0021433A">
      <w:pPr>
        <w:pStyle w:val="P68B1DB1-NormalWeb2"/>
        <w:spacing w:before="0" w:beforeAutospacing="0" w:after="0" w:afterAutospacing="0"/>
        <w:rPr>
          <w:lang w:val="es-419"/>
        </w:rPr>
      </w:pPr>
      <w:r w:rsidRPr="00E50A0C">
        <w:rPr>
          <w:lang w:val="es-419"/>
        </w:rPr>
        <w:t xml:space="preserve">Llegó a </w:t>
      </w:r>
      <w:proofErr w:type="spellStart"/>
      <w:r w:rsidR="007B4196" w:rsidRPr="00E50A0C">
        <w:rPr>
          <w:lang w:val="es-419"/>
        </w:rPr>
        <w:t>Bahia</w:t>
      </w:r>
      <w:proofErr w:type="spellEnd"/>
      <w:r w:rsidRPr="00E50A0C">
        <w:rPr>
          <w:lang w:val="es-419"/>
        </w:rPr>
        <w:t xml:space="preserve"> en 1619 y estudió en el Colegio de los </w:t>
      </w:r>
      <w:r w:rsidR="00A847DD" w:rsidRPr="00E50A0C">
        <w:rPr>
          <w:lang w:val="es-419"/>
        </w:rPr>
        <w:t>Jesuitas</w:t>
      </w:r>
      <w:r w:rsidRPr="00E50A0C">
        <w:rPr>
          <w:lang w:val="es-419"/>
        </w:rPr>
        <w:t xml:space="preserve"> de Salvador. Se unió a la Compañía de Jesús en 1623. En 1626 escribió y tradujo al latín la ''Carta Anua''.</w:t>
      </w:r>
    </w:p>
    <w:p w14:paraId="48EDC6D4" w14:textId="77777777" w:rsidR="00125DC5" w:rsidRPr="00E50A0C" w:rsidRDefault="00125DC5">
      <w:pPr>
        <w:pStyle w:val="NormalWeb"/>
        <w:spacing w:before="0" w:beforeAutospacing="0" w:after="0" w:afterAutospacing="0"/>
        <w:rPr>
          <w:rFonts w:ascii="Arial" w:hAnsi="Arial" w:cs="Arial"/>
          <w:color w:val="000000"/>
          <w:lang w:val="es-419"/>
        </w:rPr>
      </w:pPr>
    </w:p>
    <w:p w14:paraId="262A20BA" w14:textId="72F555E9" w:rsidR="00125DC5" w:rsidRPr="00E50A0C" w:rsidRDefault="0021433A">
      <w:pPr>
        <w:pStyle w:val="P68B1DB1-NormalWeb2"/>
        <w:spacing w:before="0" w:beforeAutospacing="0" w:after="0" w:afterAutospacing="0"/>
        <w:rPr>
          <w:lang w:val="es-419"/>
        </w:rPr>
      </w:pPr>
      <w:r w:rsidRPr="00E50A0C">
        <w:rPr>
          <w:lang w:val="es-419"/>
        </w:rPr>
        <w:t>Estudió teología, matemática, metafísica y lógica. En 1627 comenzó a enseñar retórica en Olinda, Pernambuco. En 1634 fue ordenado sacerdote. En 1638 fue nombrado profesor de Teología en el Colegio de los Jesuitas de Salvador.</w:t>
      </w:r>
    </w:p>
    <w:p w14:paraId="5CF5C140" w14:textId="77777777" w:rsidR="00125DC5" w:rsidRPr="00E50A0C" w:rsidRDefault="00125DC5">
      <w:pPr>
        <w:pStyle w:val="NormalWeb"/>
        <w:spacing w:before="0" w:beforeAutospacing="0" w:after="0" w:afterAutospacing="0"/>
        <w:rPr>
          <w:rFonts w:ascii="Arial" w:hAnsi="Arial" w:cs="Arial"/>
          <w:color w:val="000000"/>
          <w:lang w:val="es-419"/>
        </w:rPr>
      </w:pPr>
    </w:p>
    <w:p w14:paraId="39363F69" w14:textId="1F821895" w:rsidR="00125DC5" w:rsidRPr="00E50A0C" w:rsidRDefault="0021433A">
      <w:pPr>
        <w:pStyle w:val="P68B1DB1-NormalWeb2"/>
        <w:spacing w:before="0" w:beforeAutospacing="0" w:after="0" w:afterAutospacing="0"/>
        <w:rPr>
          <w:lang w:val="es-419"/>
        </w:rPr>
      </w:pPr>
      <w:r w:rsidRPr="00E50A0C">
        <w:rPr>
          <w:lang w:val="es-419"/>
        </w:rPr>
        <w:t>En 1654, durante la invasión holandesa de Pernambuco, sugirió que la región fuera anexada a los Países Bajos, alegando las erogaciones de Portugal para la guerra de defensa. En la disputa entre dominicos y jesuitas, defendió a los judíos.</w:t>
      </w:r>
    </w:p>
    <w:p w14:paraId="1DFAF617" w14:textId="77777777" w:rsidR="00125DC5" w:rsidRPr="00E50A0C" w:rsidRDefault="00125DC5">
      <w:pPr>
        <w:pStyle w:val="NormalWeb"/>
        <w:spacing w:before="0" w:beforeAutospacing="0" w:after="0" w:afterAutospacing="0"/>
        <w:rPr>
          <w:rFonts w:ascii="Arial" w:hAnsi="Arial" w:cs="Arial"/>
          <w:color w:val="000000"/>
          <w:lang w:val="es-419"/>
        </w:rPr>
      </w:pPr>
    </w:p>
    <w:p w14:paraId="712B6FB1" w14:textId="36EF862B" w:rsidR="00125DC5" w:rsidRPr="00E50A0C" w:rsidRDefault="0021433A">
      <w:pPr>
        <w:pStyle w:val="P68B1DB1-NormalWeb2"/>
        <w:spacing w:before="0" w:beforeAutospacing="0" w:after="0" w:afterAutospacing="0"/>
        <w:rPr>
          <w:lang w:val="es-419"/>
        </w:rPr>
      </w:pPr>
      <w:r w:rsidRPr="00E50A0C">
        <w:rPr>
          <w:lang w:val="es-419"/>
        </w:rPr>
        <w:lastRenderedPageBreak/>
        <w:t xml:space="preserve">Además de sermones, escribió </w:t>
      </w:r>
      <w:proofErr w:type="spellStart"/>
      <w:r w:rsidRPr="00E50A0C">
        <w:rPr>
          <w:i/>
          <w:lang w:val="es-419"/>
        </w:rPr>
        <w:t>Clavis</w:t>
      </w:r>
      <w:proofErr w:type="spellEnd"/>
      <w:r w:rsidRPr="00E50A0C">
        <w:rPr>
          <w:i/>
          <w:lang w:val="es-419"/>
        </w:rPr>
        <w:t xml:space="preserve"> </w:t>
      </w:r>
      <w:proofErr w:type="spellStart"/>
      <w:r w:rsidRPr="00E50A0C">
        <w:rPr>
          <w:i/>
          <w:lang w:val="es-419"/>
        </w:rPr>
        <w:t>Prophetarum</w:t>
      </w:r>
      <w:proofErr w:type="spellEnd"/>
      <w:r w:rsidRPr="00E50A0C">
        <w:rPr>
          <w:lang w:val="es-419"/>
        </w:rPr>
        <w:t>, libro de profecías. Dejó unas 700 cartas y 200 sermones.</w:t>
      </w:r>
    </w:p>
    <w:p w14:paraId="0ED031C9" w14:textId="77777777" w:rsidR="00125DC5" w:rsidRPr="00E50A0C" w:rsidRDefault="00125DC5">
      <w:pPr>
        <w:pStyle w:val="NormalWeb"/>
        <w:spacing w:before="0" w:beforeAutospacing="0" w:after="0" w:afterAutospacing="0"/>
        <w:rPr>
          <w:rFonts w:ascii="Arial" w:hAnsi="Arial" w:cs="Arial"/>
          <w:color w:val="000000"/>
          <w:lang w:val="es-419"/>
        </w:rPr>
      </w:pPr>
    </w:p>
    <w:p w14:paraId="1F82479C" w14:textId="51B2C82C" w:rsidR="00125DC5" w:rsidRPr="00E50A0C" w:rsidRDefault="0021433A">
      <w:pPr>
        <w:pStyle w:val="P68B1DB1-NormalWeb2"/>
        <w:spacing w:before="0" w:beforeAutospacing="0" w:after="0" w:afterAutospacing="0"/>
        <w:rPr>
          <w:b/>
          <w:lang w:val="es-419"/>
        </w:rPr>
      </w:pPr>
      <w:r w:rsidRPr="00E50A0C">
        <w:rPr>
          <w:lang w:val="es-419"/>
        </w:rPr>
        <w:t xml:space="preserve">La obra completa del padre </w:t>
      </w:r>
      <w:proofErr w:type="spellStart"/>
      <w:r w:rsidRPr="00E50A0C">
        <w:rPr>
          <w:lang w:val="es-419"/>
        </w:rPr>
        <w:t>Antônio</w:t>
      </w:r>
      <w:proofErr w:type="spellEnd"/>
      <w:r w:rsidRPr="00E50A0C">
        <w:rPr>
          <w:lang w:val="es-419"/>
        </w:rPr>
        <w:t xml:space="preserve"> Vieira comenzó a publicarse en 2013 con 30 volúmenes.</w:t>
      </w:r>
    </w:p>
    <w:p w14:paraId="2E882B25" w14:textId="77777777" w:rsidR="00125DC5" w:rsidRPr="00E50A0C" w:rsidRDefault="00125DC5">
      <w:pPr>
        <w:pStyle w:val="NormalWeb"/>
        <w:spacing w:before="0" w:beforeAutospacing="0" w:after="0" w:afterAutospacing="0"/>
        <w:rPr>
          <w:rFonts w:ascii="Arial" w:hAnsi="Arial" w:cs="Arial"/>
          <w:b/>
          <w:color w:val="000000"/>
          <w:lang w:val="es-419"/>
        </w:rPr>
      </w:pPr>
    </w:p>
    <w:p w14:paraId="01300FF1" w14:textId="209036E7" w:rsidR="00125DC5" w:rsidRPr="00E50A0C" w:rsidRDefault="0021433A">
      <w:pPr>
        <w:pStyle w:val="P68B1DB1-NormalWeb1"/>
        <w:spacing w:before="0" w:beforeAutospacing="0" w:after="0" w:afterAutospacing="0"/>
        <w:rPr>
          <w:lang w:val="es-419"/>
        </w:rPr>
      </w:pPr>
      <w:r w:rsidRPr="00E50A0C">
        <w:rPr>
          <w:lang w:val="es-419"/>
        </w:rPr>
        <w:t>32 - MONUMENTO AL BARÓN DE RIO BRANCO</w:t>
      </w:r>
    </w:p>
    <w:p w14:paraId="03AD7DD3" w14:textId="5797032C" w:rsidR="00125DC5" w:rsidRPr="00E50A0C" w:rsidRDefault="0021433A">
      <w:pPr>
        <w:pStyle w:val="P68B1DB1-NormalWeb1"/>
        <w:spacing w:before="0" w:beforeAutospacing="0" w:after="0" w:afterAutospacing="0"/>
        <w:jc w:val="center"/>
        <w:rPr>
          <w:lang w:val="es-419"/>
        </w:rPr>
      </w:pPr>
      <w:r w:rsidRPr="00E50A0C">
        <w:rPr>
          <w:lang w:val="es-419"/>
        </w:rPr>
        <w:t> </w:t>
      </w:r>
    </w:p>
    <w:p w14:paraId="540C2452" w14:textId="3821CC75" w:rsidR="00125DC5" w:rsidRPr="00E50A0C" w:rsidRDefault="0021433A">
      <w:pPr>
        <w:pStyle w:val="P68B1DB1-NormalWeb2"/>
        <w:spacing w:before="0" w:beforeAutospacing="0" w:after="0" w:afterAutospacing="0"/>
        <w:rPr>
          <w:lang w:val="es-419"/>
        </w:rPr>
      </w:pPr>
      <w:r w:rsidRPr="00E50A0C">
        <w:rPr>
          <w:lang w:val="es-419"/>
        </w:rPr>
        <w:t xml:space="preserve">Obra del artista plástico Pasquale de Chirico, la estatua muestra al Barón de pie en la parte superior del pedestal, en el medio, en bronce, alegorías que representan territorios nacionales y placas decorativas, también en bronce, sobre un pedestal removible revestido de granito rosa. </w:t>
      </w:r>
    </w:p>
    <w:p w14:paraId="1EB741E7" w14:textId="77777777" w:rsidR="00125DC5" w:rsidRPr="00E50A0C" w:rsidRDefault="00125DC5">
      <w:pPr>
        <w:pStyle w:val="NormalWeb"/>
        <w:spacing w:before="0" w:beforeAutospacing="0" w:after="0" w:afterAutospacing="0"/>
        <w:rPr>
          <w:rFonts w:ascii="Arial" w:hAnsi="Arial" w:cs="Arial"/>
          <w:color w:val="000000"/>
          <w:lang w:val="es-419"/>
        </w:rPr>
      </w:pPr>
    </w:p>
    <w:p w14:paraId="70DA442D" w14:textId="470ED2BC" w:rsidR="00125DC5" w:rsidRPr="00E50A0C" w:rsidRDefault="0021433A">
      <w:pPr>
        <w:pStyle w:val="P68B1DB1-NormalWeb2"/>
        <w:spacing w:before="0" w:beforeAutospacing="0" w:after="0" w:afterAutospacing="0"/>
        <w:rPr>
          <w:lang w:val="es-419"/>
        </w:rPr>
      </w:pPr>
      <w:r w:rsidRPr="00E50A0C">
        <w:rPr>
          <w:lang w:val="es-419"/>
        </w:rPr>
        <w:t xml:space="preserve">José </w:t>
      </w:r>
      <w:proofErr w:type="spellStart"/>
      <w:r w:rsidRPr="00E50A0C">
        <w:rPr>
          <w:lang w:val="es-419"/>
        </w:rPr>
        <w:t>Maria</w:t>
      </w:r>
      <w:proofErr w:type="spellEnd"/>
      <w:r w:rsidRPr="00E50A0C">
        <w:rPr>
          <w:lang w:val="es-419"/>
        </w:rPr>
        <w:t xml:space="preserve"> da Silva </w:t>
      </w:r>
      <w:proofErr w:type="spellStart"/>
      <w:r w:rsidRPr="00E50A0C">
        <w:rPr>
          <w:lang w:val="es-419"/>
        </w:rPr>
        <w:t>Paranhos</w:t>
      </w:r>
      <w:proofErr w:type="spellEnd"/>
      <w:r w:rsidRPr="00E50A0C">
        <w:rPr>
          <w:lang w:val="es-419"/>
        </w:rPr>
        <w:t xml:space="preserve"> Júnior nació en Río de Janeiro el 20 de abril de 1845 y murió el 10 de febrero de 1912. Abogado, geógrafo, profesor, periodista, historiador y diplomático, estudió en la Facultad de Derecho de Recife e inició sus estudios jurídicos en 1862 en la Facultad de Derecho de São Paulo. Hijo de José </w:t>
      </w:r>
      <w:proofErr w:type="spellStart"/>
      <w:r w:rsidRPr="00E50A0C">
        <w:rPr>
          <w:lang w:val="es-419"/>
        </w:rPr>
        <w:t>Maria</w:t>
      </w:r>
      <w:proofErr w:type="spellEnd"/>
      <w:r w:rsidRPr="00E50A0C">
        <w:rPr>
          <w:lang w:val="es-419"/>
        </w:rPr>
        <w:t xml:space="preserve"> da Silva </w:t>
      </w:r>
      <w:proofErr w:type="spellStart"/>
      <w:r w:rsidRPr="00E50A0C">
        <w:rPr>
          <w:lang w:val="es-419"/>
        </w:rPr>
        <w:t>Paranhos</w:t>
      </w:r>
      <w:proofErr w:type="spellEnd"/>
      <w:r w:rsidRPr="00E50A0C">
        <w:rPr>
          <w:lang w:val="es-419"/>
        </w:rPr>
        <w:t>, vizconde de Rio Branco, es el patrón de la diplomacia de Brasil. Fue nominado para el Premio Nobel de la Paz en 1911.</w:t>
      </w:r>
    </w:p>
    <w:p w14:paraId="64929DD5" w14:textId="77777777" w:rsidR="00125DC5" w:rsidRPr="00E50A0C" w:rsidRDefault="00125DC5">
      <w:pPr>
        <w:pStyle w:val="NormalWeb"/>
        <w:spacing w:before="0" w:beforeAutospacing="0" w:after="0" w:afterAutospacing="0"/>
        <w:rPr>
          <w:rFonts w:ascii="Arial" w:hAnsi="Arial" w:cs="Arial"/>
          <w:color w:val="000000"/>
          <w:lang w:val="es-419"/>
        </w:rPr>
      </w:pPr>
    </w:p>
    <w:p w14:paraId="0076678A" w14:textId="6AC6B820" w:rsidR="00125DC5" w:rsidRPr="00E50A0C" w:rsidRDefault="0021433A">
      <w:pPr>
        <w:pStyle w:val="P68B1DB1-NormalWeb2"/>
        <w:spacing w:before="0" w:beforeAutospacing="0" w:after="0" w:afterAutospacing="0"/>
        <w:rPr>
          <w:lang w:val="es-419"/>
        </w:rPr>
      </w:pPr>
      <w:r w:rsidRPr="00E50A0C">
        <w:rPr>
          <w:lang w:val="es-419"/>
        </w:rPr>
        <w:t xml:space="preserve">Colaboró, como periodista, en la revista </w:t>
      </w:r>
      <w:r w:rsidRPr="00E50A0C">
        <w:rPr>
          <w:i/>
          <w:lang w:val="es-419"/>
        </w:rPr>
        <w:t>Popular</w:t>
      </w:r>
      <w:r w:rsidRPr="00E50A0C">
        <w:rPr>
          <w:lang w:val="es-419"/>
        </w:rPr>
        <w:t xml:space="preserve"> con una biografía de Lins Barroso Pereira, comandante de la fragata </w:t>
      </w:r>
      <w:proofErr w:type="spellStart"/>
      <w:r w:rsidRPr="00E50A0C">
        <w:rPr>
          <w:i/>
          <w:lang w:val="es-419"/>
        </w:rPr>
        <w:t>Imperatriz</w:t>
      </w:r>
      <w:proofErr w:type="spellEnd"/>
      <w:r w:rsidRPr="00E50A0C">
        <w:rPr>
          <w:lang w:val="es-419"/>
        </w:rPr>
        <w:t xml:space="preserve"> y en la revista </w:t>
      </w:r>
      <w:proofErr w:type="spellStart"/>
      <w:r w:rsidRPr="00E50A0C">
        <w:rPr>
          <w:i/>
          <w:lang w:val="es-419"/>
        </w:rPr>
        <w:t>I'Illustration</w:t>
      </w:r>
      <w:proofErr w:type="spellEnd"/>
      <w:r w:rsidRPr="00E50A0C">
        <w:rPr>
          <w:i/>
          <w:lang w:val="es-419"/>
        </w:rPr>
        <w:t xml:space="preserve"> </w:t>
      </w:r>
      <w:r w:rsidRPr="00E50A0C">
        <w:rPr>
          <w:lang w:val="es-419"/>
        </w:rPr>
        <w:t xml:space="preserve">dibujó y escribió sobre la Guerra del Paraguay. En 1868 fue profesor de coreografía e historia de Brasil en el </w:t>
      </w:r>
      <w:proofErr w:type="spellStart"/>
      <w:r w:rsidRPr="00E50A0C">
        <w:rPr>
          <w:lang w:val="es-419"/>
        </w:rPr>
        <w:t>Colégio</w:t>
      </w:r>
      <w:proofErr w:type="spellEnd"/>
      <w:r w:rsidRPr="00E50A0C">
        <w:rPr>
          <w:lang w:val="es-419"/>
        </w:rPr>
        <w:t xml:space="preserve"> Pedro II de Río de Janeiro.</w:t>
      </w:r>
    </w:p>
    <w:p w14:paraId="3B316869" w14:textId="77777777" w:rsidR="00125DC5" w:rsidRPr="00E50A0C" w:rsidRDefault="00125DC5">
      <w:pPr>
        <w:pStyle w:val="NormalWeb"/>
        <w:spacing w:before="0" w:beforeAutospacing="0" w:after="0" w:afterAutospacing="0"/>
        <w:rPr>
          <w:rFonts w:ascii="Arial" w:hAnsi="Arial" w:cs="Arial"/>
          <w:color w:val="000000"/>
          <w:lang w:val="es-419"/>
        </w:rPr>
      </w:pPr>
    </w:p>
    <w:p w14:paraId="596ECFE7" w14:textId="79187AF1" w:rsidR="00125DC5" w:rsidRPr="00E50A0C" w:rsidRDefault="0021433A">
      <w:pPr>
        <w:pStyle w:val="P68B1DB1-NormalWeb2"/>
        <w:spacing w:before="0" w:beforeAutospacing="0" w:after="0" w:afterAutospacing="0"/>
        <w:rPr>
          <w:lang w:val="es-419"/>
        </w:rPr>
      </w:pPr>
      <w:r w:rsidRPr="00E50A0C">
        <w:rPr>
          <w:lang w:val="es-419"/>
        </w:rPr>
        <w:t>En 1868, también fue fiscal en la comarca de Nova Friburgo.</w:t>
      </w:r>
    </w:p>
    <w:p w14:paraId="7095E863" w14:textId="77777777" w:rsidR="00125DC5" w:rsidRPr="00E50A0C" w:rsidRDefault="00125DC5">
      <w:pPr>
        <w:pStyle w:val="NormalWeb"/>
        <w:spacing w:before="0" w:beforeAutospacing="0" w:after="0" w:afterAutospacing="0"/>
        <w:rPr>
          <w:rFonts w:ascii="Arial" w:hAnsi="Arial" w:cs="Arial"/>
          <w:color w:val="000000"/>
          <w:lang w:val="es-419"/>
        </w:rPr>
      </w:pPr>
    </w:p>
    <w:p w14:paraId="0B2AC8A8" w14:textId="3E341EFF" w:rsidR="00125DC5" w:rsidRPr="00E50A0C" w:rsidRDefault="0021433A">
      <w:pPr>
        <w:pStyle w:val="P68B1DB1-NormalWeb2"/>
        <w:spacing w:before="0" w:beforeAutospacing="0" w:after="0" w:afterAutospacing="0"/>
        <w:rPr>
          <w:lang w:val="es-419"/>
        </w:rPr>
      </w:pPr>
      <w:r w:rsidRPr="00E50A0C">
        <w:rPr>
          <w:lang w:val="es-419"/>
        </w:rPr>
        <w:t xml:space="preserve">En 1968 fue elegido diputado general, en representación de Mato Grosso, hasta 1875. Fue fundador y editor del periódico A </w:t>
      </w:r>
      <w:proofErr w:type="spellStart"/>
      <w:r w:rsidRPr="00E50A0C">
        <w:rPr>
          <w:lang w:val="es-419"/>
        </w:rPr>
        <w:t>Nação</w:t>
      </w:r>
      <w:proofErr w:type="spellEnd"/>
      <w:r w:rsidRPr="00E50A0C">
        <w:rPr>
          <w:lang w:val="es-419"/>
        </w:rPr>
        <w:t xml:space="preserve"> y, posteriormente, del periódico Jornal do Brasil.</w:t>
      </w:r>
    </w:p>
    <w:p w14:paraId="2433359B" w14:textId="77777777" w:rsidR="00125DC5" w:rsidRPr="00E50A0C" w:rsidRDefault="00125DC5">
      <w:pPr>
        <w:pStyle w:val="NormalWeb"/>
        <w:spacing w:before="0" w:beforeAutospacing="0" w:after="0" w:afterAutospacing="0"/>
        <w:rPr>
          <w:rFonts w:ascii="Arial" w:hAnsi="Arial" w:cs="Arial"/>
          <w:color w:val="000000"/>
          <w:lang w:val="es-419"/>
        </w:rPr>
      </w:pPr>
    </w:p>
    <w:p w14:paraId="03609E04" w14:textId="3DDB615E" w:rsidR="00125DC5" w:rsidRPr="00E50A0C" w:rsidRDefault="0021433A">
      <w:pPr>
        <w:pStyle w:val="P68B1DB1-NormalWeb2"/>
        <w:spacing w:before="0" w:beforeAutospacing="0" w:after="0" w:afterAutospacing="0"/>
        <w:rPr>
          <w:lang w:val="es-419"/>
        </w:rPr>
      </w:pPr>
      <w:r w:rsidRPr="00E50A0C">
        <w:rPr>
          <w:lang w:val="es-419"/>
        </w:rPr>
        <w:t xml:space="preserve">Amigo personal del Duque de </w:t>
      </w:r>
      <w:proofErr w:type="spellStart"/>
      <w:r w:rsidRPr="00E50A0C">
        <w:rPr>
          <w:lang w:val="es-419"/>
        </w:rPr>
        <w:t>Caxias</w:t>
      </w:r>
      <w:proofErr w:type="spellEnd"/>
      <w:r w:rsidRPr="00E50A0C">
        <w:rPr>
          <w:lang w:val="es-419"/>
        </w:rPr>
        <w:t xml:space="preserve"> e hijo de un exministro de Relaciones Exteriores, se postuló en varias ocasiones para el cargo de Cónsul General de Brasil en Liverpool, Inglaterra, y finalmente fue nombrado por la Princesa Isabel.</w:t>
      </w:r>
    </w:p>
    <w:p w14:paraId="7221CBDB" w14:textId="77777777" w:rsidR="00125DC5" w:rsidRPr="00E50A0C" w:rsidRDefault="00125DC5">
      <w:pPr>
        <w:pStyle w:val="NormalWeb"/>
        <w:spacing w:before="0" w:beforeAutospacing="0" w:after="0" w:afterAutospacing="0"/>
        <w:rPr>
          <w:rFonts w:ascii="Arial" w:hAnsi="Arial" w:cs="Arial"/>
          <w:color w:val="000000"/>
          <w:lang w:val="es-419"/>
        </w:rPr>
      </w:pPr>
    </w:p>
    <w:p w14:paraId="2C9AAFC9" w14:textId="740C295A" w:rsidR="00125DC5" w:rsidRPr="00E50A0C" w:rsidRDefault="0021433A">
      <w:pPr>
        <w:pStyle w:val="P68B1DB1-NormalWeb2"/>
        <w:spacing w:before="0" w:beforeAutospacing="0" w:after="0" w:afterAutospacing="0"/>
        <w:rPr>
          <w:lang w:val="es-419"/>
        </w:rPr>
      </w:pPr>
      <w:r w:rsidRPr="00E50A0C">
        <w:rPr>
          <w:lang w:val="es-419"/>
        </w:rPr>
        <w:t xml:space="preserve">Enamorado de la actriz de 22 años, </w:t>
      </w:r>
      <w:proofErr w:type="spellStart"/>
      <w:r w:rsidRPr="00E50A0C">
        <w:rPr>
          <w:lang w:val="es-419"/>
        </w:rPr>
        <w:t>Maria</w:t>
      </w:r>
      <w:proofErr w:type="spellEnd"/>
      <w:r w:rsidRPr="00E50A0C">
        <w:rPr>
          <w:lang w:val="es-419"/>
        </w:rPr>
        <w:t xml:space="preserve"> Stevens, tuvo con ella 5 hijos, casándose recién en 1890. Bohemio, llegó a enamorarse de María Berna</w:t>
      </w:r>
      <w:r w:rsidR="00A847DD">
        <w:rPr>
          <w:lang w:val="es-419"/>
        </w:rPr>
        <w:t>r</w:t>
      </w:r>
      <w:r w:rsidRPr="00E50A0C">
        <w:rPr>
          <w:lang w:val="es-419"/>
        </w:rPr>
        <w:t xml:space="preserve">dina, sobrina del duque de </w:t>
      </w:r>
      <w:proofErr w:type="spellStart"/>
      <w:r w:rsidRPr="00E50A0C">
        <w:rPr>
          <w:lang w:val="es-419"/>
        </w:rPr>
        <w:t>Caxias</w:t>
      </w:r>
      <w:proofErr w:type="spellEnd"/>
      <w:r w:rsidRPr="00E50A0C">
        <w:rPr>
          <w:lang w:val="es-419"/>
        </w:rPr>
        <w:t>.</w:t>
      </w:r>
    </w:p>
    <w:p w14:paraId="0F290E76" w14:textId="77777777" w:rsidR="00125DC5" w:rsidRPr="00E50A0C" w:rsidRDefault="00125DC5">
      <w:pPr>
        <w:pStyle w:val="NormalWeb"/>
        <w:spacing w:before="0" w:beforeAutospacing="0" w:after="0" w:afterAutospacing="0"/>
        <w:rPr>
          <w:rFonts w:ascii="Arial" w:hAnsi="Arial" w:cs="Arial"/>
          <w:color w:val="000000"/>
          <w:lang w:val="es-419"/>
        </w:rPr>
      </w:pPr>
    </w:p>
    <w:p w14:paraId="45566B91" w14:textId="4CAC759E" w:rsidR="00125DC5" w:rsidRPr="00E50A0C" w:rsidRDefault="0021433A">
      <w:pPr>
        <w:pStyle w:val="P68B1DB1-NormalWeb2"/>
        <w:spacing w:before="0" w:beforeAutospacing="0" w:after="0" w:afterAutospacing="0"/>
        <w:rPr>
          <w:lang w:val="es-419"/>
        </w:rPr>
      </w:pPr>
      <w:r w:rsidRPr="00E50A0C">
        <w:rPr>
          <w:lang w:val="es-419"/>
        </w:rPr>
        <w:t xml:space="preserve">Puso fin a una disputa fronteriza con Uruguay, cediendo a este país el dominio sobre el río </w:t>
      </w:r>
      <w:proofErr w:type="spellStart"/>
      <w:r w:rsidRPr="00E50A0C">
        <w:rPr>
          <w:lang w:val="es-419"/>
        </w:rPr>
        <w:t>Jaguarão</w:t>
      </w:r>
      <w:proofErr w:type="spellEnd"/>
      <w:r w:rsidRPr="00E50A0C">
        <w:rPr>
          <w:lang w:val="es-419"/>
        </w:rPr>
        <w:t xml:space="preserve"> y la Laguna </w:t>
      </w:r>
      <w:proofErr w:type="spellStart"/>
      <w:r w:rsidRPr="00E50A0C">
        <w:rPr>
          <w:lang w:val="es-419"/>
        </w:rPr>
        <w:t>Mirim</w:t>
      </w:r>
      <w:proofErr w:type="spellEnd"/>
      <w:r w:rsidRPr="00E50A0C">
        <w:rPr>
          <w:lang w:val="es-419"/>
        </w:rPr>
        <w:t>.</w:t>
      </w:r>
    </w:p>
    <w:p w14:paraId="686F0D9E" w14:textId="77777777" w:rsidR="00125DC5" w:rsidRPr="00E50A0C" w:rsidRDefault="00125DC5">
      <w:pPr>
        <w:pStyle w:val="NormalWeb"/>
        <w:spacing w:before="0" w:beforeAutospacing="0" w:after="0" w:afterAutospacing="0"/>
        <w:rPr>
          <w:rFonts w:ascii="Arial" w:hAnsi="Arial" w:cs="Arial"/>
          <w:color w:val="000000"/>
          <w:lang w:val="es-419"/>
        </w:rPr>
      </w:pPr>
    </w:p>
    <w:p w14:paraId="1F696056" w14:textId="1F7862B2" w:rsidR="00125DC5" w:rsidRPr="00E50A0C" w:rsidRDefault="0021433A">
      <w:pPr>
        <w:pStyle w:val="P68B1DB1-NormalWeb2"/>
        <w:spacing w:before="0" w:beforeAutospacing="0" w:after="0" w:afterAutospacing="0"/>
        <w:rPr>
          <w:lang w:val="es-419"/>
        </w:rPr>
      </w:pPr>
      <w:r w:rsidRPr="00E50A0C">
        <w:rPr>
          <w:lang w:val="es-419"/>
        </w:rPr>
        <w:t xml:space="preserve">Actuó decisivamente en el Tratado de </w:t>
      </w:r>
      <w:proofErr w:type="spellStart"/>
      <w:r w:rsidRPr="00E50A0C">
        <w:rPr>
          <w:lang w:val="es-419"/>
        </w:rPr>
        <w:t>Petrópolis</w:t>
      </w:r>
      <w:proofErr w:type="spellEnd"/>
      <w:r w:rsidRPr="00E50A0C">
        <w:rPr>
          <w:lang w:val="es-419"/>
        </w:rPr>
        <w:t xml:space="preserve"> en 1903, en el que Brasil ganó el actual estado de Acre de Bolivia.</w:t>
      </w:r>
    </w:p>
    <w:p w14:paraId="180312B7" w14:textId="77777777" w:rsidR="00125DC5" w:rsidRPr="00E50A0C" w:rsidRDefault="00125DC5">
      <w:pPr>
        <w:pStyle w:val="NormalWeb"/>
        <w:spacing w:before="0" w:beforeAutospacing="0" w:after="0" w:afterAutospacing="0"/>
        <w:rPr>
          <w:rFonts w:ascii="Arial" w:hAnsi="Arial" w:cs="Arial"/>
          <w:color w:val="000000"/>
          <w:lang w:val="es-419"/>
        </w:rPr>
      </w:pPr>
    </w:p>
    <w:p w14:paraId="28A181BC" w14:textId="076A6721" w:rsidR="00125DC5" w:rsidRPr="00E50A0C" w:rsidRDefault="0021433A">
      <w:pPr>
        <w:pStyle w:val="P68B1DB1-NormalWeb2"/>
        <w:spacing w:before="0" w:beforeAutospacing="0" w:after="0" w:afterAutospacing="0"/>
        <w:rPr>
          <w:lang w:val="es-419"/>
        </w:rPr>
      </w:pPr>
      <w:r w:rsidRPr="00E50A0C">
        <w:rPr>
          <w:lang w:val="es-419"/>
        </w:rPr>
        <w:t>En 1908, invitó al ingeniero Augusto Ferreira Ramos a diseñar el sistema de teleférico del Morro da Urca, o como se le conoce, el teleférico del Pan de Azúcar.</w:t>
      </w:r>
    </w:p>
    <w:p w14:paraId="3C1FEC02" w14:textId="77777777" w:rsidR="00125DC5" w:rsidRPr="00E50A0C" w:rsidRDefault="00125DC5">
      <w:pPr>
        <w:pStyle w:val="NormalWeb"/>
        <w:spacing w:before="0" w:beforeAutospacing="0" w:after="0" w:afterAutospacing="0"/>
        <w:rPr>
          <w:rFonts w:ascii="Arial" w:hAnsi="Arial" w:cs="Arial"/>
          <w:color w:val="000000"/>
          <w:lang w:val="es-419"/>
        </w:rPr>
      </w:pPr>
    </w:p>
    <w:p w14:paraId="7B750FAD" w14:textId="63D73772" w:rsidR="00125DC5" w:rsidRPr="00E50A0C" w:rsidRDefault="0021433A">
      <w:pPr>
        <w:pStyle w:val="P68B1DB1-NormalWeb2"/>
        <w:spacing w:before="0" w:beforeAutospacing="0" w:after="0" w:afterAutospacing="0"/>
        <w:rPr>
          <w:lang w:val="es-419"/>
        </w:rPr>
      </w:pPr>
      <w:r w:rsidRPr="00E50A0C">
        <w:rPr>
          <w:lang w:val="es-419"/>
        </w:rPr>
        <w:lastRenderedPageBreak/>
        <w:t>Habiendo sido propuesto como candidato a la presidencia de la república, no aceptó. De 1907 a 1912 presidió el Instituto Histórico y Geográfico Brasileño.</w:t>
      </w:r>
    </w:p>
    <w:p w14:paraId="527709DF" w14:textId="77777777" w:rsidR="00125DC5" w:rsidRPr="00E50A0C" w:rsidRDefault="00125DC5">
      <w:pPr>
        <w:pStyle w:val="NormalWeb"/>
        <w:spacing w:before="0" w:beforeAutospacing="0" w:after="0" w:afterAutospacing="0"/>
        <w:rPr>
          <w:rFonts w:ascii="Arial" w:hAnsi="Arial" w:cs="Arial"/>
          <w:lang w:val="es-419"/>
        </w:rPr>
      </w:pPr>
    </w:p>
    <w:p w14:paraId="4C6DB842" w14:textId="33B604C5" w:rsidR="00125DC5" w:rsidRPr="00E50A0C" w:rsidRDefault="0021433A">
      <w:pPr>
        <w:pStyle w:val="P68B1DB1-NormalWeb1"/>
        <w:spacing w:before="0" w:beforeAutospacing="0" w:after="0" w:afterAutospacing="0"/>
        <w:rPr>
          <w:lang w:val="es-419"/>
        </w:rPr>
      </w:pPr>
      <w:r w:rsidRPr="00E50A0C">
        <w:rPr>
          <w:lang w:val="es-419"/>
        </w:rPr>
        <w:t>33 - IGLESIA DE NOSSA SENHORA DA CONCEIÇÃO</w:t>
      </w:r>
    </w:p>
    <w:p w14:paraId="3F33BDBF" w14:textId="77777777" w:rsidR="00125DC5" w:rsidRPr="00E50A0C" w:rsidRDefault="00125DC5">
      <w:pPr>
        <w:pStyle w:val="NormalWeb"/>
        <w:spacing w:before="0" w:beforeAutospacing="0" w:after="0" w:afterAutospacing="0"/>
        <w:rPr>
          <w:rFonts w:ascii="Arial" w:hAnsi="Arial" w:cs="Arial"/>
          <w:color w:val="000000"/>
          <w:lang w:val="es-419"/>
        </w:rPr>
      </w:pPr>
    </w:p>
    <w:p w14:paraId="28429B70" w14:textId="2CC5A305" w:rsidR="00125DC5" w:rsidRPr="00E50A0C" w:rsidRDefault="0021433A">
      <w:pPr>
        <w:pStyle w:val="P68B1DB1-NormalWeb2"/>
        <w:spacing w:before="0" w:beforeAutospacing="0" w:after="0" w:afterAutospacing="0"/>
        <w:rPr>
          <w:lang w:val="es-419"/>
        </w:rPr>
      </w:pPr>
      <w:r w:rsidRPr="00E50A0C">
        <w:rPr>
          <w:lang w:val="es-419"/>
        </w:rPr>
        <w:t xml:space="preserve">En honor a la virgen de </w:t>
      </w:r>
      <w:proofErr w:type="spellStart"/>
      <w:r w:rsidR="007B4196" w:rsidRPr="00E50A0C">
        <w:rPr>
          <w:lang w:val="es-419"/>
        </w:rPr>
        <w:t>Bahia</w:t>
      </w:r>
      <w:proofErr w:type="spellEnd"/>
      <w:r w:rsidRPr="00E50A0C">
        <w:rPr>
          <w:lang w:val="es-419"/>
        </w:rPr>
        <w:t xml:space="preserve">, la basílica fue construida en 1623. Posee estilo barroco. De Portugal llegaron las piedras de </w:t>
      </w:r>
      <w:proofErr w:type="spellStart"/>
      <w:r w:rsidRPr="00E50A0C">
        <w:rPr>
          <w:lang w:val="es-419"/>
        </w:rPr>
        <w:t>li</w:t>
      </w:r>
      <w:r w:rsidR="00A847DD">
        <w:rPr>
          <w:lang w:val="es-419"/>
        </w:rPr>
        <w:t>oz</w:t>
      </w:r>
      <w:proofErr w:type="spellEnd"/>
      <w:r w:rsidRPr="00E50A0C">
        <w:rPr>
          <w:lang w:val="es-419"/>
        </w:rPr>
        <w:t xml:space="preserve"> ensambladas con aceite de ballena. Está ubicada en el sitio donde se construyó una capilla de tapial para albergar a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Conceição</w:t>
      </w:r>
      <w:proofErr w:type="spellEnd"/>
      <w:r w:rsidRPr="00E50A0C">
        <w:rPr>
          <w:lang w:val="es-419"/>
        </w:rPr>
        <w:t xml:space="preserve"> traída por Tomé de Souza en 1549. Es una de las parroquias más antiguas de la archidiócesis de Salvador. El Papa Pío XII declaró a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Conceição</w:t>
      </w:r>
      <w:proofErr w:type="spellEnd"/>
      <w:r w:rsidRPr="00E50A0C">
        <w:rPr>
          <w:lang w:val="es-419"/>
        </w:rPr>
        <w:t xml:space="preserve"> como la única en </w:t>
      </w:r>
      <w:proofErr w:type="spellStart"/>
      <w:r w:rsidR="007B4196" w:rsidRPr="00E50A0C">
        <w:rPr>
          <w:lang w:val="es-419"/>
        </w:rPr>
        <w:t>Bahia</w:t>
      </w:r>
      <w:proofErr w:type="spellEnd"/>
      <w:r w:rsidRPr="00E50A0C">
        <w:rPr>
          <w:lang w:val="es-419"/>
        </w:rPr>
        <w:t xml:space="preserve">, convirtiéndola en una basílica sacrosanta en 1946. Se encuentra cerca del </w:t>
      </w:r>
      <w:r w:rsidR="002C26A6" w:rsidRPr="00E50A0C">
        <w:rPr>
          <w:lang w:val="es-419"/>
        </w:rPr>
        <w:t>Elevador</w:t>
      </w:r>
      <w:r w:rsidRPr="00E50A0C">
        <w:rPr>
          <w:lang w:val="es-419"/>
        </w:rPr>
        <w:t xml:space="preserve"> </w:t>
      </w:r>
      <w:proofErr w:type="spellStart"/>
      <w:r w:rsidRPr="00E50A0C">
        <w:rPr>
          <w:lang w:val="es-419"/>
        </w:rPr>
        <w:t>Lacerda</w:t>
      </w:r>
      <w:proofErr w:type="spellEnd"/>
      <w:r w:rsidRPr="00E50A0C">
        <w:rPr>
          <w:lang w:val="es-419"/>
        </w:rPr>
        <w:t xml:space="preserve"> y del Mercado Modelo.</w:t>
      </w:r>
    </w:p>
    <w:p w14:paraId="11CF9583" w14:textId="77777777" w:rsidR="00125DC5" w:rsidRPr="00E50A0C" w:rsidRDefault="00125DC5">
      <w:pPr>
        <w:pStyle w:val="NormalWeb"/>
        <w:spacing w:before="0" w:beforeAutospacing="0" w:after="0" w:afterAutospacing="0"/>
        <w:rPr>
          <w:rFonts w:ascii="Arial" w:hAnsi="Arial" w:cs="Arial"/>
          <w:color w:val="000000"/>
          <w:lang w:val="es-419"/>
        </w:rPr>
      </w:pPr>
    </w:p>
    <w:p w14:paraId="1E51DAE7" w14:textId="4AA8F82B" w:rsidR="00125DC5" w:rsidRPr="00E50A0C" w:rsidRDefault="0021433A">
      <w:pPr>
        <w:pStyle w:val="P68B1DB1-NormalWeb2"/>
        <w:spacing w:before="0" w:beforeAutospacing="0" w:after="0" w:afterAutospacing="0"/>
        <w:rPr>
          <w:lang w:val="es-419"/>
        </w:rPr>
      </w:pPr>
      <w:r w:rsidRPr="00E50A0C">
        <w:rPr>
          <w:lang w:val="es-419"/>
        </w:rPr>
        <w:t xml:space="preserve">Al pie de la montaña que conecta la </w:t>
      </w:r>
      <w:r w:rsidR="0029663E">
        <w:rPr>
          <w:lang w:val="es-419"/>
        </w:rPr>
        <w:t>Ciudad Alta</w:t>
      </w:r>
      <w:r w:rsidRPr="00E50A0C">
        <w:rPr>
          <w:lang w:val="es-419"/>
        </w:rPr>
        <w:t xml:space="preserve"> con la </w:t>
      </w:r>
      <w:r w:rsidR="0029663E">
        <w:rPr>
          <w:lang w:val="es-419"/>
        </w:rPr>
        <w:t>Ciudad Baja</w:t>
      </w:r>
      <w:r w:rsidRPr="00E50A0C">
        <w:rPr>
          <w:lang w:val="es-419"/>
        </w:rPr>
        <w:t xml:space="preserve">, el templo fue elevado a Iglesia Matriz de Nova </w:t>
      </w:r>
      <w:proofErr w:type="spellStart"/>
      <w:r w:rsidRPr="00E50A0C">
        <w:rPr>
          <w:lang w:val="es-419"/>
        </w:rPr>
        <w:t>Freguesia</w:t>
      </w:r>
      <w:proofErr w:type="spellEnd"/>
      <w:r w:rsidRPr="00E50A0C">
        <w:rPr>
          <w:lang w:val="es-419"/>
        </w:rPr>
        <w:t xml:space="preserve">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Conceição</w:t>
      </w:r>
      <w:proofErr w:type="spellEnd"/>
      <w:r w:rsidRPr="00E50A0C">
        <w:rPr>
          <w:lang w:val="es-419"/>
        </w:rPr>
        <w:t xml:space="preserve"> da Praia en 1623.Su interior barroco </w:t>
      </w:r>
      <w:r w:rsidR="004F4FB6">
        <w:rPr>
          <w:lang w:val="es-419"/>
        </w:rPr>
        <w:t xml:space="preserve">destaca la pintura de la nave, de concepción ilusionista. </w:t>
      </w:r>
      <w:r w:rsidRPr="00E50A0C">
        <w:rPr>
          <w:lang w:val="es-419"/>
        </w:rPr>
        <w:t xml:space="preserve">La monumentalidad de su fachada, neoclásica, cuenta con la implantación de torres en diagonal, y su última restauración tuvo lugar en 1991. Está catalogada por el Instituto del Patrimonio Histórico y Artístico desde 1938. De allí parten cortejos para las fiestas del </w:t>
      </w:r>
      <w:proofErr w:type="spellStart"/>
      <w:r w:rsidRPr="00E50A0C">
        <w:rPr>
          <w:lang w:val="es-419"/>
        </w:rPr>
        <w:t>Senhor</w:t>
      </w:r>
      <w:proofErr w:type="spellEnd"/>
      <w:r w:rsidRPr="00E50A0C">
        <w:rPr>
          <w:lang w:val="es-419"/>
        </w:rPr>
        <w:t xml:space="preserve"> </w:t>
      </w:r>
      <w:proofErr w:type="spellStart"/>
      <w:r w:rsidRPr="00E50A0C">
        <w:rPr>
          <w:lang w:val="es-419"/>
        </w:rPr>
        <w:t>Bom</w:t>
      </w:r>
      <w:proofErr w:type="spellEnd"/>
      <w:r w:rsidRPr="00E50A0C">
        <w:rPr>
          <w:lang w:val="es-419"/>
        </w:rPr>
        <w:t xml:space="preserve"> </w:t>
      </w:r>
      <w:proofErr w:type="spellStart"/>
      <w:r w:rsidRPr="00E50A0C">
        <w:rPr>
          <w:lang w:val="es-419"/>
        </w:rPr>
        <w:t>Jesus</w:t>
      </w:r>
      <w:proofErr w:type="spellEnd"/>
      <w:r w:rsidRPr="00E50A0C">
        <w:rPr>
          <w:lang w:val="es-419"/>
        </w:rPr>
        <w:t xml:space="preserve"> dos Navegantes, el 1 de enero, de </w:t>
      </w:r>
      <w:proofErr w:type="spellStart"/>
      <w:r w:rsidRPr="00E50A0C">
        <w:rPr>
          <w:lang w:val="es-419"/>
        </w:rPr>
        <w:t>Conceição</w:t>
      </w:r>
      <w:proofErr w:type="spellEnd"/>
      <w:r w:rsidRPr="00E50A0C">
        <w:rPr>
          <w:lang w:val="es-419"/>
        </w:rPr>
        <w:t xml:space="preserve"> da Praia el 8 de diciembre y de Santa Luzia el 13 de diciembre.</w:t>
      </w:r>
    </w:p>
    <w:p w14:paraId="08966CA6" w14:textId="77777777" w:rsidR="00125DC5" w:rsidRPr="00E50A0C" w:rsidRDefault="00125DC5">
      <w:pPr>
        <w:pStyle w:val="NormalWeb"/>
        <w:spacing w:before="0" w:beforeAutospacing="0" w:after="0" w:afterAutospacing="0"/>
        <w:rPr>
          <w:rFonts w:ascii="Arial" w:hAnsi="Arial" w:cs="Arial"/>
          <w:color w:val="000000"/>
          <w:lang w:val="es-419"/>
        </w:rPr>
      </w:pPr>
    </w:p>
    <w:p w14:paraId="454780C5" w14:textId="47E2BB10" w:rsidR="00125DC5" w:rsidRPr="00E50A0C" w:rsidRDefault="0021433A">
      <w:pPr>
        <w:pStyle w:val="P68B1DB1-NormalWeb2"/>
        <w:spacing w:before="0" w:beforeAutospacing="0" w:after="0" w:afterAutospacing="0"/>
        <w:rPr>
          <w:lang w:val="es-419"/>
        </w:rPr>
      </w:pPr>
      <w:r w:rsidRPr="00E50A0C">
        <w:rPr>
          <w:lang w:val="es-419"/>
        </w:rPr>
        <w:t>El edificio está asentado en la roca viva, con su fachada orientada al noroeste</w:t>
      </w:r>
      <w:r w:rsidR="004F4FB6">
        <w:rPr>
          <w:lang w:val="es-419"/>
        </w:rPr>
        <w:t>. L</w:t>
      </w:r>
      <w:r w:rsidRPr="00E50A0C">
        <w:rPr>
          <w:lang w:val="es-419"/>
        </w:rPr>
        <w:t xml:space="preserve">a construcción mide 2.562 metros cuadrados con una altura de 26 metros. Tiene capillas laterales y corredores en tribunas superpuestas, muros de piedra </w:t>
      </w:r>
      <w:proofErr w:type="spellStart"/>
      <w:r w:rsidRPr="00E50A0C">
        <w:rPr>
          <w:lang w:val="es-419"/>
        </w:rPr>
        <w:t>li</w:t>
      </w:r>
      <w:r w:rsidR="00A847DD">
        <w:rPr>
          <w:lang w:val="es-419"/>
        </w:rPr>
        <w:t>oz</w:t>
      </w:r>
      <w:proofErr w:type="spellEnd"/>
      <w:r w:rsidRPr="00E50A0C">
        <w:rPr>
          <w:lang w:val="es-419"/>
        </w:rPr>
        <w:t>, no posee adornos y está dividida por un orden de pilastras que sostienen el canalón real y el piso de mármol en forma de estrellas alternando dos colores, blanco y rojo. Hay cuadros pintados enmarcados en madera y detalles de estilo rococó.</w:t>
      </w:r>
    </w:p>
    <w:p w14:paraId="25D053CD" w14:textId="77777777" w:rsidR="00125DC5" w:rsidRPr="00E50A0C" w:rsidRDefault="00125DC5">
      <w:pPr>
        <w:pStyle w:val="NormalWeb"/>
        <w:spacing w:before="0" w:beforeAutospacing="0" w:after="0" w:afterAutospacing="0"/>
        <w:rPr>
          <w:rFonts w:ascii="Arial" w:hAnsi="Arial" w:cs="Arial"/>
          <w:color w:val="000000"/>
          <w:lang w:val="es-419"/>
        </w:rPr>
      </w:pPr>
    </w:p>
    <w:p w14:paraId="6323EFE3" w14:textId="19E29DE7" w:rsidR="00125DC5" w:rsidRPr="00E50A0C" w:rsidRDefault="0021433A">
      <w:pPr>
        <w:pStyle w:val="P68B1DB1-NormalWeb2"/>
        <w:spacing w:before="0" w:beforeAutospacing="0" w:after="0" w:afterAutospacing="0"/>
        <w:rPr>
          <w:lang w:val="es-419"/>
        </w:rPr>
      </w:pPr>
      <w:r w:rsidRPr="00E50A0C">
        <w:rPr>
          <w:lang w:val="es-419"/>
        </w:rPr>
        <w:t>El altar mayor es de madera tallada y dorada. El pasillo de la izquierda conduce a un patio con una fuente. El tema de la pintura del cielo de la nave, del artista José Joaquim da Rocha, es la glorificación de la Santísima Virgen Inmaculada Concepción, coronada de estrellas, flanqueada por dos mujeres, a la izquierda, que representan América y Europa y dos, a la derecha, que representan Asia y África.</w:t>
      </w:r>
    </w:p>
    <w:p w14:paraId="74B6CE00" w14:textId="77777777" w:rsidR="00125DC5" w:rsidRPr="00E50A0C" w:rsidRDefault="0021433A">
      <w:pPr>
        <w:pStyle w:val="P68B1DB1-NormalWeb2"/>
        <w:spacing w:before="0" w:beforeAutospacing="0" w:after="0" w:afterAutospacing="0"/>
        <w:rPr>
          <w:lang w:val="es-419"/>
        </w:rPr>
      </w:pPr>
      <w:r w:rsidRPr="00E50A0C">
        <w:rPr>
          <w:lang w:val="es-419"/>
        </w:rPr>
        <w:t> </w:t>
      </w:r>
    </w:p>
    <w:p w14:paraId="077DC343" w14:textId="3C01CB17" w:rsidR="00125DC5" w:rsidRPr="00E50A0C" w:rsidRDefault="0021433A">
      <w:pPr>
        <w:pStyle w:val="P68B1DB1-NormalWeb1"/>
        <w:spacing w:before="0" w:beforeAutospacing="0" w:after="0" w:afterAutospacing="0"/>
        <w:rPr>
          <w:lang w:val="es-419"/>
        </w:rPr>
      </w:pPr>
      <w:r w:rsidRPr="00E50A0C">
        <w:rPr>
          <w:lang w:val="es-419"/>
        </w:rPr>
        <w:t>34 - CASA DE ANGOLA</w:t>
      </w:r>
    </w:p>
    <w:p w14:paraId="74E155BA" w14:textId="2BD8FDA2" w:rsidR="00125DC5" w:rsidRPr="00E50A0C" w:rsidRDefault="0021433A">
      <w:pPr>
        <w:pStyle w:val="P68B1DB1-NormalWeb1"/>
        <w:spacing w:before="0" w:beforeAutospacing="0" w:after="0" w:afterAutospacing="0"/>
        <w:rPr>
          <w:lang w:val="es-419"/>
        </w:rPr>
      </w:pPr>
      <w:r w:rsidRPr="00E50A0C">
        <w:rPr>
          <w:lang w:val="es-419"/>
        </w:rPr>
        <w:t> </w:t>
      </w:r>
    </w:p>
    <w:p w14:paraId="0C59CEC5" w14:textId="5178511F" w:rsidR="00125DC5" w:rsidRPr="00E50A0C" w:rsidRDefault="0021433A">
      <w:pPr>
        <w:pStyle w:val="P68B1DB1-NormalWeb2"/>
        <w:spacing w:before="0" w:beforeAutospacing="0" w:after="0" w:afterAutospacing="0"/>
        <w:rPr>
          <w:lang w:val="es-419"/>
        </w:rPr>
      </w:pPr>
      <w:r w:rsidRPr="00E50A0C">
        <w:rPr>
          <w:lang w:val="es-419"/>
        </w:rPr>
        <w:t xml:space="preserve">El Centro Cultural y Casa de Angola en </w:t>
      </w:r>
      <w:proofErr w:type="spellStart"/>
      <w:r w:rsidR="007B4196" w:rsidRPr="00E50A0C">
        <w:rPr>
          <w:lang w:val="es-419"/>
        </w:rPr>
        <w:t>Bahia</w:t>
      </w:r>
      <w:proofErr w:type="spellEnd"/>
      <w:r w:rsidRPr="00E50A0C">
        <w:rPr>
          <w:lang w:val="es-419"/>
        </w:rPr>
        <w:t xml:space="preserve"> está emplazado en una casona colonial del siglo XVIII ubicada en el Centro Histórico de Salvador. Fue inaugurado el 5 de noviembre de 1999 y tiene como objetivo promover la cultura y el arte de este país africano, colonizado por los portugueses, promovido por el Estado angoleño para consolidar los lazos culturales entre Brasil y Angola.</w:t>
      </w:r>
    </w:p>
    <w:p w14:paraId="49F7BE63" w14:textId="77777777" w:rsidR="00125DC5" w:rsidRPr="00E50A0C" w:rsidRDefault="00125DC5">
      <w:pPr>
        <w:pStyle w:val="NormalWeb"/>
        <w:spacing w:before="0" w:beforeAutospacing="0" w:after="0" w:afterAutospacing="0"/>
        <w:rPr>
          <w:rFonts w:ascii="Arial" w:hAnsi="Arial" w:cs="Arial"/>
          <w:color w:val="000000"/>
          <w:lang w:val="es-419"/>
        </w:rPr>
      </w:pPr>
    </w:p>
    <w:p w14:paraId="097DA25A" w14:textId="63C6A872" w:rsidR="00125DC5" w:rsidRPr="00E50A0C" w:rsidRDefault="0021433A">
      <w:pPr>
        <w:pStyle w:val="P68B1DB1-NormalWeb2"/>
        <w:spacing w:before="0" w:beforeAutospacing="0" w:after="0" w:afterAutospacing="0"/>
        <w:rPr>
          <w:b/>
          <w:lang w:val="es-419"/>
        </w:rPr>
      </w:pPr>
      <w:r w:rsidRPr="00E50A0C">
        <w:rPr>
          <w:lang w:val="es-419"/>
        </w:rPr>
        <w:t xml:space="preserve">La biblioteca de la Casa de Angola reúne una rica colección de más de 9.000 libros. Posee una sala de exposiciones. </w:t>
      </w:r>
      <w:r w:rsidR="004F4FB6" w:rsidRPr="001D37AF">
        <w:rPr>
          <w:lang w:val="es-AR"/>
        </w:rPr>
        <w:t>En la mansión tienen lugar eventos, conferencias y presentaciones de obras del Museo Nacional de Antropología del país</w:t>
      </w:r>
      <w:r w:rsidRPr="00E50A0C">
        <w:rPr>
          <w:lang w:val="es-419"/>
        </w:rPr>
        <w:t>. Su auditorio brinda conferencias y debates sobre la cultura y la relación histórica con Brasil.</w:t>
      </w:r>
    </w:p>
    <w:p w14:paraId="7732BC60" w14:textId="77777777" w:rsidR="00125DC5" w:rsidRPr="00E50A0C" w:rsidRDefault="00125DC5">
      <w:pPr>
        <w:pStyle w:val="NormalWeb"/>
        <w:spacing w:before="0" w:beforeAutospacing="0" w:after="0" w:afterAutospacing="0"/>
        <w:rPr>
          <w:rFonts w:ascii="Arial" w:hAnsi="Arial" w:cs="Arial"/>
          <w:b/>
          <w:color w:val="000000"/>
          <w:lang w:val="es-419"/>
        </w:rPr>
      </w:pPr>
    </w:p>
    <w:p w14:paraId="43BC2909" w14:textId="1056FA58" w:rsidR="00125DC5" w:rsidRPr="00E50A0C" w:rsidRDefault="0021433A">
      <w:pPr>
        <w:pStyle w:val="P68B1DB1-NormalWeb1"/>
        <w:spacing w:before="0" w:beforeAutospacing="0" w:after="0" w:afterAutospacing="0"/>
        <w:rPr>
          <w:lang w:val="es-419"/>
        </w:rPr>
      </w:pPr>
      <w:r w:rsidRPr="00E50A0C">
        <w:rPr>
          <w:lang w:val="es-419"/>
        </w:rPr>
        <w:lastRenderedPageBreak/>
        <w:t>35 - CASA DE LA PROVIDENCIA, CAPILLA Y PABELLÓN</w:t>
      </w:r>
    </w:p>
    <w:p w14:paraId="247F078D" w14:textId="77777777" w:rsidR="00125DC5" w:rsidRPr="00E50A0C" w:rsidRDefault="0021433A">
      <w:pPr>
        <w:pStyle w:val="P68B1DB1-NormalWeb1"/>
        <w:spacing w:before="0" w:beforeAutospacing="0" w:after="0" w:afterAutospacing="0"/>
        <w:rPr>
          <w:lang w:val="es-419"/>
        </w:rPr>
      </w:pPr>
      <w:r w:rsidRPr="00E50A0C">
        <w:rPr>
          <w:lang w:val="es-419"/>
        </w:rPr>
        <w:t> </w:t>
      </w:r>
    </w:p>
    <w:p w14:paraId="3851786D" w14:textId="4E808C75" w:rsidR="00125DC5" w:rsidRPr="00E50A0C" w:rsidRDefault="0021433A">
      <w:pPr>
        <w:pStyle w:val="P68B1DB1-NormalWeb2"/>
        <w:spacing w:before="0" w:beforeAutospacing="0" w:after="0" w:afterAutospacing="0"/>
        <w:rPr>
          <w:lang w:val="es-419"/>
        </w:rPr>
      </w:pPr>
      <w:r w:rsidRPr="00E50A0C">
        <w:rPr>
          <w:lang w:val="es-419"/>
        </w:rPr>
        <w:t xml:space="preserve">Fue fundada en 1855 por la </w:t>
      </w:r>
      <w:proofErr w:type="spellStart"/>
      <w:r w:rsidRPr="00E50A0C">
        <w:rPr>
          <w:lang w:val="es-419"/>
        </w:rPr>
        <w:t>Associação</w:t>
      </w:r>
      <w:proofErr w:type="spellEnd"/>
      <w:r w:rsidRPr="00E50A0C">
        <w:rPr>
          <w:lang w:val="es-419"/>
        </w:rPr>
        <w:t xml:space="preserve"> </w:t>
      </w:r>
      <w:proofErr w:type="spellStart"/>
      <w:r w:rsidRPr="00E50A0C">
        <w:rPr>
          <w:lang w:val="es-419"/>
        </w:rPr>
        <w:t>Beneficente</w:t>
      </w:r>
      <w:proofErr w:type="spellEnd"/>
      <w:r w:rsidRPr="00E50A0C">
        <w:rPr>
          <w:lang w:val="es-419"/>
        </w:rPr>
        <w:t xml:space="preserve"> das </w:t>
      </w:r>
      <w:proofErr w:type="spellStart"/>
      <w:r w:rsidRPr="00E50A0C">
        <w:rPr>
          <w:lang w:val="es-419"/>
        </w:rPr>
        <w:t>Senhoras</w:t>
      </w:r>
      <w:proofErr w:type="spellEnd"/>
      <w:r w:rsidRPr="00E50A0C">
        <w:rPr>
          <w:lang w:val="es-419"/>
        </w:rPr>
        <w:t xml:space="preserve"> de </w:t>
      </w:r>
      <w:proofErr w:type="spellStart"/>
      <w:r w:rsidRPr="00E50A0C">
        <w:rPr>
          <w:lang w:val="es-419"/>
        </w:rPr>
        <w:t>Caridade</w:t>
      </w:r>
      <w:proofErr w:type="spellEnd"/>
      <w:r w:rsidRPr="00E50A0C">
        <w:rPr>
          <w:lang w:val="es-419"/>
        </w:rPr>
        <w:t xml:space="preserve"> y comenzó a funcionar en 1866 en este edificio, una casa de dos pisos del siglo XIX, con azulejos en la fachada y en el segundo piso, una fuente de mármol.</w:t>
      </w:r>
    </w:p>
    <w:p w14:paraId="21C62E97" w14:textId="77777777" w:rsidR="00125DC5" w:rsidRPr="00E50A0C" w:rsidRDefault="00125DC5">
      <w:pPr>
        <w:pStyle w:val="NormalWeb"/>
        <w:spacing w:before="0" w:beforeAutospacing="0" w:after="0" w:afterAutospacing="0"/>
        <w:rPr>
          <w:rFonts w:ascii="Arial" w:hAnsi="Arial" w:cs="Arial"/>
          <w:color w:val="000000"/>
          <w:lang w:val="es-419"/>
        </w:rPr>
      </w:pPr>
    </w:p>
    <w:p w14:paraId="2885BD06" w14:textId="5F524F8E" w:rsidR="00125DC5" w:rsidRPr="00E50A0C" w:rsidRDefault="0021433A">
      <w:pPr>
        <w:pStyle w:val="P68B1DB1-NormalWeb2"/>
        <w:spacing w:before="0" w:beforeAutospacing="0" w:after="0" w:afterAutospacing="0"/>
        <w:rPr>
          <w:lang w:val="es-419"/>
        </w:rPr>
      </w:pPr>
      <w:r w:rsidRPr="00E50A0C">
        <w:rPr>
          <w:lang w:val="es-419"/>
        </w:rPr>
        <w:t xml:space="preserve">En 1874, además de 140 alumnas externas, contaba con 86 pensionistas y 60 alumnas internas. La capilla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das </w:t>
      </w:r>
      <w:proofErr w:type="spellStart"/>
      <w:r w:rsidRPr="00E50A0C">
        <w:rPr>
          <w:lang w:val="es-419"/>
        </w:rPr>
        <w:t>Graças</w:t>
      </w:r>
      <w:proofErr w:type="spellEnd"/>
      <w:r w:rsidRPr="00E50A0C">
        <w:rPr>
          <w:lang w:val="es-419"/>
        </w:rPr>
        <w:t xml:space="preserve"> en la Casa de la Providencia tiene una fachada en estilo neogótico. </w:t>
      </w:r>
      <w:r w:rsidRPr="00DD6EFF">
        <w:t xml:space="preserve">Forma parte de </w:t>
      </w:r>
      <w:proofErr w:type="spellStart"/>
      <w:r w:rsidRPr="00DD6EFF">
        <w:t>la</w:t>
      </w:r>
      <w:proofErr w:type="spellEnd"/>
      <w:r w:rsidRPr="00DD6EFF">
        <w:t xml:space="preserve"> </w:t>
      </w:r>
      <w:proofErr w:type="spellStart"/>
      <w:r w:rsidRPr="00DD6EFF">
        <w:t>parroquia</w:t>
      </w:r>
      <w:proofErr w:type="spellEnd"/>
      <w:r w:rsidRPr="00DD6EFF">
        <w:t xml:space="preserve"> de Nossa Senhora da Saúde e Glória. </w:t>
      </w:r>
      <w:r w:rsidRPr="00E50A0C">
        <w:rPr>
          <w:lang w:val="es-419"/>
        </w:rPr>
        <w:t xml:space="preserve">Es una institución católica ubicada en </w:t>
      </w:r>
      <w:proofErr w:type="spellStart"/>
      <w:r w:rsidRPr="00E50A0C">
        <w:rPr>
          <w:lang w:val="es-419"/>
        </w:rPr>
        <w:t>Rua</w:t>
      </w:r>
      <w:proofErr w:type="spellEnd"/>
      <w:r w:rsidRPr="00E50A0C">
        <w:rPr>
          <w:lang w:val="es-419"/>
        </w:rPr>
        <w:t xml:space="preserve"> </w:t>
      </w:r>
      <w:proofErr w:type="spellStart"/>
      <w:r w:rsidRPr="00E50A0C">
        <w:rPr>
          <w:lang w:val="es-419"/>
        </w:rPr>
        <w:t>Góes</w:t>
      </w:r>
      <w:proofErr w:type="spellEnd"/>
      <w:r w:rsidRPr="00E50A0C">
        <w:rPr>
          <w:lang w:val="es-419"/>
        </w:rPr>
        <w:t xml:space="preserve"> </w:t>
      </w:r>
      <w:proofErr w:type="spellStart"/>
      <w:r w:rsidRPr="00E50A0C">
        <w:rPr>
          <w:lang w:val="es-419"/>
        </w:rPr>
        <w:t>Calmon</w:t>
      </w:r>
      <w:proofErr w:type="spellEnd"/>
      <w:r w:rsidRPr="00E50A0C">
        <w:rPr>
          <w:lang w:val="es-419"/>
        </w:rPr>
        <w:t xml:space="preserve">, en el barrio </w:t>
      </w:r>
      <w:proofErr w:type="spellStart"/>
      <w:r w:rsidRPr="00E50A0C">
        <w:rPr>
          <w:lang w:val="es-419"/>
        </w:rPr>
        <w:t>Saúde</w:t>
      </w:r>
      <w:proofErr w:type="spellEnd"/>
      <w:r w:rsidRPr="00E50A0C">
        <w:rPr>
          <w:lang w:val="es-419"/>
        </w:rPr>
        <w:t>.</w:t>
      </w:r>
    </w:p>
    <w:p w14:paraId="447C2DC5" w14:textId="77777777" w:rsidR="00125DC5" w:rsidRPr="00E50A0C" w:rsidRDefault="00125DC5">
      <w:pPr>
        <w:pStyle w:val="NormalWeb"/>
        <w:spacing w:before="0" w:beforeAutospacing="0" w:after="0" w:afterAutospacing="0"/>
        <w:rPr>
          <w:rFonts w:ascii="Arial" w:hAnsi="Arial" w:cs="Arial"/>
          <w:color w:val="000000"/>
          <w:lang w:val="es-419"/>
        </w:rPr>
      </w:pPr>
    </w:p>
    <w:p w14:paraId="67B5FA02" w14:textId="73CEC866" w:rsidR="00125DC5" w:rsidRPr="00E50A0C" w:rsidRDefault="0021433A">
      <w:pPr>
        <w:pStyle w:val="P68B1DB1-NormalWeb2"/>
        <w:spacing w:before="0" w:beforeAutospacing="0" w:after="0" w:afterAutospacing="0"/>
        <w:rPr>
          <w:b/>
          <w:lang w:val="es-419"/>
        </w:rPr>
      </w:pPr>
      <w:r w:rsidRPr="00E50A0C">
        <w:rPr>
          <w:lang w:val="es-419"/>
        </w:rPr>
        <w:t xml:space="preserve">En 1853 las Hermanas de la Caridad, en número de once, llegaron de París gracias al vizconde de </w:t>
      </w:r>
      <w:proofErr w:type="spellStart"/>
      <w:r w:rsidRPr="00E50A0C">
        <w:rPr>
          <w:lang w:val="es-419"/>
        </w:rPr>
        <w:t>Pedra</w:t>
      </w:r>
      <w:proofErr w:type="spellEnd"/>
      <w:r w:rsidRPr="00E50A0C">
        <w:rPr>
          <w:lang w:val="es-419"/>
        </w:rPr>
        <w:t xml:space="preserve"> Branca.</w:t>
      </w:r>
    </w:p>
    <w:p w14:paraId="2AEA9ADD" w14:textId="77777777" w:rsidR="00125DC5" w:rsidRPr="00E50A0C" w:rsidRDefault="00125DC5">
      <w:pPr>
        <w:pStyle w:val="NormalWeb"/>
        <w:spacing w:before="0" w:beforeAutospacing="0" w:after="0" w:afterAutospacing="0"/>
        <w:rPr>
          <w:rFonts w:ascii="Arial" w:hAnsi="Arial" w:cs="Arial"/>
          <w:b/>
          <w:color w:val="000000"/>
          <w:lang w:val="es-419"/>
        </w:rPr>
      </w:pPr>
    </w:p>
    <w:p w14:paraId="5BF23548" w14:textId="0543E45C" w:rsidR="00125DC5" w:rsidRPr="00E50A0C" w:rsidRDefault="0021433A">
      <w:pPr>
        <w:pStyle w:val="P68B1DB1-NormalWeb1"/>
        <w:spacing w:before="0" w:beforeAutospacing="0" w:after="0" w:afterAutospacing="0"/>
        <w:rPr>
          <w:lang w:val="es-419"/>
        </w:rPr>
      </w:pPr>
      <w:r w:rsidRPr="00E50A0C">
        <w:rPr>
          <w:lang w:val="es-419"/>
        </w:rPr>
        <w:t>36 - CASA GUILHERME MARBAC</w:t>
      </w:r>
    </w:p>
    <w:p w14:paraId="75F2EBF6"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353F07F4" w14:textId="189C4942" w:rsidR="00125DC5" w:rsidRPr="00E50A0C" w:rsidRDefault="0021433A">
      <w:pPr>
        <w:pStyle w:val="P68B1DB1-NormalWeb2"/>
        <w:spacing w:before="0" w:beforeAutospacing="0" w:after="0" w:afterAutospacing="0"/>
        <w:rPr>
          <w:b/>
          <w:lang w:val="es-419"/>
        </w:rPr>
      </w:pPr>
      <w:r w:rsidRPr="00E50A0C">
        <w:rPr>
          <w:lang w:val="es-419"/>
        </w:rPr>
        <w:t xml:space="preserve">Catalogado por el IPHAN (Instituto del Patrimonio Histórico y Artístico Nacional) en 1938, frente a la Iglesia de </w:t>
      </w:r>
      <w:proofErr w:type="spellStart"/>
      <w:r w:rsidRPr="00E50A0C">
        <w:rPr>
          <w:lang w:val="es-419"/>
        </w:rPr>
        <w:t>Bonfim</w:t>
      </w:r>
      <w:proofErr w:type="spellEnd"/>
      <w:r w:rsidRPr="00E50A0C">
        <w:rPr>
          <w:lang w:val="es-419"/>
        </w:rPr>
        <w:t xml:space="preserve">, fue construida en el siglo XVIII. Perteneció a la familia Vaz de Carvalho, y más tarde a </w:t>
      </w:r>
      <w:proofErr w:type="spellStart"/>
      <w:r w:rsidRPr="00E50A0C">
        <w:rPr>
          <w:lang w:val="es-419"/>
        </w:rPr>
        <w:t>Jerônimo</w:t>
      </w:r>
      <w:proofErr w:type="spellEnd"/>
      <w:r w:rsidRPr="00E50A0C">
        <w:rPr>
          <w:lang w:val="es-419"/>
        </w:rPr>
        <w:t xml:space="preserve"> </w:t>
      </w:r>
      <w:proofErr w:type="spellStart"/>
      <w:r w:rsidRPr="00E50A0C">
        <w:rPr>
          <w:lang w:val="es-419"/>
        </w:rPr>
        <w:t>Sodré</w:t>
      </w:r>
      <w:proofErr w:type="spellEnd"/>
      <w:r w:rsidRPr="00E50A0C">
        <w:rPr>
          <w:lang w:val="es-419"/>
        </w:rPr>
        <w:t xml:space="preserve">. Esta casa señorial representa la casa colonial brasileña reestructurada, ya que cambia la circulación central que pasa a ser periférica y acceso externo al piso principal por una escalera lateral. </w:t>
      </w:r>
    </w:p>
    <w:p w14:paraId="79D5AE9C" w14:textId="77777777" w:rsidR="00125DC5" w:rsidRPr="00E50A0C" w:rsidRDefault="00125DC5">
      <w:pPr>
        <w:pStyle w:val="NormalWeb"/>
        <w:spacing w:before="0" w:beforeAutospacing="0" w:after="0" w:afterAutospacing="0"/>
        <w:rPr>
          <w:rFonts w:ascii="Arial" w:hAnsi="Arial" w:cs="Arial"/>
          <w:b/>
          <w:color w:val="000000"/>
          <w:lang w:val="es-419"/>
        </w:rPr>
      </w:pPr>
    </w:p>
    <w:p w14:paraId="1BB8DFBC" w14:textId="0313849A" w:rsidR="00125DC5" w:rsidRPr="00E50A0C" w:rsidRDefault="0021433A">
      <w:pPr>
        <w:pStyle w:val="P68B1DB1-NormalWeb1"/>
        <w:spacing w:before="0" w:beforeAutospacing="0" w:after="0" w:afterAutospacing="0"/>
        <w:rPr>
          <w:lang w:val="es-419"/>
        </w:rPr>
      </w:pPr>
      <w:r w:rsidRPr="00E50A0C">
        <w:rPr>
          <w:lang w:val="es-419"/>
        </w:rPr>
        <w:t>37 - PLANO INCLINADO PILAR</w:t>
      </w:r>
    </w:p>
    <w:p w14:paraId="6070AD1F" w14:textId="77777777" w:rsidR="00125DC5" w:rsidRPr="00E50A0C" w:rsidRDefault="00125DC5">
      <w:pPr>
        <w:pStyle w:val="NormalWeb"/>
        <w:spacing w:before="0" w:beforeAutospacing="0" w:after="0" w:afterAutospacing="0"/>
        <w:jc w:val="center"/>
        <w:rPr>
          <w:rFonts w:ascii="Arial" w:hAnsi="Arial" w:cs="Arial"/>
          <w:lang w:val="es-419"/>
        </w:rPr>
      </w:pPr>
    </w:p>
    <w:p w14:paraId="2B5D9DD0" w14:textId="6EC76BB4" w:rsidR="00125DC5" w:rsidRPr="00E50A0C" w:rsidRDefault="0021433A">
      <w:pPr>
        <w:pStyle w:val="P68B1DB1-NormalWeb2"/>
        <w:spacing w:before="0" w:beforeAutospacing="0" w:after="0" w:afterAutospacing="0"/>
        <w:rPr>
          <w:lang w:val="es-419"/>
        </w:rPr>
      </w:pPr>
      <w:r w:rsidRPr="00E50A0C">
        <w:rPr>
          <w:lang w:val="es-419"/>
        </w:rPr>
        <w:t xml:space="preserve">Localizado en el barrio Pilar, conecta la vía </w:t>
      </w:r>
      <w:proofErr w:type="spellStart"/>
      <w:r w:rsidRPr="00E50A0C">
        <w:rPr>
          <w:lang w:val="es-419"/>
        </w:rPr>
        <w:t>Rua</w:t>
      </w:r>
      <w:proofErr w:type="spellEnd"/>
      <w:r w:rsidRPr="00E50A0C">
        <w:rPr>
          <w:lang w:val="es-419"/>
        </w:rPr>
        <w:t xml:space="preserve"> do Pilar, en la </w:t>
      </w:r>
      <w:r w:rsidR="0029663E">
        <w:rPr>
          <w:lang w:val="es-419"/>
        </w:rPr>
        <w:t>Ciudad Baja</w:t>
      </w:r>
      <w:r w:rsidRPr="00E50A0C">
        <w:rPr>
          <w:lang w:val="es-419"/>
        </w:rPr>
        <w:t xml:space="preserve">, con el barrio Santo </w:t>
      </w:r>
      <w:proofErr w:type="spellStart"/>
      <w:r w:rsidRPr="00E50A0C">
        <w:rPr>
          <w:lang w:val="es-419"/>
        </w:rPr>
        <w:t>Antônio</w:t>
      </w:r>
      <w:proofErr w:type="spellEnd"/>
      <w:r w:rsidRPr="00E50A0C">
        <w:rPr>
          <w:lang w:val="es-419"/>
        </w:rPr>
        <w:t xml:space="preserve"> </w:t>
      </w:r>
      <w:proofErr w:type="spellStart"/>
      <w:r w:rsidRPr="00E50A0C">
        <w:rPr>
          <w:lang w:val="es-419"/>
        </w:rPr>
        <w:t>Além</w:t>
      </w:r>
      <w:proofErr w:type="spellEnd"/>
      <w:r w:rsidRPr="00E50A0C">
        <w:rPr>
          <w:lang w:val="es-419"/>
        </w:rPr>
        <w:t xml:space="preserve"> do Carmo, en la </w:t>
      </w:r>
      <w:r w:rsidR="0029663E">
        <w:rPr>
          <w:lang w:val="es-419"/>
        </w:rPr>
        <w:t>Ciudad Alta</w:t>
      </w:r>
      <w:r w:rsidRPr="00E50A0C">
        <w:rPr>
          <w:lang w:val="es-419"/>
        </w:rPr>
        <w:t xml:space="preserve">. Construido en 1897, donde existía el </w:t>
      </w:r>
      <w:r w:rsidRPr="00E50A0C">
        <w:rPr>
          <w:i/>
          <w:lang w:val="es-419"/>
        </w:rPr>
        <w:t>Guindaste dos Carmelitas</w:t>
      </w:r>
      <w:r w:rsidRPr="00E50A0C">
        <w:rPr>
          <w:lang w:val="es-419"/>
        </w:rPr>
        <w:t>, a petición del comerciante Antonio Araujo Porto, fue electrificado entre 1912 y 1915, recibiendo coches nuevos cuando se retiró la cremallera.</w:t>
      </w:r>
    </w:p>
    <w:p w14:paraId="6E89B725" w14:textId="77777777" w:rsidR="00125DC5" w:rsidRPr="00E50A0C" w:rsidRDefault="00125DC5">
      <w:pPr>
        <w:pStyle w:val="NormalWeb"/>
        <w:spacing w:before="0" w:beforeAutospacing="0" w:after="0" w:afterAutospacing="0"/>
        <w:rPr>
          <w:rFonts w:ascii="Arial" w:hAnsi="Arial" w:cs="Arial"/>
          <w:color w:val="000000"/>
          <w:lang w:val="es-419"/>
        </w:rPr>
      </w:pPr>
    </w:p>
    <w:p w14:paraId="08DA9C8E" w14:textId="45B65353" w:rsidR="00125DC5" w:rsidRPr="00E50A0C" w:rsidRDefault="0021433A">
      <w:pPr>
        <w:pStyle w:val="P68B1DB1-NormalWeb2"/>
        <w:spacing w:before="0" w:beforeAutospacing="0" w:after="0" w:afterAutospacing="0"/>
        <w:rPr>
          <w:b/>
          <w:lang w:val="es-419"/>
        </w:rPr>
      </w:pPr>
      <w:r w:rsidRPr="00E50A0C">
        <w:rPr>
          <w:lang w:val="es-419"/>
        </w:rPr>
        <w:t>La línea fue desactivada en 1884, pero en 2005 se inició el proyecto de reactivación. Se instalaron carros modernos, con capacidad para 20 pasajeros</w:t>
      </w:r>
      <w:r w:rsidR="004F4FB6">
        <w:rPr>
          <w:lang w:val="es-419"/>
        </w:rPr>
        <w:t>,</w:t>
      </w:r>
      <w:r w:rsidRPr="00E50A0C">
        <w:rPr>
          <w:lang w:val="es-419"/>
        </w:rPr>
        <w:t xml:space="preserve"> y la reinauguración tuvo lugar el 29 de febrero de 2006. De esta manera, contribuyó a la recuperación del centro histórico de Salvador.</w:t>
      </w:r>
    </w:p>
    <w:p w14:paraId="4F92889C" w14:textId="77777777" w:rsidR="00125DC5" w:rsidRPr="00E50A0C" w:rsidRDefault="00125DC5">
      <w:pPr>
        <w:pStyle w:val="NormalWeb"/>
        <w:spacing w:before="0" w:beforeAutospacing="0" w:after="0" w:afterAutospacing="0"/>
        <w:rPr>
          <w:rFonts w:ascii="Arial" w:hAnsi="Arial" w:cs="Arial"/>
          <w:b/>
          <w:color w:val="000000"/>
          <w:lang w:val="es-419"/>
        </w:rPr>
      </w:pPr>
    </w:p>
    <w:p w14:paraId="25BAED31" w14:textId="21CCF9A9" w:rsidR="00125DC5" w:rsidRPr="00E50A0C" w:rsidRDefault="0021433A">
      <w:pPr>
        <w:pStyle w:val="P68B1DB1-NormalWeb1"/>
        <w:spacing w:before="0" w:beforeAutospacing="0" w:after="0" w:afterAutospacing="0"/>
        <w:rPr>
          <w:lang w:val="es-419"/>
        </w:rPr>
      </w:pPr>
      <w:r w:rsidRPr="00E50A0C">
        <w:rPr>
          <w:lang w:val="es-419"/>
        </w:rPr>
        <w:t>38 - ANTIGUA ESCUELA DE MEDICINA</w:t>
      </w:r>
    </w:p>
    <w:p w14:paraId="0F2A2541"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5EE3E7C8" w14:textId="1B3E4219" w:rsidR="00125DC5" w:rsidRPr="00E50A0C" w:rsidRDefault="0021433A">
      <w:pPr>
        <w:pStyle w:val="P68B1DB1-NormalWeb2"/>
        <w:spacing w:before="0" w:beforeAutospacing="0" w:after="0" w:afterAutospacing="0"/>
        <w:rPr>
          <w:lang w:val="es-419"/>
        </w:rPr>
      </w:pPr>
      <w:r w:rsidRPr="00E50A0C">
        <w:rPr>
          <w:lang w:val="es-419"/>
        </w:rPr>
        <w:t xml:space="preserve">Creada por D. João VI en 1808, en ocasión de su estadía en </w:t>
      </w:r>
      <w:proofErr w:type="spellStart"/>
      <w:r w:rsidR="007B4196" w:rsidRPr="00E50A0C">
        <w:rPr>
          <w:lang w:val="es-419"/>
        </w:rPr>
        <w:t>Bahia</w:t>
      </w:r>
      <w:proofErr w:type="spellEnd"/>
      <w:r w:rsidRPr="00E50A0C">
        <w:rPr>
          <w:lang w:val="es-419"/>
        </w:rPr>
        <w:t xml:space="preserve">, huyendo de Napoleón Bonaparte, y trasladando la sede del Imperio Portugués a Brasil, fue la 1ª institución de enseñanza superior de Brasil. Se encuentra en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en Salvador. Comenzó a ocupar el Colegio de los </w:t>
      </w:r>
      <w:r w:rsidR="00A847DD" w:rsidRPr="00E50A0C">
        <w:rPr>
          <w:lang w:val="es-419"/>
        </w:rPr>
        <w:t>Jesuitas</w:t>
      </w:r>
      <w:r w:rsidRPr="00E50A0C">
        <w:rPr>
          <w:lang w:val="es-419"/>
        </w:rPr>
        <w:t xml:space="preserve">, que en ese entonces funcionaba como Hospital Militar desde 1795. Posee características neoclásicas. Actualmente funciona allí el Memorial de la Medicina, que forma parte de la Facultad de Medicina de </w:t>
      </w:r>
      <w:proofErr w:type="spellStart"/>
      <w:r w:rsidR="007B4196" w:rsidRPr="00E50A0C">
        <w:rPr>
          <w:lang w:val="es-419"/>
        </w:rPr>
        <w:t>Bahia</w:t>
      </w:r>
      <w:proofErr w:type="spellEnd"/>
      <w:r w:rsidRPr="00E50A0C">
        <w:rPr>
          <w:lang w:val="es-419"/>
        </w:rPr>
        <w:t xml:space="preserve"> (FAMEB) perteneciente a la UFBA (Universidad Federal de </w:t>
      </w:r>
      <w:proofErr w:type="spellStart"/>
      <w:r w:rsidR="007B4196" w:rsidRPr="00E50A0C">
        <w:rPr>
          <w:lang w:val="es-419"/>
        </w:rPr>
        <w:t>Bahia</w:t>
      </w:r>
      <w:proofErr w:type="spellEnd"/>
      <w:r w:rsidRPr="00E50A0C">
        <w:rPr>
          <w:lang w:val="es-419"/>
        </w:rPr>
        <w:t>).</w:t>
      </w:r>
    </w:p>
    <w:p w14:paraId="7D63EC47" w14:textId="77777777" w:rsidR="00125DC5" w:rsidRPr="00E50A0C" w:rsidRDefault="00125DC5">
      <w:pPr>
        <w:pStyle w:val="NormalWeb"/>
        <w:spacing w:before="0" w:beforeAutospacing="0" w:after="0" w:afterAutospacing="0"/>
        <w:rPr>
          <w:rFonts w:ascii="Arial" w:hAnsi="Arial" w:cs="Arial"/>
          <w:color w:val="000000"/>
          <w:lang w:val="es-419"/>
        </w:rPr>
      </w:pPr>
    </w:p>
    <w:p w14:paraId="683FD432" w14:textId="48EF3F8D" w:rsidR="00125DC5" w:rsidRPr="00E50A0C" w:rsidRDefault="0021433A">
      <w:pPr>
        <w:pStyle w:val="P68B1DB1-NormalWeb2"/>
        <w:spacing w:before="0" w:beforeAutospacing="0" w:after="0" w:afterAutospacing="0"/>
        <w:rPr>
          <w:lang w:val="es-419"/>
        </w:rPr>
      </w:pPr>
      <w:r w:rsidRPr="00E50A0C">
        <w:rPr>
          <w:lang w:val="es-419"/>
        </w:rPr>
        <w:lastRenderedPageBreak/>
        <w:t xml:space="preserve">Tiene una colección de 5.300 páginas de documentos, investigaciones y experiencias de generaciones de científicos, libros raros de los siglos XIV al XIX, incluida la colección Flora </w:t>
      </w:r>
      <w:proofErr w:type="spellStart"/>
      <w:r w:rsidRPr="00E50A0C">
        <w:rPr>
          <w:lang w:val="es-419"/>
        </w:rPr>
        <w:t>Brasiliensis</w:t>
      </w:r>
      <w:proofErr w:type="spellEnd"/>
      <w:r w:rsidRPr="00E50A0C">
        <w:rPr>
          <w:lang w:val="es-419"/>
        </w:rPr>
        <w:t xml:space="preserve">, de </w:t>
      </w:r>
      <w:proofErr w:type="spellStart"/>
      <w:r w:rsidRPr="00E50A0C">
        <w:rPr>
          <w:lang w:val="es-419"/>
        </w:rPr>
        <w:t>Martius</w:t>
      </w:r>
      <w:proofErr w:type="spellEnd"/>
      <w:r w:rsidRPr="00E50A0C">
        <w:rPr>
          <w:lang w:val="es-419"/>
        </w:rPr>
        <w:t>, algunos en latín y otros sobre alquimia. Su galería de arte reúne más de 200 retratos pintados por famosos artistas bahianos y muebles en el salón principal.</w:t>
      </w:r>
    </w:p>
    <w:p w14:paraId="7F03FF7C" w14:textId="77777777" w:rsidR="00125DC5" w:rsidRPr="00E50A0C" w:rsidRDefault="00125DC5">
      <w:pPr>
        <w:pStyle w:val="NormalWeb"/>
        <w:spacing w:before="0" w:beforeAutospacing="0" w:after="0" w:afterAutospacing="0"/>
        <w:rPr>
          <w:rFonts w:ascii="Arial" w:hAnsi="Arial" w:cs="Arial"/>
          <w:color w:val="000000"/>
          <w:lang w:val="es-419"/>
        </w:rPr>
      </w:pPr>
    </w:p>
    <w:p w14:paraId="73BC7B9F" w14:textId="06E29AFE" w:rsidR="00125DC5" w:rsidRPr="00E50A0C" w:rsidRDefault="0021433A">
      <w:pPr>
        <w:pStyle w:val="P68B1DB1-NormalWeb2"/>
        <w:spacing w:before="0" w:beforeAutospacing="0" w:after="0" w:afterAutospacing="0"/>
        <w:rPr>
          <w:lang w:val="es-419"/>
        </w:rPr>
      </w:pPr>
      <w:r w:rsidRPr="00E50A0C">
        <w:rPr>
          <w:lang w:val="es-419"/>
        </w:rPr>
        <w:t>El memorial custodia, conserva y difunde el patrimonio literario y cultural de la Facultad de Medicina. El Memorial de la Medicina surgió tras la expulsión de los jesuitas en 1759</w:t>
      </w:r>
      <w:r w:rsidR="004F4FB6">
        <w:rPr>
          <w:lang w:val="es-419"/>
        </w:rPr>
        <w:t>,</w:t>
      </w:r>
      <w:r w:rsidRPr="00E50A0C">
        <w:rPr>
          <w:lang w:val="es-419"/>
        </w:rPr>
        <w:t xml:space="preserve"> bajo la dirección del ministro portugués </w:t>
      </w:r>
      <w:proofErr w:type="spellStart"/>
      <w:r w:rsidRPr="00E50A0C">
        <w:rPr>
          <w:lang w:val="es-419"/>
        </w:rPr>
        <w:t>Marquês</w:t>
      </w:r>
      <w:proofErr w:type="spellEnd"/>
      <w:r w:rsidRPr="00E50A0C">
        <w:rPr>
          <w:lang w:val="es-419"/>
        </w:rPr>
        <w:t xml:space="preserve"> de Pombal.</w:t>
      </w:r>
    </w:p>
    <w:p w14:paraId="067FEB48" w14:textId="77777777" w:rsidR="00125DC5" w:rsidRPr="00E50A0C" w:rsidRDefault="00125DC5">
      <w:pPr>
        <w:pStyle w:val="NormalWeb"/>
        <w:spacing w:before="0" w:beforeAutospacing="0" w:after="0" w:afterAutospacing="0"/>
        <w:rPr>
          <w:rFonts w:ascii="Arial" w:hAnsi="Arial" w:cs="Arial"/>
          <w:color w:val="000000"/>
          <w:lang w:val="es-419"/>
        </w:rPr>
      </w:pPr>
    </w:p>
    <w:p w14:paraId="40F12DA3" w14:textId="77777777" w:rsidR="00125DC5" w:rsidRPr="00E50A0C" w:rsidRDefault="0021433A">
      <w:pPr>
        <w:pStyle w:val="P68B1DB1-NormalWeb2"/>
        <w:spacing w:before="0" w:beforeAutospacing="0" w:after="0" w:afterAutospacing="0"/>
        <w:rPr>
          <w:lang w:val="es-419"/>
        </w:rPr>
      </w:pPr>
      <w:r w:rsidRPr="00E50A0C">
        <w:rPr>
          <w:lang w:val="es-419"/>
        </w:rPr>
        <w:t xml:space="preserve">Actualmente, el MMB comprende el Archivo Histórico Anselmo Pires de Albuquerque, la Biblioteca </w:t>
      </w:r>
      <w:proofErr w:type="spellStart"/>
      <w:r w:rsidRPr="00E50A0C">
        <w:rPr>
          <w:lang w:val="es-419"/>
        </w:rPr>
        <w:t>Gonçalo</w:t>
      </w:r>
      <w:proofErr w:type="spellEnd"/>
      <w:r w:rsidRPr="00E50A0C">
        <w:rPr>
          <w:lang w:val="es-419"/>
        </w:rPr>
        <w:t xml:space="preserve"> Moniz y el Memorial de la medicina.</w:t>
      </w:r>
    </w:p>
    <w:p w14:paraId="1CF5BF10" w14:textId="77777777" w:rsidR="00125DC5" w:rsidRPr="00E50A0C" w:rsidRDefault="00125DC5">
      <w:pPr>
        <w:pStyle w:val="NormalWeb"/>
        <w:spacing w:before="0" w:beforeAutospacing="0" w:after="0" w:afterAutospacing="0"/>
        <w:rPr>
          <w:rFonts w:ascii="Arial" w:hAnsi="Arial" w:cs="Arial"/>
          <w:lang w:val="es-419"/>
        </w:rPr>
      </w:pPr>
    </w:p>
    <w:p w14:paraId="1ACD163B" w14:textId="7A0B08BB" w:rsidR="00125DC5" w:rsidRPr="00E50A0C" w:rsidRDefault="0021433A">
      <w:pPr>
        <w:pStyle w:val="P68B1DB1-NormalWeb6"/>
        <w:spacing w:before="0" w:beforeAutospacing="0" w:after="0" w:afterAutospacing="0"/>
        <w:rPr>
          <w:lang w:val="es-419"/>
        </w:rPr>
      </w:pPr>
      <w:r w:rsidRPr="00E50A0C">
        <w:rPr>
          <w:lang w:val="es-419"/>
        </w:rPr>
        <w:t xml:space="preserve">39 - </w:t>
      </w:r>
      <w:r w:rsidRPr="00E50A0C">
        <w:rPr>
          <w:color w:val="000000"/>
          <w:lang w:val="es-419"/>
        </w:rPr>
        <w:t>PLANO INCLINADO GONÇALVES</w:t>
      </w:r>
    </w:p>
    <w:p w14:paraId="48DA8B88" w14:textId="77777777" w:rsidR="00125DC5" w:rsidRPr="00E50A0C" w:rsidRDefault="0021433A">
      <w:pPr>
        <w:pStyle w:val="P68B1DB1-NormalWeb2"/>
        <w:spacing w:before="0" w:beforeAutospacing="0" w:after="0" w:afterAutospacing="0"/>
        <w:rPr>
          <w:lang w:val="es-419"/>
        </w:rPr>
      </w:pPr>
      <w:r w:rsidRPr="00E50A0C">
        <w:rPr>
          <w:lang w:val="es-419"/>
        </w:rPr>
        <w:t> </w:t>
      </w:r>
    </w:p>
    <w:p w14:paraId="0327BFCB" w14:textId="16B86250" w:rsidR="00125DC5" w:rsidRPr="00DD6EFF" w:rsidRDefault="00012C26">
      <w:pPr>
        <w:pStyle w:val="P68B1DB1-NormalWeb2"/>
        <w:spacing w:before="0" w:beforeAutospacing="0" w:after="0" w:afterAutospacing="0"/>
      </w:pPr>
      <w:r w:rsidRPr="001D37AF">
        <w:rPr>
          <w:lang w:val="es-AR"/>
        </w:rPr>
        <w:t xml:space="preserve">Una iniciativa de </w:t>
      </w:r>
      <w:proofErr w:type="spellStart"/>
      <w:r w:rsidRPr="001D37AF">
        <w:rPr>
          <w:lang w:val="es-AR"/>
        </w:rPr>
        <w:t>Companhia</w:t>
      </w:r>
      <w:proofErr w:type="spellEnd"/>
      <w:r w:rsidRPr="001D37AF">
        <w:rPr>
          <w:lang w:val="es-AR"/>
        </w:rPr>
        <w:t xml:space="preserve"> Circular de </w:t>
      </w:r>
      <w:proofErr w:type="spellStart"/>
      <w:r w:rsidRPr="001D37AF">
        <w:rPr>
          <w:lang w:val="es-AR"/>
        </w:rPr>
        <w:t>Carris</w:t>
      </w:r>
      <w:proofErr w:type="spellEnd"/>
      <w:r w:rsidRPr="001D37AF">
        <w:rPr>
          <w:lang w:val="es-AR"/>
        </w:rPr>
        <w:t xml:space="preserve"> da </w:t>
      </w:r>
      <w:proofErr w:type="spellStart"/>
      <w:r w:rsidRPr="001D37AF">
        <w:rPr>
          <w:lang w:val="es-AR"/>
        </w:rPr>
        <w:t>Bahia</w:t>
      </w:r>
      <w:proofErr w:type="spellEnd"/>
      <w:r w:rsidRPr="001D37AF">
        <w:rPr>
          <w:lang w:val="es-AR"/>
        </w:rPr>
        <w:t xml:space="preserve"> y ubicado en el Centro Histórico de Salvador, es un plano inclinado, justo detrás de la Catedral Basílica da Sé</w:t>
      </w:r>
      <w:r>
        <w:rPr>
          <w:lang w:val="es-AR"/>
        </w:rPr>
        <w:t>. C</w:t>
      </w:r>
      <w:proofErr w:type="spellStart"/>
      <w:r w:rsidR="0021433A" w:rsidRPr="00E50A0C">
        <w:rPr>
          <w:lang w:val="es-419"/>
        </w:rPr>
        <w:t>onecta</w:t>
      </w:r>
      <w:proofErr w:type="spellEnd"/>
      <w:r w:rsidR="0021433A" w:rsidRPr="00E50A0C">
        <w:rPr>
          <w:lang w:val="es-419"/>
        </w:rPr>
        <w:t xml:space="preserve"> el barrio de </w:t>
      </w:r>
      <w:proofErr w:type="spellStart"/>
      <w:r w:rsidR="0021433A" w:rsidRPr="00E50A0C">
        <w:rPr>
          <w:lang w:val="es-419"/>
        </w:rPr>
        <w:t>Comércio</w:t>
      </w:r>
      <w:proofErr w:type="spellEnd"/>
      <w:r w:rsidR="0021433A" w:rsidRPr="00E50A0C">
        <w:rPr>
          <w:lang w:val="es-419"/>
        </w:rPr>
        <w:t xml:space="preserve"> con </w:t>
      </w:r>
      <w:proofErr w:type="spellStart"/>
      <w:r w:rsidR="0021433A" w:rsidRPr="00E50A0C">
        <w:rPr>
          <w:lang w:val="es-419"/>
        </w:rPr>
        <w:t>Pelourinho</w:t>
      </w:r>
      <w:proofErr w:type="spellEnd"/>
      <w:r w:rsidR="0021433A" w:rsidRPr="00E50A0C">
        <w:rPr>
          <w:lang w:val="es-419"/>
        </w:rPr>
        <w:t xml:space="preserve">, desde la </w:t>
      </w:r>
      <w:r w:rsidR="0029663E">
        <w:rPr>
          <w:lang w:val="es-419"/>
        </w:rPr>
        <w:t>Ciudad Alta</w:t>
      </w:r>
      <w:r w:rsidR="0021433A" w:rsidRPr="00E50A0C">
        <w:rPr>
          <w:lang w:val="es-419"/>
        </w:rPr>
        <w:t xml:space="preserve"> por la Plaza Ramos de Queiroz hasta la </w:t>
      </w:r>
      <w:r w:rsidR="0029663E">
        <w:rPr>
          <w:lang w:val="es-419"/>
        </w:rPr>
        <w:t>Ciudad Baja</w:t>
      </w:r>
      <w:r w:rsidR="0021433A" w:rsidRPr="00E50A0C">
        <w:rPr>
          <w:lang w:val="es-419"/>
        </w:rPr>
        <w:t xml:space="preserve"> por </w:t>
      </w:r>
      <w:proofErr w:type="spellStart"/>
      <w:r w:rsidR="0021433A" w:rsidRPr="00E50A0C">
        <w:rPr>
          <w:lang w:val="es-419"/>
        </w:rPr>
        <w:t>Rua</w:t>
      </w:r>
      <w:proofErr w:type="spellEnd"/>
      <w:r w:rsidR="0021433A" w:rsidRPr="00E50A0C">
        <w:rPr>
          <w:lang w:val="es-419"/>
        </w:rPr>
        <w:t xml:space="preserve"> Francisco Gonçalves. Fue construido por los jesuitas en 1874 y llamado Guindaste dos Padres, el famoso </w:t>
      </w:r>
      <w:proofErr w:type="spellStart"/>
      <w:r w:rsidR="0021433A" w:rsidRPr="00E50A0C">
        <w:rPr>
          <w:i/>
          <w:lang w:val="es-419"/>
        </w:rPr>
        <w:t>chariot</w:t>
      </w:r>
      <w:proofErr w:type="spellEnd"/>
      <w:r w:rsidR="0021433A" w:rsidRPr="00E50A0C">
        <w:rPr>
          <w:lang w:val="es-419"/>
        </w:rPr>
        <w:t xml:space="preserve">. Tiene dos cabinas con capacidad para transportar hasta 36 pasajeros cada una. </w:t>
      </w:r>
    </w:p>
    <w:p w14:paraId="2DA02CA5" w14:textId="77777777" w:rsidR="00125DC5" w:rsidRPr="00DD6EFF" w:rsidRDefault="00125DC5">
      <w:pPr>
        <w:pStyle w:val="NormalWeb"/>
        <w:spacing w:before="0" w:beforeAutospacing="0" w:after="0" w:afterAutospacing="0"/>
        <w:rPr>
          <w:rFonts w:ascii="Arial" w:hAnsi="Arial" w:cs="Arial"/>
          <w:color w:val="000000"/>
        </w:rPr>
      </w:pPr>
    </w:p>
    <w:p w14:paraId="34E1E740" w14:textId="43719386" w:rsidR="00125DC5" w:rsidRPr="00E50A0C" w:rsidRDefault="0021433A">
      <w:pPr>
        <w:pStyle w:val="P68B1DB1-NormalWeb2"/>
        <w:spacing w:before="0" w:beforeAutospacing="0" w:after="0" w:afterAutospacing="0"/>
        <w:rPr>
          <w:lang w:val="es-419"/>
        </w:rPr>
      </w:pPr>
      <w:r w:rsidRPr="00E50A0C">
        <w:rPr>
          <w:lang w:val="es-419"/>
        </w:rPr>
        <w:t>En 1909 se electrificó la línea recibiendo nuevos coches.</w:t>
      </w:r>
      <w:r w:rsidR="00012C26">
        <w:rPr>
          <w:lang w:val="es-419"/>
        </w:rPr>
        <w:t xml:space="preserve"> </w:t>
      </w:r>
      <w:r w:rsidRPr="00E50A0C">
        <w:rPr>
          <w:lang w:val="es-419"/>
        </w:rPr>
        <w:t xml:space="preserve">En 1955, bajo la administración del alcalde </w:t>
      </w:r>
      <w:proofErr w:type="spellStart"/>
      <w:r w:rsidRPr="00E50A0C">
        <w:rPr>
          <w:lang w:val="es-419"/>
        </w:rPr>
        <w:t>Hélio</w:t>
      </w:r>
      <w:proofErr w:type="spellEnd"/>
      <w:r w:rsidRPr="00E50A0C">
        <w:rPr>
          <w:lang w:val="es-419"/>
        </w:rPr>
        <w:t xml:space="preserve"> Machado, fue absorbida por la </w:t>
      </w:r>
      <w:proofErr w:type="spellStart"/>
      <w:r w:rsidRPr="00E50A0C">
        <w:rPr>
          <w:lang w:val="es-419"/>
        </w:rPr>
        <w:t>Companhia</w:t>
      </w:r>
      <w:proofErr w:type="spellEnd"/>
      <w:r w:rsidRPr="00E50A0C">
        <w:rPr>
          <w:lang w:val="es-419"/>
        </w:rPr>
        <w:t xml:space="preserve"> </w:t>
      </w:r>
      <w:proofErr w:type="spellStart"/>
      <w:r w:rsidRPr="00E50A0C">
        <w:rPr>
          <w:lang w:val="es-419"/>
        </w:rPr>
        <w:t>Linha</w:t>
      </w:r>
      <w:proofErr w:type="spellEnd"/>
      <w:r w:rsidRPr="00E50A0C">
        <w:rPr>
          <w:lang w:val="es-419"/>
        </w:rPr>
        <w:t xml:space="preserve"> Circular de </w:t>
      </w:r>
      <w:proofErr w:type="spellStart"/>
      <w:r w:rsidRPr="00E50A0C">
        <w:rPr>
          <w:lang w:val="es-419"/>
        </w:rPr>
        <w:t>Carris</w:t>
      </w:r>
      <w:proofErr w:type="spellEnd"/>
      <w:r w:rsidRPr="00E50A0C">
        <w:rPr>
          <w:lang w:val="es-419"/>
        </w:rPr>
        <w:t xml:space="preserve"> da </w:t>
      </w:r>
      <w:proofErr w:type="spellStart"/>
      <w:r w:rsidRPr="00E50A0C">
        <w:rPr>
          <w:lang w:val="es-419"/>
        </w:rPr>
        <w:t>Bahia</w:t>
      </w:r>
      <w:proofErr w:type="spellEnd"/>
      <w:r w:rsidRPr="00E50A0C">
        <w:rPr>
          <w:lang w:val="es-419"/>
        </w:rPr>
        <w:t>, que tenía el monopolio del gobierno sobre los servicios municipales de transporte, electricidad y telefonía.</w:t>
      </w:r>
    </w:p>
    <w:p w14:paraId="422E0B3B"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5707C778" w14:textId="6323C40D" w:rsidR="00125DC5" w:rsidRPr="00E50A0C" w:rsidRDefault="0021433A">
      <w:pPr>
        <w:pStyle w:val="P68B1DB1-NormalWeb1"/>
        <w:shd w:val="clear" w:color="auto" w:fill="FFFFFF"/>
        <w:spacing w:before="0" w:beforeAutospacing="0" w:after="0" w:afterAutospacing="0"/>
        <w:rPr>
          <w:lang w:val="es-419"/>
        </w:rPr>
      </w:pPr>
      <w:r w:rsidRPr="00E50A0C">
        <w:rPr>
          <w:lang w:val="es-419"/>
        </w:rPr>
        <w:t>40 - PARQUE SÃO BARTOLOMEU</w:t>
      </w:r>
    </w:p>
    <w:p w14:paraId="607C2022"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14E99484" w14:textId="309E26D0" w:rsidR="00125DC5" w:rsidRPr="00E50A0C" w:rsidRDefault="0021433A">
      <w:pPr>
        <w:pStyle w:val="P68B1DB1-NormalWeb2"/>
        <w:spacing w:before="0" w:beforeAutospacing="0" w:after="0" w:afterAutospacing="0"/>
        <w:rPr>
          <w:lang w:val="es-419"/>
        </w:rPr>
      </w:pPr>
      <w:r w:rsidRPr="00E50A0C">
        <w:rPr>
          <w:lang w:val="es-419"/>
        </w:rPr>
        <w:t xml:space="preserve">El Parque São </w:t>
      </w:r>
      <w:proofErr w:type="spellStart"/>
      <w:r w:rsidRPr="00E50A0C">
        <w:rPr>
          <w:lang w:val="es-419"/>
        </w:rPr>
        <w:t>Bartolomeu</w:t>
      </w:r>
      <w:proofErr w:type="spellEnd"/>
      <w:r w:rsidRPr="00E50A0C">
        <w:rPr>
          <w:lang w:val="es-419"/>
        </w:rPr>
        <w:t xml:space="preserve"> está ubicado en el barrio de </w:t>
      </w:r>
      <w:proofErr w:type="spellStart"/>
      <w:r w:rsidRPr="00E50A0C">
        <w:rPr>
          <w:lang w:val="es-419"/>
        </w:rPr>
        <w:t>Pirajá</w:t>
      </w:r>
      <w:proofErr w:type="spellEnd"/>
      <w:r w:rsidRPr="00E50A0C">
        <w:rPr>
          <w:lang w:val="es-419"/>
        </w:rPr>
        <w:t xml:space="preserve"> y </w:t>
      </w:r>
      <w:proofErr w:type="spellStart"/>
      <w:r w:rsidRPr="00E50A0C">
        <w:rPr>
          <w:lang w:val="es-419"/>
        </w:rPr>
        <w:t>Enseada</w:t>
      </w:r>
      <w:proofErr w:type="spellEnd"/>
      <w:r w:rsidRPr="00E50A0C">
        <w:rPr>
          <w:lang w:val="es-419"/>
        </w:rPr>
        <w:t xml:space="preserve"> do Cabrito, en el suburbio ferroviario de Salvador.</w:t>
      </w:r>
    </w:p>
    <w:p w14:paraId="0739CCCB" w14:textId="77777777" w:rsidR="00125DC5" w:rsidRPr="00E50A0C" w:rsidRDefault="00125DC5">
      <w:pPr>
        <w:pStyle w:val="NormalWeb"/>
        <w:spacing w:before="0" w:beforeAutospacing="0" w:after="0" w:afterAutospacing="0"/>
        <w:rPr>
          <w:rFonts w:ascii="Arial" w:hAnsi="Arial" w:cs="Arial"/>
          <w:color w:val="000000"/>
          <w:lang w:val="es-419"/>
        </w:rPr>
      </w:pPr>
    </w:p>
    <w:p w14:paraId="5FF34F76" w14:textId="49EF9527" w:rsidR="00125DC5" w:rsidRPr="00E50A0C" w:rsidRDefault="0021433A">
      <w:pPr>
        <w:pStyle w:val="P68B1DB1-NormalWeb2"/>
        <w:spacing w:before="0" w:beforeAutospacing="0" w:after="0" w:afterAutospacing="0"/>
        <w:rPr>
          <w:lang w:val="es-419"/>
        </w:rPr>
      </w:pPr>
      <w:r w:rsidRPr="00E50A0C">
        <w:rPr>
          <w:lang w:val="es-419"/>
        </w:rPr>
        <w:t>Es la única reserva de Mata Atlántica en área urbana de Brasil y es un espacio de preservación ambiental, protegiendo los símbolos de la religión africana en sus árboles, aguas y bosques.</w:t>
      </w:r>
    </w:p>
    <w:p w14:paraId="180FE9D0" w14:textId="77777777" w:rsidR="00125DC5" w:rsidRPr="00E50A0C" w:rsidRDefault="00125DC5">
      <w:pPr>
        <w:pStyle w:val="NormalWeb"/>
        <w:spacing w:before="0" w:beforeAutospacing="0" w:after="0" w:afterAutospacing="0"/>
        <w:rPr>
          <w:rFonts w:ascii="Arial" w:hAnsi="Arial" w:cs="Arial"/>
          <w:color w:val="000000"/>
          <w:lang w:val="es-419"/>
        </w:rPr>
      </w:pPr>
    </w:p>
    <w:p w14:paraId="143C54F6" w14:textId="3188CAB0" w:rsidR="00125DC5" w:rsidRPr="00E50A0C" w:rsidRDefault="0021433A">
      <w:pPr>
        <w:pStyle w:val="P68B1DB1-NormalWeb2"/>
        <w:spacing w:before="0" w:beforeAutospacing="0" w:after="0" w:afterAutospacing="0"/>
        <w:rPr>
          <w:lang w:val="es-419"/>
        </w:rPr>
      </w:pPr>
      <w:r w:rsidRPr="00E50A0C">
        <w:rPr>
          <w:lang w:val="es-419"/>
        </w:rPr>
        <w:t xml:space="preserve">Allí se realizan ofrendas de candomblé. Allí también se encuentra Mata do </w:t>
      </w:r>
      <w:proofErr w:type="spellStart"/>
      <w:r w:rsidRPr="00E50A0C">
        <w:rPr>
          <w:lang w:val="es-419"/>
        </w:rPr>
        <w:t>Urubu</w:t>
      </w:r>
      <w:proofErr w:type="spellEnd"/>
      <w:r w:rsidRPr="00E50A0C">
        <w:rPr>
          <w:lang w:val="es-419"/>
        </w:rPr>
        <w:t xml:space="preserve">, donde vivieron los indios Tupinambás y, posteriormente, cientos de </w:t>
      </w:r>
      <w:proofErr w:type="spellStart"/>
      <w:r w:rsidRPr="00E50A0C">
        <w:rPr>
          <w:lang w:val="es-419"/>
        </w:rPr>
        <w:t>quilombolas</w:t>
      </w:r>
      <w:proofErr w:type="spellEnd"/>
      <w:r w:rsidRPr="00E50A0C">
        <w:rPr>
          <w:lang w:val="es-419"/>
        </w:rPr>
        <w:t xml:space="preserve">. En este parque se libró la Batalla de </w:t>
      </w:r>
      <w:proofErr w:type="spellStart"/>
      <w:r w:rsidRPr="00E50A0C">
        <w:rPr>
          <w:lang w:val="es-419"/>
        </w:rPr>
        <w:t>Pirajá</w:t>
      </w:r>
      <w:proofErr w:type="spellEnd"/>
      <w:r w:rsidRPr="00E50A0C">
        <w:rPr>
          <w:lang w:val="es-419"/>
        </w:rPr>
        <w:t xml:space="preserve"> en la que los bahianos derrotaron a los lusitanos por la Independencia de </w:t>
      </w:r>
      <w:proofErr w:type="spellStart"/>
      <w:r w:rsidR="007B4196" w:rsidRPr="00E50A0C">
        <w:rPr>
          <w:lang w:val="es-419"/>
        </w:rPr>
        <w:t>Bahia</w:t>
      </w:r>
      <w:proofErr w:type="spellEnd"/>
      <w:r w:rsidRPr="00E50A0C">
        <w:rPr>
          <w:lang w:val="es-419"/>
        </w:rPr>
        <w:t>.</w:t>
      </w:r>
    </w:p>
    <w:p w14:paraId="2C39F69F" w14:textId="77777777" w:rsidR="00125DC5" w:rsidRPr="00E50A0C" w:rsidRDefault="00125DC5">
      <w:pPr>
        <w:pStyle w:val="NormalWeb"/>
        <w:spacing w:before="0" w:beforeAutospacing="0" w:after="0" w:afterAutospacing="0"/>
        <w:rPr>
          <w:rFonts w:ascii="Arial" w:hAnsi="Arial" w:cs="Arial"/>
          <w:color w:val="000000"/>
          <w:lang w:val="es-419"/>
        </w:rPr>
      </w:pPr>
    </w:p>
    <w:p w14:paraId="4EC2C124" w14:textId="12C9F311" w:rsidR="00125DC5" w:rsidRPr="00E50A0C" w:rsidRDefault="0021433A">
      <w:pPr>
        <w:pStyle w:val="P68B1DB1-NormalWeb2"/>
        <w:spacing w:before="0" w:beforeAutospacing="0" w:after="0" w:afterAutospacing="0"/>
        <w:rPr>
          <w:lang w:val="es-419"/>
        </w:rPr>
      </w:pPr>
      <w:r w:rsidRPr="00E50A0C">
        <w:rPr>
          <w:lang w:val="es-419"/>
        </w:rPr>
        <w:t>Con su inmensa biodiversidad, con cuatro cascadas, manglares y la presa Rio do Cobre, el parque fue establecido por decreto municipal en 1975. Abarca 75 hectáreas en un área de protección ambiental</w:t>
      </w:r>
      <w:r w:rsidR="00012C26">
        <w:rPr>
          <w:lang w:val="es-419"/>
        </w:rPr>
        <w:t>. La Cuenca</w:t>
      </w:r>
      <w:r w:rsidRPr="00E50A0C">
        <w:rPr>
          <w:lang w:val="es-419"/>
        </w:rPr>
        <w:t xml:space="preserve"> d</w:t>
      </w:r>
      <w:r w:rsidR="00012C26">
        <w:rPr>
          <w:lang w:val="es-419"/>
        </w:rPr>
        <w:t>el</w:t>
      </w:r>
      <w:r w:rsidRPr="00E50A0C">
        <w:rPr>
          <w:lang w:val="es-419"/>
        </w:rPr>
        <w:t xml:space="preserve"> Cobre se extiende </w:t>
      </w:r>
      <w:r w:rsidR="00012C26">
        <w:rPr>
          <w:lang w:val="es-419"/>
        </w:rPr>
        <w:t>hasta el</w:t>
      </w:r>
      <w:r w:rsidRPr="00E50A0C">
        <w:rPr>
          <w:lang w:val="es-419"/>
        </w:rPr>
        <w:t xml:space="preserve"> municipio de </w:t>
      </w:r>
      <w:proofErr w:type="spellStart"/>
      <w:r w:rsidRPr="00E50A0C">
        <w:rPr>
          <w:lang w:val="es-419"/>
        </w:rPr>
        <w:t>Simões</w:t>
      </w:r>
      <w:proofErr w:type="spellEnd"/>
      <w:r w:rsidRPr="00E50A0C">
        <w:rPr>
          <w:lang w:val="es-419"/>
        </w:rPr>
        <w:t xml:space="preserve"> </w:t>
      </w:r>
      <w:proofErr w:type="spellStart"/>
      <w:r w:rsidRPr="00E50A0C">
        <w:rPr>
          <w:lang w:val="es-419"/>
        </w:rPr>
        <w:t>Filho</w:t>
      </w:r>
      <w:proofErr w:type="spellEnd"/>
      <w:r w:rsidR="00012C26">
        <w:rPr>
          <w:lang w:val="es-419"/>
        </w:rPr>
        <w:t>.</w:t>
      </w:r>
    </w:p>
    <w:p w14:paraId="226C8FD3" w14:textId="77777777" w:rsidR="00125DC5" w:rsidRPr="00E50A0C" w:rsidRDefault="00125DC5">
      <w:pPr>
        <w:pStyle w:val="NormalWeb"/>
        <w:spacing w:before="0" w:beforeAutospacing="0" w:after="0" w:afterAutospacing="0"/>
        <w:rPr>
          <w:rFonts w:ascii="Arial" w:hAnsi="Arial" w:cs="Arial"/>
          <w:b/>
          <w:color w:val="000000"/>
          <w:lang w:val="es-419"/>
        </w:rPr>
      </w:pPr>
    </w:p>
    <w:p w14:paraId="1F539950" w14:textId="147448BC" w:rsidR="00125DC5" w:rsidRPr="00E50A0C" w:rsidRDefault="0021433A">
      <w:pPr>
        <w:pStyle w:val="P68B1DB1-NormalWeb1"/>
        <w:spacing w:before="0" w:beforeAutospacing="0" w:after="0" w:afterAutospacing="0"/>
        <w:rPr>
          <w:lang w:val="es-419"/>
        </w:rPr>
      </w:pPr>
      <w:r w:rsidRPr="00E50A0C">
        <w:rPr>
          <w:lang w:val="es-419"/>
        </w:rPr>
        <w:t>41 - MONUMENTO A LA BATALLA DE RIACHUELO</w:t>
      </w:r>
    </w:p>
    <w:p w14:paraId="652D4323" w14:textId="77777777" w:rsidR="00125DC5" w:rsidRPr="00E50A0C" w:rsidRDefault="0021433A">
      <w:pPr>
        <w:pStyle w:val="P68B1DB1-NormalWeb2"/>
        <w:spacing w:before="0" w:beforeAutospacing="0" w:after="0" w:afterAutospacing="0"/>
        <w:rPr>
          <w:lang w:val="es-419"/>
        </w:rPr>
      </w:pPr>
      <w:r w:rsidRPr="00E50A0C">
        <w:rPr>
          <w:lang w:val="es-419"/>
        </w:rPr>
        <w:t> </w:t>
      </w:r>
    </w:p>
    <w:p w14:paraId="147594F2" w14:textId="5F5A7841" w:rsidR="00125DC5" w:rsidRPr="00E50A0C" w:rsidRDefault="0021433A">
      <w:pPr>
        <w:pStyle w:val="P68B1DB1-NormalWeb2"/>
        <w:spacing w:before="0" w:beforeAutospacing="0" w:after="0" w:afterAutospacing="0"/>
        <w:rPr>
          <w:lang w:val="es-419"/>
        </w:rPr>
      </w:pPr>
      <w:r w:rsidRPr="00E50A0C">
        <w:rPr>
          <w:lang w:val="es-419"/>
        </w:rPr>
        <w:lastRenderedPageBreak/>
        <w:t xml:space="preserve">Obra del artista Francisco </w:t>
      </w:r>
      <w:proofErr w:type="spellStart"/>
      <w:r w:rsidRPr="00E50A0C">
        <w:rPr>
          <w:lang w:val="es-419"/>
        </w:rPr>
        <w:t>Lopes</w:t>
      </w:r>
      <w:proofErr w:type="spellEnd"/>
      <w:r w:rsidRPr="00E50A0C">
        <w:rPr>
          <w:lang w:val="es-419"/>
        </w:rPr>
        <w:t xml:space="preserve"> </w:t>
      </w:r>
      <w:proofErr w:type="spellStart"/>
      <w:r w:rsidRPr="00E50A0C">
        <w:rPr>
          <w:lang w:val="es-419"/>
        </w:rPr>
        <w:t>Rodrigues</w:t>
      </w:r>
      <w:proofErr w:type="spellEnd"/>
      <w:r w:rsidRPr="00E50A0C">
        <w:rPr>
          <w:lang w:val="es-419"/>
        </w:rPr>
        <w:t xml:space="preserve"> en piedra caliza, hierro fundido y bronce en su atelier en Francia. Con 23 metros de altura y 27,60 metros de diámetro, conmemora la Batalla de Riachuelo. Fue inaugurado en 1874 y patrocinado por la Asociación Comercial de </w:t>
      </w:r>
      <w:proofErr w:type="spellStart"/>
      <w:r w:rsidR="007B4196" w:rsidRPr="00E50A0C">
        <w:rPr>
          <w:lang w:val="es-419"/>
        </w:rPr>
        <w:t>Bahia</w:t>
      </w:r>
      <w:proofErr w:type="spellEnd"/>
      <w:r w:rsidRPr="00E50A0C">
        <w:rPr>
          <w:lang w:val="es-419"/>
        </w:rPr>
        <w:t xml:space="preserve">, para celebrar la actuación del Ejército y la Armada de Brasil en la Guerra del Paraguay. En su pedestal hay una medalla de bronce con el escudo de armas del Imperio brasileño. Está situado en </w:t>
      </w:r>
      <w:proofErr w:type="spellStart"/>
      <w:r w:rsidRPr="00E50A0C">
        <w:rPr>
          <w:lang w:val="es-419"/>
        </w:rPr>
        <w:t>Rua</w:t>
      </w:r>
      <w:proofErr w:type="spellEnd"/>
      <w:r w:rsidRPr="00E50A0C">
        <w:rPr>
          <w:lang w:val="es-419"/>
        </w:rPr>
        <w:t xml:space="preserve"> Miguel </w:t>
      </w:r>
      <w:proofErr w:type="spellStart"/>
      <w:r w:rsidRPr="00E50A0C">
        <w:rPr>
          <w:lang w:val="es-419"/>
        </w:rPr>
        <w:t>Calmon</w:t>
      </w:r>
      <w:proofErr w:type="spellEnd"/>
      <w:r w:rsidRPr="00E50A0C">
        <w:rPr>
          <w:lang w:val="es-419"/>
        </w:rPr>
        <w:t xml:space="preserve"> en </w:t>
      </w:r>
      <w:proofErr w:type="spellStart"/>
      <w:r w:rsidRPr="00E50A0C">
        <w:rPr>
          <w:lang w:val="es-419"/>
        </w:rPr>
        <w:t>Comércio</w:t>
      </w:r>
      <w:proofErr w:type="spellEnd"/>
      <w:r w:rsidRPr="00E50A0C">
        <w:rPr>
          <w:lang w:val="es-419"/>
        </w:rPr>
        <w:t xml:space="preserve">, en la </w:t>
      </w:r>
      <w:r w:rsidR="0029663E">
        <w:rPr>
          <w:lang w:val="es-419"/>
        </w:rPr>
        <w:t>Ciudad Baja</w:t>
      </w:r>
      <w:r w:rsidRPr="00E50A0C">
        <w:rPr>
          <w:lang w:val="es-419"/>
        </w:rPr>
        <w:t>.</w:t>
      </w:r>
    </w:p>
    <w:p w14:paraId="3EC881A1" w14:textId="77777777" w:rsidR="00125DC5" w:rsidRPr="00E50A0C" w:rsidRDefault="00125DC5">
      <w:pPr>
        <w:pStyle w:val="NormalWeb"/>
        <w:spacing w:before="0" w:beforeAutospacing="0" w:after="0" w:afterAutospacing="0"/>
        <w:rPr>
          <w:rFonts w:ascii="Arial" w:hAnsi="Arial" w:cs="Arial"/>
          <w:color w:val="000000"/>
          <w:lang w:val="es-419"/>
        </w:rPr>
      </w:pPr>
    </w:p>
    <w:p w14:paraId="0C84E01C" w14:textId="2CF92CED" w:rsidR="00125DC5" w:rsidRPr="00E50A0C" w:rsidRDefault="0021433A">
      <w:pPr>
        <w:pStyle w:val="P68B1DB1-NormalWeb2"/>
        <w:spacing w:before="0" w:beforeAutospacing="0" w:after="0" w:afterAutospacing="0"/>
        <w:rPr>
          <w:lang w:val="es-419"/>
        </w:rPr>
      </w:pPr>
      <w:r w:rsidRPr="00E50A0C">
        <w:rPr>
          <w:lang w:val="es-419"/>
        </w:rPr>
        <w:t>Bajo el mando del almirante Joaquim Marques Lisboa, Vizconde de Tamandaré, las Fuerzas Navales de Brasil bloquearon los ríos Paraná y Paraguay. Designado por Tamandaré, el Almirante Barroso partió de Montevideo el 28 de abril de 1865, en la fragata Amazonas, atacando la ciudad de Corrientes. El 11 de junio de 1865, con el grito: ''Brasil espera que todos cumplan con su deber'', Barroso atacó a la escuadra paraguaya, triunfando. Con esta victoria, pasaron a controlar los ríos de la Cuenca del Plata, proporcionando apoyo logístico a las fuerzas terrestres.</w:t>
      </w:r>
    </w:p>
    <w:p w14:paraId="79765A75" w14:textId="77777777" w:rsidR="00125DC5" w:rsidRPr="00E50A0C" w:rsidRDefault="00125DC5">
      <w:pPr>
        <w:pStyle w:val="NormalWeb"/>
        <w:spacing w:before="0" w:beforeAutospacing="0" w:after="0" w:afterAutospacing="0"/>
        <w:rPr>
          <w:rFonts w:ascii="Arial" w:hAnsi="Arial" w:cs="Arial"/>
          <w:color w:val="000000"/>
          <w:lang w:val="es-419"/>
        </w:rPr>
      </w:pPr>
    </w:p>
    <w:p w14:paraId="3CE7F8C1" w14:textId="531EC450" w:rsidR="00125DC5" w:rsidRPr="00E50A0C" w:rsidRDefault="0021433A">
      <w:pPr>
        <w:pStyle w:val="P68B1DB1-NormalWeb1"/>
        <w:spacing w:before="0" w:beforeAutospacing="0" w:after="0" w:afterAutospacing="0"/>
        <w:rPr>
          <w:lang w:val="es-419"/>
        </w:rPr>
      </w:pPr>
      <w:r w:rsidRPr="00E50A0C">
        <w:rPr>
          <w:lang w:val="es-419"/>
        </w:rPr>
        <w:t>42 - IGLESIA DEL SEÑOR DE BONFIM</w:t>
      </w:r>
    </w:p>
    <w:p w14:paraId="2A3ECB86" w14:textId="77777777" w:rsidR="00125DC5" w:rsidRPr="00E50A0C" w:rsidRDefault="0021433A">
      <w:pPr>
        <w:pStyle w:val="P68B1DB1-NormalWeb2"/>
        <w:spacing w:before="0" w:beforeAutospacing="0" w:after="0" w:afterAutospacing="0"/>
        <w:rPr>
          <w:lang w:val="es-419"/>
        </w:rPr>
      </w:pPr>
      <w:r w:rsidRPr="00E50A0C">
        <w:rPr>
          <w:lang w:val="es-419"/>
        </w:rPr>
        <w:t> </w:t>
      </w:r>
    </w:p>
    <w:p w14:paraId="46128B20" w14:textId="1FC47973" w:rsidR="00125DC5" w:rsidRPr="00E50A0C" w:rsidRDefault="0021433A">
      <w:pPr>
        <w:pStyle w:val="P68B1DB1-NormalWeb2"/>
        <w:spacing w:before="0" w:beforeAutospacing="0" w:after="0" w:afterAutospacing="0"/>
        <w:rPr>
          <w:lang w:val="es-419"/>
        </w:rPr>
      </w:pPr>
      <w:r w:rsidRPr="00E50A0C">
        <w:rPr>
          <w:lang w:val="es-419"/>
        </w:rPr>
        <w:t xml:space="preserve">La Iglesia de </w:t>
      </w:r>
      <w:proofErr w:type="spellStart"/>
      <w:r w:rsidRPr="00E50A0C">
        <w:rPr>
          <w:lang w:val="es-419"/>
        </w:rPr>
        <w:t>Nosso</w:t>
      </w:r>
      <w:proofErr w:type="spellEnd"/>
      <w:r w:rsidRPr="00E50A0C">
        <w:rPr>
          <w:lang w:val="es-419"/>
        </w:rPr>
        <w:t xml:space="preserve"> </w:t>
      </w:r>
      <w:proofErr w:type="spellStart"/>
      <w:r w:rsidRPr="00E50A0C">
        <w:rPr>
          <w:lang w:val="es-419"/>
        </w:rPr>
        <w:t>Senhor</w:t>
      </w:r>
      <w:proofErr w:type="spellEnd"/>
      <w:r w:rsidRPr="00E50A0C">
        <w:rPr>
          <w:lang w:val="es-419"/>
        </w:rPr>
        <w:t xml:space="preserve"> do </w:t>
      </w:r>
      <w:proofErr w:type="spellStart"/>
      <w:r w:rsidRPr="00E50A0C">
        <w:rPr>
          <w:lang w:val="es-419"/>
        </w:rPr>
        <w:t>Bonfim</w:t>
      </w:r>
      <w:proofErr w:type="spellEnd"/>
      <w:r w:rsidRPr="00E50A0C">
        <w:rPr>
          <w:lang w:val="es-419"/>
        </w:rPr>
        <w:t xml:space="preserve">, ubicada en Sagrada Colina, en la península de </w:t>
      </w:r>
      <w:proofErr w:type="spellStart"/>
      <w:r w:rsidRPr="00E50A0C">
        <w:rPr>
          <w:lang w:val="es-419"/>
        </w:rPr>
        <w:t>Itapagipana</w:t>
      </w:r>
      <w:proofErr w:type="spellEnd"/>
      <w:r w:rsidRPr="00E50A0C">
        <w:rPr>
          <w:lang w:val="es-419"/>
        </w:rPr>
        <w:t xml:space="preserve">, en Salvador, fue construida entre 1745 y 1772. </w:t>
      </w:r>
      <w:proofErr w:type="gramStart"/>
      <w:r w:rsidRPr="00E50A0C">
        <w:rPr>
          <w:lang w:val="es-419"/>
        </w:rPr>
        <w:t xml:space="preserve">Declarada </w:t>
      </w:r>
      <w:r w:rsidR="00A847DD" w:rsidRPr="00E50A0C">
        <w:rPr>
          <w:lang w:val="es-419"/>
        </w:rPr>
        <w:t>patrimonio</w:t>
      </w:r>
      <w:r w:rsidR="00A847DD">
        <w:rPr>
          <w:lang w:val="es-419"/>
        </w:rPr>
        <w:t xml:space="preserve"> </w:t>
      </w:r>
      <w:r w:rsidRPr="00E50A0C">
        <w:rPr>
          <w:lang w:val="es-419"/>
        </w:rPr>
        <w:t>histórico</w:t>
      </w:r>
      <w:proofErr w:type="gramEnd"/>
      <w:r w:rsidRPr="00E50A0C">
        <w:rPr>
          <w:lang w:val="es-419"/>
        </w:rPr>
        <w:t xml:space="preserve"> en 1985, es considerada el más grande Centro de Fe Católica. Las imágenes de </w:t>
      </w:r>
      <w:proofErr w:type="spellStart"/>
      <w:r w:rsidRPr="00E50A0C">
        <w:rPr>
          <w:lang w:val="es-419"/>
        </w:rPr>
        <w:t>Senhor</w:t>
      </w:r>
      <w:proofErr w:type="spellEnd"/>
      <w:r w:rsidRPr="00E50A0C">
        <w:rPr>
          <w:lang w:val="es-419"/>
        </w:rPr>
        <w:t xml:space="preserve"> do </w:t>
      </w:r>
      <w:proofErr w:type="spellStart"/>
      <w:r w:rsidRPr="00E50A0C">
        <w:rPr>
          <w:lang w:val="es-419"/>
        </w:rPr>
        <w:t>Bonfim</w:t>
      </w:r>
      <w:proofErr w:type="spellEnd"/>
      <w:r w:rsidRPr="00E50A0C">
        <w:rPr>
          <w:lang w:val="es-419"/>
        </w:rPr>
        <w:t xml:space="preserve"> y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Guia</w:t>
      </w:r>
      <w:proofErr w:type="spellEnd"/>
      <w:r w:rsidRPr="00E50A0C">
        <w:rPr>
          <w:lang w:val="es-419"/>
        </w:rPr>
        <w:t xml:space="preserve"> llegaron desde Portugal e ilustran este hermoso templo que tiene una sola nave cuyos lados son arcos de piedra. Su fachada está revestida con azulejos blancos del siglo XIX, coronada por el estilo rococó. Tiene un museo de exvotos. Su iluminación fue de lámparas hasta 1862, cuando se implementó el alumbrado público con lámparas de gas carbónico. </w:t>
      </w:r>
      <w:r w:rsidR="00012C26" w:rsidRPr="001D37AF">
        <w:rPr>
          <w:lang w:val="es-AR"/>
        </w:rPr>
        <w:t xml:space="preserve">Tiene dos torres de estilo neoclásico con campanas laterales. Fue construida en mampostería de piedra y ladrillo, la pintura del techo de la nave es obra de Franco Velasco y tiene entre sus reliquias un órgano importado de Francia en 1854, donado por Feliciana </w:t>
      </w:r>
      <w:proofErr w:type="spellStart"/>
      <w:r w:rsidR="00012C26" w:rsidRPr="001D37AF">
        <w:rPr>
          <w:lang w:val="es-AR"/>
        </w:rPr>
        <w:t>Lopes</w:t>
      </w:r>
      <w:proofErr w:type="spellEnd"/>
      <w:r w:rsidR="00012C26" w:rsidRPr="001D37AF">
        <w:rPr>
          <w:lang w:val="es-AR"/>
        </w:rPr>
        <w:t xml:space="preserve"> Alves, de 4 metros de altura y compuesto por flautas, metales y tubos. La electricidad fue recién instalada en 1902</w:t>
      </w:r>
      <w:r w:rsidRPr="00E50A0C">
        <w:rPr>
          <w:lang w:val="es-419"/>
        </w:rPr>
        <w:t>.</w:t>
      </w:r>
    </w:p>
    <w:p w14:paraId="68A14F4C" w14:textId="77777777" w:rsidR="00125DC5" w:rsidRPr="00E50A0C" w:rsidRDefault="00125DC5">
      <w:pPr>
        <w:pStyle w:val="NormalWeb"/>
        <w:spacing w:before="0" w:beforeAutospacing="0" w:after="0" w:afterAutospacing="0"/>
        <w:rPr>
          <w:rFonts w:ascii="Arial" w:hAnsi="Arial" w:cs="Arial"/>
          <w:color w:val="000000"/>
          <w:lang w:val="es-419"/>
        </w:rPr>
      </w:pPr>
    </w:p>
    <w:p w14:paraId="50703459" w14:textId="785893EE" w:rsidR="00125DC5" w:rsidRPr="00E50A0C" w:rsidRDefault="00012C26">
      <w:pPr>
        <w:pStyle w:val="P68B1DB1-NormalWeb2"/>
        <w:spacing w:before="0" w:beforeAutospacing="0" w:after="0" w:afterAutospacing="0"/>
        <w:rPr>
          <w:lang w:val="es-419"/>
        </w:rPr>
      </w:pPr>
      <w:r w:rsidRPr="001D37AF">
        <w:rPr>
          <w:lang w:val="es-AR"/>
        </w:rPr>
        <w:t xml:space="preserve">La tradicional </w:t>
      </w:r>
      <w:proofErr w:type="spellStart"/>
      <w:r w:rsidRPr="001D37AF">
        <w:rPr>
          <w:lang w:val="es-AR"/>
        </w:rPr>
        <w:t>Lavagem</w:t>
      </w:r>
      <w:proofErr w:type="spellEnd"/>
      <w:r w:rsidRPr="001D37AF">
        <w:rPr>
          <w:lang w:val="es-AR"/>
        </w:rPr>
        <w:t xml:space="preserve"> da Iglesia fue iniciada por esclavos a partir de 1773. Identificado con </w:t>
      </w:r>
      <w:proofErr w:type="spellStart"/>
      <w:r w:rsidRPr="001D37AF">
        <w:rPr>
          <w:lang w:val="es-AR"/>
        </w:rPr>
        <w:t>Oxalá</w:t>
      </w:r>
      <w:proofErr w:type="spellEnd"/>
      <w:r w:rsidRPr="001D37AF">
        <w:rPr>
          <w:lang w:val="es-AR"/>
        </w:rPr>
        <w:t xml:space="preserve"> por el candomblé, constituye el símbolo del sincretismo religioso</w:t>
      </w:r>
      <w:r>
        <w:rPr>
          <w:lang w:val="es-419"/>
        </w:rPr>
        <w:t xml:space="preserve">. </w:t>
      </w:r>
      <w:r w:rsidR="0021433A" w:rsidRPr="00E50A0C">
        <w:rPr>
          <w:lang w:val="es-419"/>
        </w:rPr>
        <w:t xml:space="preserve">El santo patrón de los bahianos, </w:t>
      </w:r>
      <w:r>
        <w:rPr>
          <w:lang w:val="es-419"/>
        </w:rPr>
        <w:t xml:space="preserve">el </w:t>
      </w:r>
      <w:proofErr w:type="spellStart"/>
      <w:r w:rsidR="0021433A" w:rsidRPr="00E50A0C">
        <w:rPr>
          <w:lang w:val="es-419"/>
        </w:rPr>
        <w:t>Senhor</w:t>
      </w:r>
      <w:proofErr w:type="spellEnd"/>
      <w:r w:rsidR="0021433A" w:rsidRPr="00E50A0C">
        <w:rPr>
          <w:lang w:val="es-419"/>
        </w:rPr>
        <w:t xml:space="preserve"> do </w:t>
      </w:r>
      <w:proofErr w:type="spellStart"/>
      <w:r w:rsidR="0021433A" w:rsidRPr="00E50A0C">
        <w:rPr>
          <w:lang w:val="es-419"/>
        </w:rPr>
        <w:t>Bonfim</w:t>
      </w:r>
      <w:proofErr w:type="spellEnd"/>
      <w:r w:rsidR="0021433A" w:rsidRPr="00E50A0C">
        <w:rPr>
          <w:lang w:val="es-419"/>
        </w:rPr>
        <w:t>, pasó a simbolizar la Fe, con promesas, y ganó notoriedad mundial.</w:t>
      </w:r>
    </w:p>
    <w:p w14:paraId="24802A44" w14:textId="77777777" w:rsidR="00125DC5" w:rsidRPr="00E50A0C" w:rsidRDefault="00125DC5">
      <w:pPr>
        <w:pStyle w:val="NormalWeb"/>
        <w:spacing w:before="0" w:beforeAutospacing="0" w:after="0" w:afterAutospacing="0"/>
        <w:rPr>
          <w:rFonts w:ascii="Arial" w:hAnsi="Arial" w:cs="Arial"/>
          <w:color w:val="000000"/>
          <w:lang w:val="es-419"/>
        </w:rPr>
      </w:pPr>
    </w:p>
    <w:p w14:paraId="630A0563" w14:textId="77777777" w:rsidR="00125DC5" w:rsidRPr="00E50A0C" w:rsidRDefault="00125DC5">
      <w:pPr>
        <w:pStyle w:val="NormalWeb"/>
        <w:spacing w:before="0" w:beforeAutospacing="0" w:after="0" w:afterAutospacing="0"/>
        <w:rPr>
          <w:rFonts w:ascii="Arial" w:hAnsi="Arial" w:cs="Arial"/>
          <w:b/>
          <w:color w:val="000000"/>
          <w:lang w:val="es-419"/>
        </w:rPr>
      </w:pPr>
    </w:p>
    <w:p w14:paraId="548E80B4" w14:textId="2AD3EFEE" w:rsidR="00125DC5" w:rsidRPr="00E50A0C" w:rsidRDefault="0021433A">
      <w:pPr>
        <w:pStyle w:val="P68B1DB1-NormalWeb1"/>
        <w:spacing w:before="0" w:beforeAutospacing="0" w:after="0" w:afterAutospacing="0"/>
        <w:rPr>
          <w:lang w:val="es-419"/>
        </w:rPr>
      </w:pPr>
      <w:r w:rsidRPr="00E50A0C">
        <w:rPr>
          <w:lang w:val="es-419"/>
        </w:rPr>
        <w:t>43 - MEMORIAL DE LAS BAIANAS</w:t>
      </w:r>
    </w:p>
    <w:p w14:paraId="79EC6A02"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7DABB66D" w14:textId="21855831" w:rsidR="00125DC5" w:rsidRPr="00E50A0C" w:rsidRDefault="0021433A">
      <w:pPr>
        <w:pStyle w:val="P68B1DB1-NormalWeb2"/>
        <w:spacing w:before="0" w:beforeAutospacing="0" w:after="0" w:afterAutospacing="0"/>
        <w:rPr>
          <w:lang w:val="es-419"/>
        </w:rPr>
      </w:pPr>
      <w:r w:rsidRPr="00E50A0C">
        <w:rPr>
          <w:lang w:val="es-419"/>
        </w:rPr>
        <w:t xml:space="preserve">Situado en el Centro Histórico de Salvador, en la Plaza da Sé, junto al Monumento a la Cruz Caída, el memorial fue inaugurado en 2009, componiendo la obra de la </w:t>
      </w:r>
      <w:proofErr w:type="spellStart"/>
      <w:r w:rsidRPr="00E50A0C">
        <w:rPr>
          <w:lang w:val="es-419"/>
        </w:rPr>
        <w:t>Associação</w:t>
      </w:r>
      <w:proofErr w:type="spellEnd"/>
      <w:r w:rsidRPr="00E50A0C">
        <w:rPr>
          <w:lang w:val="es-419"/>
        </w:rPr>
        <w:t xml:space="preserve"> das </w:t>
      </w:r>
      <w:proofErr w:type="spellStart"/>
      <w:r w:rsidRPr="00E50A0C">
        <w:rPr>
          <w:lang w:val="es-419"/>
        </w:rPr>
        <w:t>Baianas</w:t>
      </w:r>
      <w:proofErr w:type="spellEnd"/>
      <w:r w:rsidRPr="00E50A0C">
        <w:rPr>
          <w:lang w:val="es-419"/>
        </w:rPr>
        <w:t xml:space="preserve"> do </w:t>
      </w:r>
      <w:proofErr w:type="spellStart"/>
      <w:r w:rsidRPr="00E50A0C">
        <w:rPr>
          <w:lang w:val="es-419"/>
        </w:rPr>
        <w:t>Acarajé</w:t>
      </w:r>
      <w:proofErr w:type="spellEnd"/>
      <w:r w:rsidRPr="00E50A0C">
        <w:rPr>
          <w:lang w:val="es-419"/>
        </w:rPr>
        <w:t xml:space="preserve"> e do </w:t>
      </w:r>
      <w:proofErr w:type="spellStart"/>
      <w:r w:rsidRPr="00E50A0C">
        <w:rPr>
          <w:lang w:val="es-419"/>
        </w:rPr>
        <w:t>Mingau</w:t>
      </w:r>
      <w:proofErr w:type="spellEnd"/>
      <w:r w:rsidRPr="00E50A0C">
        <w:rPr>
          <w:lang w:val="es-419"/>
        </w:rPr>
        <w:t xml:space="preserve"> (ABAM). Reconocida por el Instituto del Patrimonio Histórico </w:t>
      </w:r>
      <w:r w:rsidR="00A847DD" w:rsidRPr="00E50A0C">
        <w:rPr>
          <w:lang w:val="es-419"/>
        </w:rPr>
        <w:t>y</w:t>
      </w:r>
      <w:r w:rsidRPr="00E50A0C">
        <w:rPr>
          <w:lang w:val="es-419"/>
        </w:rPr>
        <w:t xml:space="preserve"> Artístico Nacional en 2005, muestra el trabajo de las mujeres bahianas con sus imágenes y vestimentas típicas. Preserva los orígenes culturales del candomblé y promueve la inclusión de la mujer en el mercado laboral. El </w:t>
      </w:r>
      <w:proofErr w:type="spellStart"/>
      <w:r w:rsidRPr="00E50A0C">
        <w:rPr>
          <w:lang w:val="es-419"/>
        </w:rPr>
        <w:t>acarajé</w:t>
      </w:r>
      <w:proofErr w:type="spellEnd"/>
      <w:r w:rsidRPr="00E50A0C">
        <w:rPr>
          <w:lang w:val="es-419"/>
        </w:rPr>
        <w:t xml:space="preserve"> es preparado con una masa de frijoles caritas, camarones secos, pimienta y </w:t>
      </w:r>
      <w:proofErr w:type="spellStart"/>
      <w:r w:rsidRPr="00E50A0C">
        <w:rPr>
          <w:lang w:val="es-419"/>
        </w:rPr>
        <w:t>vatapá</w:t>
      </w:r>
      <w:proofErr w:type="spellEnd"/>
      <w:r w:rsidRPr="00E50A0C">
        <w:rPr>
          <w:lang w:val="es-419"/>
        </w:rPr>
        <w:t>.</w:t>
      </w:r>
    </w:p>
    <w:p w14:paraId="776FFFB2" w14:textId="77777777" w:rsidR="00125DC5" w:rsidRPr="00E50A0C" w:rsidRDefault="00125DC5">
      <w:pPr>
        <w:pStyle w:val="NormalWeb"/>
        <w:spacing w:before="0" w:beforeAutospacing="0" w:after="0" w:afterAutospacing="0"/>
        <w:rPr>
          <w:rFonts w:ascii="Arial" w:hAnsi="Arial" w:cs="Arial"/>
          <w:color w:val="000000"/>
          <w:lang w:val="es-419"/>
        </w:rPr>
      </w:pPr>
    </w:p>
    <w:p w14:paraId="3F825C6C" w14:textId="76F6DC57" w:rsidR="00125DC5" w:rsidRPr="00E50A0C" w:rsidRDefault="0021433A">
      <w:pPr>
        <w:pStyle w:val="P68B1DB1-NormalWeb2"/>
        <w:spacing w:before="0" w:beforeAutospacing="0" w:after="0" w:afterAutospacing="0"/>
        <w:rPr>
          <w:lang w:val="es-419"/>
        </w:rPr>
      </w:pPr>
      <w:r w:rsidRPr="00E50A0C">
        <w:rPr>
          <w:lang w:val="es-419"/>
        </w:rPr>
        <w:lastRenderedPageBreak/>
        <w:t>La cocina se utiliza para cursos de cocina bahiana. También fue creado un espacio para la investigación y venta de ropa, adornos y recuerdos utilizados por las mujeres bahianas.</w:t>
      </w:r>
    </w:p>
    <w:p w14:paraId="12A6652C" w14:textId="77777777" w:rsidR="00125DC5" w:rsidRPr="00E50A0C" w:rsidRDefault="00125DC5">
      <w:pPr>
        <w:pStyle w:val="NormalWeb"/>
        <w:spacing w:before="0" w:beforeAutospacing="0" w:after="0" w:afterAutospacing="0"/>
        <w:rPr>
          <w:rFonts w:ascii="Arial" w:hAnsi="Arial" w:cs="Arial"/>
          <w:color w:val="000000"/>
          <w:lang w:val="es-419"/>
        </w:rPr>
      </w:pPr>
    </w:p>
    <w:p w14:paraId="4392AF96" w14:textId="637E206E" w:rsidR="00125DC5" w:rsidRPr="00E50A0C" w:rsidRDefault="0021433A">
      <w:pPr>
        <w:pStyle w:val="P68B1DB1-NormalWeb2"/>
        <w:spacing w:before="0" w:beforeAutospacing="0" w:after="0" w:afterAutospacing="0"/>
        <w:rPr>
          <w:lang w:val="es-419"/>
        </w:rPr>
      </w:pPr>
      <w:r w:rsidRPr="00E50A0C">
        <w:rPr>
          <w:lang w:val="es-419"/>
        </w:rPr>
        <w:t xml:space="preserve">El proyecto memorial fue elaborado por la Fundación </w:t>
      </w:r>
      <w:proofErr w:type="spellStart"/>
      <w:r w:rsidRPr="00E50A0C">
        <w:rPr>
          <w:lang w:val="es-419"/>
        </w:rPr>
        <w:t>Mário</w:t>
      </w:r>
      <w:proofErr w:type="spellEnd"/>
      <w:r w:rsidRPr="00E50A0C">
        <w:rPr>
          <w:lang w:val="es-419"/>
        </w:rPr>
        <w:t xml:space="preserve"> Leal Ferreira y coordinado por la Fundación Gregorio de Mattos.</w:t>
      </w:r>
    </w:p>
    <w:p w14:paraId="78AEFD24" w14:textId="77777777" w:rsidR="00125DC5" w:rsidRPr="00E50A0C" w:rsidRDefault="00125DC5">
      <w:pPr>
        <w:pStyle w:val="NormalWeb"/>
        <w:spacing w:before="0" w:beforeAutospacing="0" w:after="0" w:afterAutospacing="0"/>
        <w:rPr>
          <w:rFonts w:ascii="Arial" w:hAnsi="Arial" w:cs="Arial"/>
          <w:b/>
          <w:color w:val="000000"/>
          <w:lang w:val="es-419"/>
        </w:rPr>
      </w:pPr>
    </w:p>
    <w:p w14:paraId="2A43FA0F" w14:textId="0CF9BAC0" w:rsidR="00125DC5" w:rsidRPr="00E50A0C" w:rsidRDefault="0021433A">
      <w:pPr>
        <w:pStyle w:val="P68B1DB1-NormalWeb1"/>
        <w:spacing w:before="0" w:beforeAutospacing="0" w:after="0" w:afterAutospacing="0"/>
        <w:rPr>
          <w:lang w:val="es-419"/>
        </w:rPr>
      </w:pPr>
      <w:r w:rsidRPr="00E50A0C">
        <w:rPr>
          <w:lang w:val="es-419"/>
        </w:rPr>
        <w:t>44 - IGLESIA DE BARROQUINHA</w:t>
      </w:r>
    </w:p>
    <w:p w14:paraId="0CDCD03F"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0E2DAD3F" w14:textId="14840C7F" w:rsidR="00125DC5" w:rsidRPr="00E50A0C" w:rsidRDefault="0021433A">
      <w:pPr>
        <w:pStyle w:val="P68B1DB1-NormalWeb2"/>
        <w:spacing w:before="0" w:beforeAutospacing="0" w:after="0" w:afterAutospacing="0"/>
        <w:rPr>
          <w:lang w:val="es-419"/>
        </w:rPr>
      </w:pPr>
      <w:r w:rsidRPr="00E50A0C">
        <w:rPr>
          <w:lang w:val="es-419"/>
        </w:rPr>
        <w:t xml:space="preserve">Construida en el siglo XVIII, la Iglesia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Barroquinha</w:t>
      </w:r>
      <w:proofErr w:type="spellEnd"/>
      <w:r w:rsidRPr="00E50A0C">
        <w:rPr>
          <w:lang w:val="es-419"/>
        </w:rPr>
        <w:t xml:space="preserve"> está ubicada en el Centro Histórico de Salvador, </w:t>
      </w:r>
      <w:proofErr w:type="spellStart"/>
      <w:r w:rsidRPr="00E50A0C">
        <w:rPr>
          <w:lang w:val="es-419"/>
        </w:rPr>
        <w:t>Barroquinha</w:t>
      </w:r>
      <w:proofErr w:type="spellEnd"/>
      <w:r w:rsidRPr="00E50A0C">
        <w:rPr>
          <w:lang w:val="es-419"/>
        </w:rPr>
        <w:t xml:space="preserve">. Catalogada por el IPHAN en 1985, fue donada en 1722 por Manuel </w:t>
      </w:r>
      <w:proofErr w:type="spellStart"/>
      <w:r w:rsidRPr="00E50A0C">
        <w:rPr>
          <w:lang w:val="es-419"/>
        </w:rPr>
        <w:t>Leitão</w:t>
      </w:r>
      <w:proofErr w:type="spellEnd"/>
      <w:r w:rsidRPr="00E50A0C">
        <w:rPr>
          <w:lang w:val="es-419"/>
        </w:rPr>
        <w:t xml:space="preserve">. Mujeres negras, en esa época, componían la Cofradía de Nuestra Señora de la Buena Muerte, de origen africano, que generó el primer </w:t>
      </w:r>
      <w:proofErr w:type="spellStart"/>
      <w:r w:rsidRPr="00E50A0C">
        <w:rPr>
          <w:lang w:val="es-419"/>
        </w:rPr>
        <w:t>terreiro</w:t>
      </w:r>
      <w:proofErr w:type="spellEnd"/>
      <w:r w:rsidRPr="00E50A0C">
        <w:rPr>
          <w:lang w:val="es-419"/>
        </w:rPr>
        <w:t xml:space="preserve"> de Candomblé en Salvador.</w:t>
      </w:r>
    </w:p>
    <w:p w14:paraId="390A654C" w14:textId="77777777" w:rsidR="00125DC5" w:rsidRPr="00E50A0C" w:rsidRDefault="00125DC5">
      <w:pPr>
        <w:pStyle w:val="NormalWeb"/>
        <w:spacing w:before="0" w:beforeAutospacing="0" w:after="0" w:afterAutospacing="0"/>
        <w:rPr>
          <w:rFonts w:ascii="Arial" w:hAnsi="Arial" w:cs="Arial"/>
          <w:color w:val="000000"/>
          <w:lang w:val="es-419"/>
        </w:rPr>
      </w:pPr>
    </w:p>
    <w:p w14:paraId="095C11BF" w14:textId="007B42B6" w:rsidR="00125DC5" w:rsidRPr="00E50A0C" w:rsidRDefault="0021433A">
      <w:pPr>
        <w:pStyle w:val="P68B1DB1-NormalWeb2"/>
        <w:spacing w:before="0" w:beforeAutospacing="0" w:after="0" w:afterAutospacing="0"/>
        <w:rPr>
          <w:lang w:val="es-419"/>
        </w:rPr>
      </w:pPr>
      <w:r w:rsidRPr="00E50A0C">
        <w:rPr>
          <w:lang w:val="es-419"/>
        </w:rPr>
        <w:t xml:space="preserve">En 1764 albergó la Hermandad del </w:t>
      </w:r>
      <w:proofErr w:type="spellStart"/>
      <w:r w:rsidRPr="00E50A0C">
        <w:rPr>
          <w:lang w:val="es-419"/>
        </w:rPr>
        <w:t>Senhor</w:t>
      </w:r>
      <w:proofErr w:type="spellEnd"/>
      <w:r w:rsidRPr="00E50A0C">
        <w:rPr>
          <w:lang w:val="es-419"/>
        </w:rPr>
        <w:t xml:space="preserve"> </w:t>
      </w:r>
      <w:proofErr w:type="spellStart"/>
      <w:r w:rsidRPr="00E50A0C">
        <w:rPr>
          <w:lang w:val="es-419"/>
        </w:rPr>
        <w:t>Bom</w:t>
      </w:r>
      <w:proofErr w:type="spellEnd"/>
      <w:r w:rsidRPr="00E50A0C">
        <w:rPr>
          <w:lang w:val="es-419"/>
        </w:rPr>
        <w:t xml:space="preserve"> </w:t>
      </w:r>
      <w:proofErr w:type="spellStart"/>
      <w:r w:rsidRPr="00E50A0C">
        <w:rPr>
          <w:lang w:val="es-419"/>
        </w:rPr>
        <w:t>Jesus</w:t>
      </w:r>
      <w:proofErr w:type="spellEnd"/>
      <w:r w:rsidRPr="00E50A0C">
        <w:rPr>
          <w:lang w:val="es-419"/>
        </w:rPr>
        <w:t xml:space="preserve"> dos </w:t>
      </w:r>
      <w:proofErr w:type="spellStart"/>
      <w:r w:rsidRPr="00E50A0C">
        <w:rPr>
          <w:lang w:val="es-419"/>
        </w:rPr>
        <w:t>Martírios</w:t>
      </w:r>
      <w:proofErr w:type="spellEnd"/>
      <w:r w:rsidRPr="00E50A0C">
        <w:rPr>
          <w:lang w:val="es-419"/>
        </w:rPr>
        <w:t xml:space="preserve">, formada exclusivamente por esclavos. Ahí yace nuestro sincretismo religioso, destacando las culturas </w:t>
      </w:r>
      <w:proofErr w:type="spellStart"/>
      <w:r w:rsidRPr="00E50A0C">
        <w:rPr>
          <w:lang w:val="es-419"/>
        </w:rPr>
        <w:t>Nago</w:t>
      </w:r>
      <w:proofErr w:type="spellEnd"/>
      <w:r w:rsidRPr="00E50A0C">
        <w:rPr>
          <w:lang w:val="es-419"/>
        </w:rPr>
        <w:t>-</w:t>
      </w:r>
      <w:proofErr w:type="gramStart"/>
      <w:r w:rsidRPr="00E50A0C">
        <w:rPr>
          <w:lang w:val="es-419"/>
        </w:rPr>
        <w:t>Yoruba</w:t>
      </w:r>
      <w:proofErr w:type="gramEnd"/>
      <w:r w:rsidRPr="00E50A0C">
        <w:rPr>
          <w:lang w:val="es-419"/>
        </w:rPr>
        <w:t xml:space="preserve">. Contribuyó para que en ese lugar funcionara el primer </w:t>
      </w:r>
      <w:proofErr w:type="spellStart"/>
      <w:r w:rsidRPr="00E50A0C">
        <w:rPr>
          <w:lang w:val="es-419"/>
        </w:rPr>
        <w:t>terreiro</w:t>
      </w:r>
      <w:proofErr w:type="spellEnd"/>
      <w:r w:rsidRPr="00E50A0C">
        <w:rPr>
          <w:lang w:val="es-419"/>
        </w:rPr>
        <w:t xml:space="preserve"> de Candomblé </w:t>
      </w:r>
      <w:proofErr w:type="spellStart"/>
      <w:r w:rsidRPr="00E50A0C">
        <w:rPr>
          <w:lang w:val="es-419"/>
        </w:rPr>
        <w:t>Katu</w:t>
      </w:r>
      <w:proofErr w:type="spellEnd"/>
      <w:r w:rsidRPr="00E50A0C">
        <w:rPr>
          <w:lang w:val="es-419"/>
        </w:rPr>
        <w:t xml:space="preserve"> de </w:t>
      </w:r>
      <w:proofErr w:type="spellStart"/>
      <w:r w:rsidR="007B4196" w:rsidRPr="00E50A0C">
        <w:rPr>
          <w:lang w:val="es-419"/>
        </w:rPr>
        <w:t>Bahia</w:t>
      </w:r>
      <w:proofErr w:type="spellEnd"/>
      <w:r w:rsidRPr="00E50A0C">
        <w:rPr>
          <w:lang w:val="es-419"/>
        </w:rPr>
        <w:t>.</w:t>
      </w:r>
    </w:p>
    <w:p w14:paraId="7E7D30D2" w14:textId="77777777" w:rsidR="00125DC5" w:rsidRPr="00E50A0C" w:rsidRDefault="00125DC5">
      <w:pPr>
        <w:pStyle w:val="NormalWeb"/>
        <w:spacing w:before="0" w:beforeAutospacing="0" w:after="0" w:afterAutospacing="0"/>
        <w:rPr>
          <w:rFonts w:ascii="Arial" w:hAnsi="Arial" w:cs="Arial"/>
          <w:color w:val="000000"/>
          <w:lang w:val="es-419"/>
        </w:rPr>
      </w:pPr>
    </w:p>
    <w:p w14:paraId="2C218748" w14:textId="5CA34439" w:rsidR="00125DC5" w:rsidRPr="00E50A0C" w:rsidRDefault="0021433A">
      <w:pPr>
        <w:pStyle w:val="P68B1DB1-NormalWeb2"/>
        <w:spacing w:before="0" w:beforeAutospacing="0" w:after="0" w:afterAutospacing="0"/>
        <w:rPr>
          <w:lang w:val="es-419"/>
        </w:rPr>
      </w:pPr>
      <w:r w:rsidRPr="00E50A0C">
        <w:rPr>
          <w:lang w:val="es-419"/>
        </w:rPr>
        <w:t xml:space="preserve">En 1991, la Iglesia, que se encontraba degradada, fue objeto del Proyecto Espacio Cultural </w:t>
      </w:r>
      <w:proofErr w:type="spellStart"/>
      <w:r w:rsidRPr="00E50A0C">
        <w:rPr>
          <w:lang w:val="es-419"/>
        </w:rPr>
        <w:t>Barroquinha</w:t>
      </w:r>
      <w:proofErr w:type="spellEnd"/>
      <w:r w:rsidRPr="00E50A0C">
        <w:rPr>
          <w:lang w:val="es-419"/>
        </w:rPr>
        <w:t xml:space="preserve"> de la Fundación Gregorio de Mattos, con el patrocinio de Petrobras. En 2014, pasando por una gran reforma, promovería exposiciones y espectáculos de pequeño y mediano porte, con capacidad para 135 espectadores, bajo la dirección de </w:t>
      </w:r>
      <w:proofErr w:type="spellStart"/>
      <w:r w:rsidRPr="00E50A0C">
        <w:rPr>
          <w:lang w:val="es-419"/>
        </w:rPr>
        <w:t>Antônio</w:t>
      </w:r>
      <w:proofErr w:type="spellEnd"/>
      <w:r w:rsidRPr="00E50A0C">
        <w:rPr>
          <w:lang w:val="es-419"/>
        </w:rPr>
        <w:t xml:space="preserve"> Lins y </w:t>
      </w:r>
      <w:proofErr w:type="spellStart"/>
      <w:r w:rsidRPr="00E50A0C">
        <w:rPr>
          <w:lang w:val="es-419"/>
        </w:rPr>
        <w:t>Elísio</w:t>
      </w:r>
      <w:proofErr w:type="spellEnd"/>
      <w:r w:rsidRPr="00E50A0C">
        <w:rPr>
          <w:lang w:val="es-419"/>
        </w:rPr>
        <w:t xml:space="preserve"> Brasileiro.</w:t>
      </w:r>
    </w:p>
    <w:p w14:paraId="01CB57C7" w14:textId="77777777" w:rsidR="00125DC5" w:rsidRPr="00E50A0C" w:rsidRDefault="00125DC5">
      <w:pPr>
        <w:pStyle w:val="NormalWeb"/>
        <w:spacing w:before="0" w:beforeAutospacing="0" w:after="0" w:afterAutospacing="0"/>
        <w:rPr>
          <w:rFonts w:ascii="Arial" w:hAnsi="Arial" w:cs="Arial"/>
          <w:color w:val="000000"/>
          <w:lang w:val="es-419"/>
        </w:rPr>
      </w:pPr>
    </w:p>
    <w:p w14:paraId="7FCA934C" w14:textId="317ED3ED" w:rsidR="00125DC5" w:rsidRPr="00E50A0C" w:rsidRDefault="0021433A">
      <w:pPr>
        <w:pStyle w:val="P68B1DB1-NormalWeb2"/>
        <w:spacing w:before="0" w:beforeAutospacing="0" w:after="0" w:afterAutospacing="0"/>
        <w:rPr>
          <w:b/>
          <w:lang w:val="es-419"/>
        </w:rPr>
      </w:pPr>
      <w:r w:rsidRPr="00E50A0C">
        <w:rPr>
          <w:lang w:val="es-419"/>
        </w:rPr>
        <w:t>La Iglesia tiene plano rectangular de dos pisos y corredores laterales, nave central y tribunas. Posee, en el primer piso, dos capillas y un ábside. En el segundo piso se ubican el coro y las tribunas. Su fachada principal tiene características del estilo rococó y sus dos torres tienen remate piramidal</w:t>
      </w:r>
      <w:r w:rsidR="00012C26">
        <w:rPr>
          <w:lang w:val="es-419"/>
        </w:rPr>
        <w:t>, revestido</w:t>
      </w:r>
      <w:r w:rsidRPr="00E50A0C">
        <w:rPr>
          <w:lang w:val="es-419"/>
        </w:rPr>
        <w:t xml:space="preserve"> de azulejos.</w:t>
      </w:r>
    </w:p>
    <w:p w14:paraId="1ECB64CE" w14:textId="5E936D1D" w:rsidR="00125DC5" w:rsidRPr="00E50A0C" w:rsidRDefault="00125DC5">
      <w:pPr>
        <w:spacing w:after="0" w:line="240" w:lineRule="auto"/>
        <w:rPr>
          <w:rFonts w:ascii="Arial" w:eastAsia="Times New Roman" w:hAnsi="Arial" w:cs="Arial"/>
          <w:b/>
          <w:color w:val="000000"/>
          <w:sz w:val="24"/>
          <w:lang w:val="es-419"/>
        </w:rPr>
      </w:pPr>
    </w:p>
    <w:p w14:paraId="57410816" w14:textId="449268B9" w:rsidR="00125DC5" w:rsidRPr="00E50A0C" w:rsidRDefault="0021433A">
      <w:pPr>
        <w:pStyle w:val="P68B1DB1-NormalWeb1"/>
        <w:spacing w:before="0" w:beforeAutospacing="0" w:after="0" w:afterAutospacing="0"/>
        <w:rPr>
          <w:lang w:val="es-419"/>
        </w:rPr>
      </w:pPr>
      <w:r w:rsidRPr="00E50A0C">
        <w:rPr>
          <w:lang w:val="es-419"/>
        </w:rPr>
        <w:t>45 - PLAZA DA SÉ</w:t>
      </w:r>
    </w:p>
    <w:p w14:paraId="4E3D25C7" w14:textId="3FC849D0" w:rsidR="00125DC5" w:rsidRPr="00E50A0C" w:rsidRDefault="0021433A">
      <w:pPr>
        <w:pStyle w:val="P68B1DB1-NormalWeb1"/>
        <w:spacing w:before="0" w:beforeAutospacing="0" w:after="0" w:afterAutospacing="0"/>
        <w:rPr>
          <w:lang w:val="es-419"/>
        </w:rPr>
      </w:pPr>
      <w:r w:rsidRPr="00E50A0C">
        <w:rPr>
          <w:lang w:val="es-419"/>
        </w:rPr>
        <w:t> </w:t>
      </w:r>
    </w:p>
    <w:p w14:paraId="551D37EB" w14:textId="027EEBB7" w:rsidR="00125DC5" w:rsidRPr="00E50A0C" w:rsidRDefault="0021433A">
      <w:pPr>
        <w:pStyle w:val="P68B1DB1-NormalWeb2"/>
        <w:spacing w:before="0" w:beforeAutospacing="0" w:after="0" w:afterAutospacing="0"/>
        <w:rPr>
          <w:lang w:val="es-419"/>
        </w:rPr>
      </w:pPr>
      <w:r w:rsidRPr="00E50A0C">
        <w:rPr>
          <w:lang w:val="es-419"/>
        </w:rPr>
        <w:t xml:space="preserve">Fue construida en 1952 alrededor de la Iglesia da Sé. Es un lugar público en el Centro Histórico de Salvador. Con la demolición de la antigua Sé en la década de 1930, se transformó en la Terminal de Tranvías. Allí se encuentran el Monumento das </w:t>
      </w:r>
      <w:proofErr w:type="spellStart"/>
      <w:r w:rsidRPr="00E50A0C">
        <w:rPr>
          <w:lang w:val="es-419"/>
        </w:rPr>
        <w:t>Baianas</w:t>
      </w:r>
      <w:proofErr w:type="spellEnd"/>
      <w:r w:rsidRPr="00E50A0C">
        <w:rPr>
          <w:lang w:val="es-419"/>
        </w:rPr>
        <w:t xml:space="preserve">, el Palacio da Sé (antigua sede de la archidiócesis de Salvador) y el Museo de la Energía. Se tiene acceso la </w:t>
      </w:r>
      <w:r w:rsidR="0029663E">
        <w:rPr>
          <w:lang w:val="es-419"/>
        </w:rPr>
        <w:t>Ciudad Baja</w:t>
      </w:r>
      <w:r w:rsidRPr="00E50A0C">
        <w:rPr>
          <w:lang w:val="es-419"/>
        </w:rPr>
        <w:t xml:space="preserve"> mediante el Plano Inclinado Gonçalves.</w:t>
      </w:r>
    </w:p>
    <w:p w14:paraId="4AE9135E" w14:textId="77777777" w:rsidR="00125DC5" w:rsidRPr="00E50A0C" w:rsidRDefault="00125DC5">
      <w:pPr>
        <w:pStyle w:val="NormalWeb"/>
        <w:spacing w:before="0" w:beforeAutospacing="0" w:after="0" w:afterAutospacing="0"/>
        <w:rPr>
          <w:rFonts w:ascii="Arial" w:hAnsi="Arial" w:cs="Arial"/>
          <w:color w:val="000000"/>
          <w:lang w:val="es-419"/>
        </w:rPr>
      </w:pPr>
    </w:p>
    <w:p w14:paraId="5CF70AB6" w14:textId="1D6B3EB2" w:rsidR="00125DC5" w:rsidRPr="00E50A0C" w:rsidRDefault="0021433A">
      <w:pPr>
        <w:pStyle w:val="P68B1DB1-NormalWeb2"/>
        <w:spacing w:before="0" w:beforeAutospacing="0" w:after="0" w:afterAutospacing="0"/>
        <w:rPr>
          <w:lang w:val="es-419"/>
        </w:rPr>
      </w:pPr>
      <w:r w:rsidRPr="00E50A0C">
        <w:rPr>
          <w:lang w:val="es-419"/>
        </w:rPr>
        <w:t xml:space="preserve">En 1960, se construyeron allí los edificios Themis y Ranulfo Oliveira, este último sede de la Asociación de Prensa de </w:t>
      </w:r>
      <w:proofErr w:type="spellStart"/>
      <w:r w:rsidR="007B4196" w:rsidRPr="00E50A0C">
        <w:rPr>
          <w:lang w:val="es-419"/>
        </w:rPr>
        <w:t>Bahia</w:t>
      </w:r>
      <w:proofErr w:type="spellEnd"/>
      <w:r w:rsidRPr="00E50A0C">
        <w:rPr>
          <w:lang w:val="es-419"/>
        </w:rPr>
        <w:t xml:space="preserve"> y de la Asamblea Legislativa de </w:t>
      </w:r>
      <w:proofErr w:type="spellStart"/>
      <w:r w:rsidR="007B4196" w:rsidRPr="00E50A0C">
        <w:rPr>
          <w:lang w:val="es-419"/>
        </w:rPr>
        <w:t>Bahia</w:t>
      </w:r>
      <w:proofErr w:type="spellEnd"/>
      <w:r w:rsidRPr="00E50A0C">
        <w:rPr>
          <w:lang w:val="es-419"/>
        </w:rPr>
        <w:t xml:space="preserve"> hasta 1975. </w:t>
      </w:r>
    </w:p>
    <w:p w14:paraId="22CFC574" w14:textId="77777777" w:rsidR="00125DC5" w:rsidRPr="00E50A0C" w:rsidRDefault="00125DC5">
      <w:pPr>
        <w:pStyle w:val="NormalWeb"/>
        <w:spacing w:before="0" w:beforeAutospacing="0" w:after="0" w:afterAutospacing="0"/>
        <w:rPr>
          <w:rFonts w:ascii="Arial" w:hAnsi="Arial" w:cs="Arial"/>
          <w:color w:val="000000"/>
          <w:lang w:val="es-419"/>
        </w:rPr>
      </w:pPr>
    </w:p>
    <w:p w14:paraId="660CC67D" w14:textId="6C8FEC21" w:rsidR="00125DC5" w:rsidRPr="00E50A0C" w:rsidRDefault="0021433A">
      <w:pPr>
        <w:pStyle w:val="P68B1DB1-NormalWeb2"/>
        <w:spacing w:before="0" w:beforeAutospacing="0" w:after="0" w:afterAutospacing="0"/>
        <w:rPr>
          <w:b/>
          <w:lang w:val="es-419"/>
        </w:rPr>
      </w:pPr>
      <w:r w:rsidRPr="00E50A0C">
        <w:rPr>
          <w:lang w:val="es-419"/>
        </w:rPr>
        <w:t xml:space="preserve">En la década de 1980 sufrió una amplia remodelación por parte del artista plástico </w:t>
      </w:r>
      <w:r w:rsidR="00A847DD" w:rsidRPr="00E50A0C">
        <w:rPr>
          <w:lang w:val="es-419"/>
        </w:rPr>
        <w:t>Juárez</w:t>
      </w:r>
      <w:r w:rsidRPr="00E50A0C">
        <w:rPr>
          <w:lang w:val="es-419"/>
        </w:rPr>
        <w:t xml:space="preserve"> Paraíso.</w:t>
      </w:r>
    </w:p>
    <w:p w14:paraId="25AC6F38" w14:textId="77777777" w:rsidR="00125DC5" w:rsidRPr="00E50A0C" w:rsidRDefault="00125DC5">
      <w:pPr>
        <w:pStyle w:val="NormalWeb"/>
        <w:spacing w:before="0" w:beforeAutospacing="0" w:after="0" w:afterAutospacing="0"/>
        <w:rPr>
          <w:rFonts w:ascii="Arial" w:hAnsi="Arial" w:cs="Arial"/>
          <w:b/>
          <w:color w:val="000000"/>
          <w:lang w:val="es-419"/>
        </w:rPr>
      </w:pPr>
    </w:p>
    <w:p w14:paraId="3C875EA2" w14:textId="0D4574CD" w:rsidR="00125DC5" w:rsidRPr="00E50A0C" w:rsidRDefault="0021433A">
      <w:pPr>
        <w:pStyle w:val="P68B1DB1-NormalWeb1"/>
        <w:spacing w:before="0" w:beforeAutospacing="0" w:after="0" w:afterAutospacing="0"/>
        <w:rPr>
          <w:lang w:val="es-419"/>
        </w:rPr>
      </w:pPr>
      <w:r w:rsidRPr="00E50A0C">
        <w:rPr>
          <w:lang w:val="es-419"/>
        </w:rPr>
        <w:t>46 - MERCADO DEL ORO</w:t>
      </w:r>
    </w:p>
    <w:p w14:paraId="304638E8"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70D9DDC7" w14:textId="15CD3536" w:rsidR="00125DC5" w:rsidRPr="00E50A0C" w:rsidRDefault="0021433A">
      <w:pPr>
        <w:pStyle w:val="P68B1DB1-NormalWeb2"/>
        <w:spacing w:before="0" w:beforeAutospacing="0" w:after="0" w:afterAutospacing="0"/>
        <w:rPr>
          <w:lang w:val="es-419"/>
        </w:rPr>
      </w:pPr>
      <w:r w:rsidRPr="00E50A0C">
        <w:rPr>
          <w:lang w:val="es-419"/>
        </w:rPr>
        <w:lastRenderedPageBreak/>
        <w:t xml:space="preserve">El Mercado del Oro fue construido por la </w:t>
      </w:r>
      <w:proofErr w:type="spellStart"/>
      <w:r w:rsidRPr="00E50A0C">
        <w:rPr>
          <w:lang w:val="es-419"/>
        </w:rPr>
        <w:t>Companhia</w:t>
      </w:r>
      <w:proofErr w:type="spellEnd"/>
      <w:r w:rsidRPr="00E50A0C">
        <w:rPr>
          <w:lang w:val="es-419"/>
        </w:rPr>
        <w:t xml:space="preserve"> Edificadora do Pilar, en la zona del Puerto de Salvador en 1879, sirviendo a comerciantes de cereales, especias, frutas y verduras. Contaba con grandes almacenes y oficinas comerciales de 75 metros de frente y 100 metros de largo, con una fuente de mármol en el centro de su plaza interna. En sus alrededores se realizaban manifestaciones populares como capoeira y ruedas de samba. Desde 2007 funciona allí el Museo del Ritmo con </w:t>
      </w:r>
      <w:proofErr w:type="spellStart"/>
      <w:r w:rsidRPr="00E50A0C">
        <w:rPr>
          <w:lang w:val="es-419"/>
        </w:rPr>
        <w:t>Timbalada</w:t>
      </w:r>
      <w:proofErr w:type="spellEnd"/>
      <w:r w:rsidRPr="00E50A0C">
        <w:rPr>
          <w:lang w:val="es-419"/>
        </w:rPr>
        <w:t xml:space="preserve"> de </w:t>
      </w:r>
      <w:proofErr w:type="spellStart"/>
      <w:r w:rsidRPr="00E50A0C">
        <w:rPr>
          <w:lang w:val="es-419"/>
        </w:rPr>
        <w:t>Carlinhos</w:t>
      </w:r>
      <w:proofErr w:type="spellEnd"/>
      <w:r w:rsidRPr="00E50A0C">
        <w:rPr>
          <w:lang w:val="es-419"/>
        </w:rPr>
        <w:t xml:space="preserve"> Brown.</w:t>
      </w:r>
    </w:p>
    <w:p w14:paraId="7C7F17B4" w14:textId="77777777" w:rsidR="00125DC5" w:rsidRPr="00E50A0C" w:rsidRDefault="00125DC5">
      <w:pPr>
        <w:pStyle w:val="NormalWeb"/>
        <w:spacing w:before="0" w:beforeAutospacing="0" w:after="0" w:afterAutospacing="0"/>
        <w:rPr>
          <w:rFonts w:ascii="Arial" w:hAnsi="Arial" w:cs="Arial"/>
          <w:b/>
          <w:color w:val="000000"/>
          <w:lang w:val="es-419"/>
        </w:rPr>
      </w:pPr>
    </w:p>
    <w:p w14:paraId="10EA46B9" w14:textId="63FB895C" w:rsidR="00125DC5" w:rsidRPr="00E50A0C" w:rsidRDefault="0021433A">
      <w:pPr>
        <w:pStyle w:val="P68B1DB1-NormalWeb1"/>
        <w:spacing w:before="0" w:beforeAutospacing="0" w:after="0" w:afterAutospacing="0"/>
        <w:rPr>
          <w:lang w:val="es-419"/>
        </w:rPr>
      </w:pPr>
      <w:r w:rsidRPr="00E50A0C">
        <w:rPr>
          <w:lang w:val="es-419"/>
        </w:rPr>
        <w:t>47 - RELOJ DE SAN PEDRO</w:t>
      </w:r>
    </w:p>
    <w:p w14:paraId="06A7DC69"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70BF5A45" w14:textId="24E77D5A" w:rsidR="00125DC5" w:rsidRPr="00E50A0C" w:rsidRDefault="0021433A">
      <w:pPr>
        <w:pStyle w:val="P68B1DB1-NormalWeb2"/>
        <w:spacing w:before="0" w:beforeAutospacing="0" w:after="0" w:afterAutospacing="0"/>
        <w:rPr>
          <w:lang w:val="es-419"/>
        </w:rPr>
      </w:pPr>
      <w:r w:rsidRPr="00E50A0C">
        <w:rPr>
          <w:lang w:val="es-419"/>
        </w:rPr>
        <w:t>Importado de Francia y construido en hierro fundido y granito, con 6,5 metros de altura, la pieza fue inaugurada en 1916, contando con cuatro relojes sostenidos por cuatro figuras de Atlantes.</w:t>
      </w:r>
    </w:p>
    <w:p w14:paraId="743256D9" w14:textId="77777777" w:rsidR="00125DC5" w:rsidRPr="00E50A0C" w:rsidRDefault="00125DC5">
      <w:pPr>
        <w:pStyle w:val="NormalWeb"/>
        <w:spacing w:before="0" w:beforeAutospacing="0" w:after="0" w:afterAutospacing="0"/>
        <w:rPr>
          <w:rFonts w:ascii="Arial" w:hAnsi="Arial" w:cs="Arial"/>
          <w:color w:val="000000"/>
          <w:lang w:val="es-419"/>
        </w:rPr>
      </w:pPr>
    </w:p>
    <w:p w14:paraId="77F6F6C2" w14:textId="7CC38781" w:rsidR="00125DC5" w:rsidRPr="00E50A0C" w:rsidRDefault="0021433A">
      <w:pPr>
        <w:pStyle w:val="P68B1DB1-NormalWeb2"/>
        <w:spacing w:before="0" w:beforeAutospacing="0" w:after="0" w:afterAutospacing="0"/>
        <w:rPr>
          <w:lang w:val="es-419"/>
        </w:rPr>
      </w:pPr>
      <w:r w:rsidRPr="00E50A0C">
        <w:rPr>
          <w:lang w:val="es-419"/>
        </w:rPr>
        <w:t>Fue realizado en París por Henri Le Pante y su base por el artista plástico Pasquale de Chirico.</w:t>
      </w:r>
    </w:p>
    <w:p w14:paraId="5A91BADC" w14:textId="77777777" w:rsidR="00125DC5" w:rsidRPr="00E50A0C" w:rsidRDefault="00125DC5">
      <w:pPr>
        <w:pStyle w:val="NormalWeb"/>
        <w:spacing w:before="0" w:beforeAutospacing="0" w:after="0" w:afterAutospacing="0"/>
        <w:rPr>
          <w:rFonts w:ascii="Arial" w:hAnsi="Arial" w:cs="Arial"/>
          <w:color w:val="000000"/>
          <w:lang w:val="es-419"/>
        </w:rPr>
      </w:pPr>
    </w:p>
    <w:p w14:paraId="28EF8175" w14:textId="43D18257" w:rsidR="00125DC5" w:rsidRPr="00E50A0C" w:rsidRDefault="0021433A">
      <w:pPr>
        <w:pStyle w:val="P68B1DB1-NormalWeb2"/>
        <w:spacing w:before="0" w:beforeAutospacing="0" w:after="0" w:afterAutospacing="0"/>
        <w:rPr>
          <w:b/>
          <w:lang w:val="es-419"/>
        </w:rPr>
      </w:pPr>
      <w:r w:rsidRPr="00E50A0C">
        <w:rPr>
          <w:lang w:val="es-419"/>
        </w:rPr>
        <w:t xml:space="preserve">El reloj está ubicado en Largo de São Pedro, junto al Monumento al Barón de Rio Branco, en la Avenida Sete de </w:t>
      </w:r>
      <w:proofErr w:type="spellStart"/>
      <w:r w:rsidRPr="00E50A0C">
        <w:rPr>
          <w:lang w:val="es-419"/>
        </w:rPr>
        <w:t>Setembro</w:t>
      </w:r>
      <w:proofErr w:type="spellEnd"/>
      <w:r w:rsidRPr="00E50A0C">
        <w:rPr>
          <w:lang w:val="es-419"/>
        </w:rPr>
        <w:t>. El monumento tiene forma de poste de luz con una lámpara adornada sobre los relojes.</w:t>
      </w:r>
    </w:p>
    <w:p w14:paraId="2D39E8C2" w14:textId="77777777" w:rsidR="00125DC5" w:rsidRPr="00E50A0C" w:rsidRDefault="00125DC5">
      <w:pPr>
        <w:pStyle w:val="NormalWeb"/>
        <w:shd w:val="clear" w:color="auto" w:fill="FFFFFF"/>
        <w:spacing w:before="0" w:beforeAutospacing="0" w:after="0" w:afterAutospacing="0"/>
        <w:rPr>
          <w:rFonts w:ascii="Arial" w:hAnsi="Arial" w:cs="Arial"/>
          <w:b/>
          <w:color w:val="000000"/>
          <w:lang w:val="es-419"/>
        </w:rPr>
      </w:pPr>
    </w:p>
    <w:p w14:paraId="239FFA54" w14:textId="0AA9DB69" w:rsidR="00125DC5" w:rsidRPr="00E50A0C" w:rsidRDefault="0021433A">
      <w:pPr>
        <w:pStyle w:val="P68B1DB1-NormalWeb2"/>
        <w:shd w:val="clear" w:color="auto" w:fill="FFFFFF"/>
        <w:spacing w:before="0" w:beforeAutospacing="0" w:after="0" w:afterAutospacing="0"/>
        <w:rPr>
          <w:lang w:val="es-419"/>
        </w:rPr>
      </w:pPr>
      <w:r w:rsidRPr="00E50A0C">
        <w:rPr>
          <w:b/>
          <w:lang w:val="es-419"/>
        </w:rPr>
        <w:t>48 - LARGO DE ROMA</w:t>
      </w:r>
      <w:r w:rsidRPr="00E50A0C">
        <w:rPr>
          <w:lang w:val="es-419"/>
        </w:rPr>
        <w:t> </w:t>
      </w:r>
    </w:p>
    <w:p w14:paraId="4B49BE47" w14:textId="77777777" w:rsidR="00125DC5" w:rsidRPr="00E50A0C" w:rsidRDefault="00125DC5">
      <w:pPr>
        <w:pStyle w:val="NormalWeb"/>
        <w:spacing w:before="0" w:beforeAutospacing="0" w:after="0" w:afterAutospacing="0"/>
        <w:rPr>
          <w:rFonts w:ascii="Arial" w:hAnsi="Arial" w:cs="Arial"/>
          <w:color w:val="000000"/>
          <w:lang w:val="es-419"/>
        </w:rPr>
      </w:pPr>
    </w:p>
    <w:p w14:paraId="4B531B04" w14:textId="0D0D31B1" w:rsidR="00125DC5" w:rsidRPr="00E50A0C" w:rsidRDefault="0021433A">
      <w:pPr>
        <w:pStyle w:val="P68B1DB1-NormalWeb2"/>
        <w:spacing w:before="0" w:beforeAutospacing="0" w:after="0" w:afterAutospacing="0"/>
        <w:rPr>
          <w:lang w:val="es-419"/>
        </w:rPr>
      </w:pPr>
      <w:r w:rsidRPr="00E50A0C">
        <w:rPr>
          <w:lang w:val="es-419"/>
        </w:rPr>
        <w:t xml:space="preserve">El Largo de Roma tiene sus orígenes en los siglos XVIII y XIX, cerca del mar, y su nombre se debe a la existencia de una capilla de Nuestra Señora de Roma construida por las Carmelitas Descalzas. Fue un centro donde funcionaban circos y parques y acampaban los gitanos. Conocido como Plaza da </w:t>
      </w:r>
      <w:proofErr w:type="spellStart"/>
      <w:r w:rsidRPr="00E50A0C">
        <w:rPr>
          <w:lang w:val="es-419"/>
        </w:rPr>
        <w:t>Bandeira</w:t>
      </w:r>
      <w:proofErr w:type="spellEnd"/>
      <w:r w:rsidRPr="00E50A0C">
        <w:rPr>
          <w:lang w:val="es-419"/>
        </w:rPr>
        <w:t xml:space="preserve">, era el cruce de Camino de </w:t>
      </w:r>
      <w:proofErr w:type="spellStart"/>
      <w:r w:rsidRPr="00E50A0C">
        <w:rPr>
          <w:lang w:val="es-419"/>
        </w:rPr>
        <w:t>Areia</w:t>
      </w:r>
      <w:proofErr w:type="spellEnd"/>
      <w:r w:rsidRPr="00E50A0C">
        <w:rPr>
          <w:lang w:val="es-419"/>
        </w:rPr>
        <w:t xml:space="preserve">, Avenida </w:t>
      </w:r>
      <w:proofErr w:type="spellStart"/>
      <w:r w:rsidRPr="00E50A0C">
        <w:rPr>
          <w:lang w:val="es-419"/>
        </w:rPr>
        <w:t>Dendezeiros</w:t>
      </w:r>
      <w:proofErr w:type="spellEnd"/>
      <w:r w:rsidRPr="00E50A0C">
        <w:rPr>
          <w:lang w:val="es-419"/>
        </w:rPr>
        <w:t xml:space="preserve"> y Avenida Luís </w:t>
      </w:r>
      <w:proofErr w:type="spellStart"/>
      <w:r w:rsidRPr="00E50A0C">
        <w:rPr>
          <w:lang w:val="es-419"/>
        </w:rPr>
        <w:t>Tarquínio</w:t>
      </w:r>
      <w:proofErr w:type="spellEnd"/>
      <w:r w:rsidRPr="00E50A0C">
        <w:rPr>
          <w:lang w:val="es-419"/>
        </w:rPr>
        <w:t xml:space="preserve">. Su principal atractivo fue </w:t>
      </w:r>
      <w:r w:rsidR="00A847DD">
        <w:rPr>
          <w:lang w:val="es-419"/>
        </w:rPr>
        <w:t>el Cine Roma, actualmente en re</w:t>
      </w:r>
      <w:r w:rsidRPr="00E50A0C">
        <w:rPr>
          <w:lang w:val="es-419"/>
        </w:rPr>
        <w:t>forma, para la construcción de la Iglesia de la Inmaculada Concepción de la Madre de Dios por parte de</w:t>
      </w:r>
      <w:r w:rsidR="00A847DD">
        <w:rPr>
          <w:lang w:val="es-419"/>
        </w:rPr>
        <w:t xml:space="preserve"> la As</w:t>
      </w:r>
      <w:r w:rsidRPr="00E50A0C">
        <w:rPr>
          <w:lang w:val="es-419"/>
        </w:rPr>
        <w:t>ocia</w:t>
      </w:r>
      <w:r w:rsidR="00A847DD">
        <w:rPr>
          <w:lang w:val="es-419"/>
        </w:rPr>
        <w:t>ción</w:t>
      </w:r>
      <w:r w:rsidRPr="00E50A0C">
        <w:rPr>
          <w:lang w:val="es-419"/>
        </w:rPr>
        <w:t xml:space="preserve"> d</w:t>
      </w:r>
      <w:r w:rsidR="00A847DD">
        <w:rPr>
          <w:lang w:val="es-419"/>
        </w:rPr>
        <w:t>e l</w:t>
      </w:r>
      <w:r w:rsidRPr="00E50A0C">
        <w:rPr>
          <w:lang w:val="es-419"/>
        </w:rPr>
        <w:t>as Obras Socia</w:t>
      </w:r>
      <w:r w:rsidR="00A847DD">
        <w:rPr>
          <w:lang w:val="es-419"/>
        </w:rPr>
        <w:t>le</w:t>
      </w:r>
      <w:r w:rsidRPr="00E50A0C">
        <w:rPr>
          <w:lang w:val="es-419"/>
        </w:rPr>
        <w:t xml:space="preserve">s </w:t>
      </w:r>
      <w:proofErr w:type="spellStart"/>
      <w:r w:rsidRPr="00E50A0C">
        <w:rPr>
          <w:lang w:val="es-419"/>
        </w:rPr>
        <w:t>Irmã</w:t>
      </w:r>
      <w:proofErr w:type="spellEnd"/>
      <w:r w:rsidRPr="00E50A0C">
        <w:rPr>
          <w:lang w:val="es-419"/>
        </w:rPr>
        <w:t xml:space="preserve"> Dulce.</w:t>
      </w:r>
    </w:p>
    <w:p w14:paraId="6D3A5EFB" w14:textId="77777777" w:rsidR="00125DC5" w:rsidRPr="00E50A0C" w:rsidRDefault="00125DC5">
      <w:pPr>
        <w:pStyle w:val="NormalWeb"/>
        <w:spacing w:before="0" w:beforeAutospacing="0" w:after="0" w:afterAutospacing="0"/>
        <w:rPr>
          <w:rFonts w:ascii="Arial" w:hAnsi="Arial" w:cs="Arial"/>
          <w:lang w:val="es-419"/>
        </w:rPr>
      </w:pPr>
    </w:p>
    <w:p w14:paraId="3C926D85" w14:textId="57B809CE" w:rsidR="00125DC5" w:rsidRPr="00E50A0C" w:rsidRDefault="0021433A">
      <w:pPr>
        <w:pStyle w:val="P68B1DB1-NormalWeb1"/>
        <w:spacing w:before="0" w:beforeAutospacing="0" w:after="0" w:afterAutospacing="0"/>
        <w:rPr>
          <w:lang w:val="es-419"/>
        </w:rPr>
      </w:pPr>
      <w:r w:rsidRPr="00E50A0C">
        <w:rPr>
          <w:lang w:val="es-419"/>
        </w:rPr>
        <w:t>49 - MEMORIAL SANTA DULCE DOS POBRES</w:t>
      </w:r>
    </w:p>
    <w:p w14:paraId="58805AEF" w14:textId="77777777" w:rsidR="00125DC5" w:rsidRPr="00E50A0C" w:rsidRDefault="0021433A">
      <w:pPr>
        <w:pStyle w:val="P68B1DB1-NormalWeb2"/>
        <w:shd w:val="clear" w:color="auto" w:fill="FFFFFF"/>
        <w:spacing w:before="0" w:beforeAutospacing="0" w:after="0" w:afterAutospacing="0"/>
        <w:ind w:left="360"/>
        <w:jc w:val="center"/>
        <w:rPr>
          <w:lang w:val="es-419"/>
        </w:rPr>
      </w:pPr>
      <w:r w:rsidRPr="00E50A0C">
        <w:rPr>
          <w:lang w:val="es-419"/>
        </w:rPr>
        <w:t> </w:t>
      </w:r>
    </w:p>
    <w:p w14:paraId="4F2D77F0" w14:textId="0887CFFD" w:rsidR="00125DC5" w:rsidRPr="00E50A0C" w:rsidRDefault="0021433A">
      <w:pPr>
        <w:pStyle w:val="P68B1DB1-NormalWeb2"/>
        <w:spacing w:before="0" w:beforeAutospacing="0" w:after="0" w:afterAutospacing="0"/>
        <w:rPr>
          <w:lang w:val="es-419"/>
        </w:rPr>
      </w:pPr>
      <w:r w:rsidRPr="00E50A0C">
        <w:rPr>
          <w:lang w:val="es-419"/>
        </w:rPr>
        <w:t xml:space="preserve">El santuario está ubicado junto a la sede de Obras </w:t>
      </w:r>
      <w:proofErr w:type="spellStart"/>
      <w:r w:rsidRPr="00E50A0C">
        <w:rPr>
          <w:lang w:val="es-419"/>
        </w:rPr>
        <w:t>Socia</w:t>
      </w:r>
      <w:r w:rsidR="00A847DD">
        <w:rPr>
          <w:lang w:val="es-419"/>
        </w:rPr>
        <w:t>i</w:t>
      </w:r>
      <w:r w:rsidRPr="00E50A0C">
        <w:rPr>
          <w:lang w:val="es-419"/>
        </w:rPr>
        <w:t>s</w:t>
      </w:r>
      <w:proofErr w:type="spellEnd"/>
      <w:r w:rsidRPr="00E50A0C">
        <w:rPr>
          <w:lang w:val="es-419"/>
        </w:rPr>
        <w:t xml:space="preserve"> </w:t>
      </w:r>
      <w:proofErr w:type="spellStart"/>
      <w:r w:rsidRPr="00E50A0C">
        <w:rPr>
          <w:lang w:val="es-419"/>
        </w:rPr>
        <w:t>Irmã</w:t>
      </w:r>
      <w:proofErr w:type="spellEnd"/>
      <w:r w:rsidRPr="00E50A0C">
        <w:rPr>
          <w:lang w:val="es-419"/>
        </w:rPr>
        <w:t xml:space="preserve"> Dulce, en Largo de Roma. Las reliquias de la santa ocupan el espacio de la Capilla de las Reliquias. Se trata de una exposición permanente, con más de ochocientas piezas, que conserva los ideales de la religiosa, entre documentos, fotografías, objetos personales y el hábito que vestía. El Memorial fue inaugurado en 1993, un año después de su muerte. Su monumento fue obra del artista plástico bahiano Bel </w:t>
      </w:r>
      <w:proofErr w:type="spellStart"/>
      <w:r w:rsidRPr="00E50A0C">
        <w:rPr>
          <w:lang w:val="es-419"/>
        </w:rPr>
        <w:t>Borba</w:t>
      </w:r>
      <w:proofErr w:type="spellEnd"/>
      <w:r w:rsidRPr="00E50A0C">
        <w:rPr>
          <w:lang w:val="es-419"/>
        </w:rPr>
        <w:t xml:space="preserve"> y forma parte del itinerario de turismo religioso de Brasil.</w:t>
      </w:r>
      <w:r w:rsidR="00B34084">
        <w:rPr>
          <w:lang w:val="es-419"/>
        </w:rPr>
        <w:t xml:space="preserve"> </w:t>
      </w:r>
      <w:r w:rsidR="00B34084" w:rsidRPr="001D37AF">
        <w:rPr>
          <w:lang w:val="es-AR"/>
        </w:rPr>
        <w:t>El Memorial alberga una estatuilla de San Antonio del siglo XVIII</w:t>
      </w:r>
    </w:p>
    <w:p w14:paraId="4A45F6DA" w14:textId="77777777" w:rsidR="00125DC5" w:rsidRPr="00E50A0C" w:rsidRDefault="00125DC5">
      <w:pPr>
        <w:pStyle w:val="NormalWeb"/>
        <w:spacing w:before="0" w:beforeAutospacing="0" w:after="0" w:afterAutospacing="0"/>
        <w:rPr>
          <w:rFonts w:ascii="Arial" w:hAnsi="Arial" w:cs="Arial"/>
          <w:color w:val="000000"/>
          <w:lang w:val="es-419"/>
        </w:rPr>
      </w:pPr>
    </w:p>
    <w:p w14:paraId="3ED0608D" w14:textId="5042ED5C" w:rsidR="00125DC5" w:rsidRPr="00E50A0C" w:rsidRDefault="0021433A">
      <w:pPr>
        <w:pStyle w:val="P68B1DB1-NormalWeb2"/>
        <w:spacing w:before="0" w:beforeAutospacing="0" w:after="0" w:afterAutospacing="0"/>
        <w:rPr>
          <w:lang w:val="es-419"/>
        </w:rPr>
      </w:pPr>
      <w:r w:rsidRPr="00E50A0C">
        <w:rPr>
          <w:lang w:val="es-419"/>
        </w:rPr>
        <w:t xml:space="preserve">Sor Dulce </w:t>
      </w:r>
      <w:r w:rsidR="00B34084">
        <w:rPr>
          <w:lang w:val="es-419"/>
        </w:rPr>
        <w:t>falleci</w:t>
      </w:r>
      <w:r w:rsidRPr="00E50A0C">
        <w:rPr>
          <w:lang w:val="es-419"/>
        </w:rPr>
        <w:t xml:space="preserve">ó el 13 de marzo, habiendo nacido en 1914. Aquejada de tuberculosis durante los últimos treinta años de su vida, </w:t>
      </w:r>
      <w:r w:rsidR="00B34084">
        <w:rPr>
          <w:lang w:val="es-419"/>
        </w:rPr>
        <w:t>muy</w:t>
      </w:r>
      <w:r w:rsidRPr="00E50A0C">
        <w:rPr>
          <w:lang w:val="es-419"/>
        </w:rPr>
        <w:t xml:space="preserve"> frágil, construyó y mantuvo una de las instituciones filantrópicas más grandes y respetadas del país.</w:t>
      </w:r>
      <w:r w:rsidR="00B34084">
        <w:rPr>
          <w:lang w:val="es-419"/>
        </w:rPr>
        <w:t xml:space="preserve"> </w:t>
      </w:r>
      <w:r w:rsidR="00B34084" w:rsidRPr="001D37AF">
        <w:rPr>
          <w:lang w:val="es-AR"/>
        </w:rPr>
        <w:t xml:space="preserve">Desde 2010, la Capilla das </w:t>
      </w:r>
      <w:proofErr w:type="spellStart"/>
      <w:r w:rsidR="00B34084" w:rsidRPr="001D37AF">
        <w:rPr>
          <w:lang w:val="es-AR"/>
        </w:rPr>
        <w:t>Relíquias</w:t>
      </w:r>
      <w:proofErr w:type="spellEnd"/>
      <w:r w:rsidR="00B34084" w:rsidRPr="001D37AF">
        <w:rPr>
          <w:lang w:val="es-AR"/>
        </w:rPr>
        <w:t xml:space="preserve"> alberga la tumba de la </w:t>
      </w:r>
      <w:r w:rsidR="00B34084">
        <w:rPr>
          <w:lang w:val="es-AR"/>
        </w:rPr>
        <w:t>religiosa.</w:t>
      </w:r>
    </w:p>
    <w:p w14:paraId="6C84D942" w14:textId="77777777" w:rsidR="00125DC5" w:rsidRPr="00E50A0C" w:rsidRDefault="00125DC5">
      <w:pPr>
        <w:pStyle w:val="NormalWeb"/>
        <w:spacing w:before="0" w:beforeAutospacing="0" w:after="0" w:afterAutospacing="0"/>
        <w:rPr>
          <w:rFonts w:ascii="Arial" w:hAnsi="Arial" w:cs="Arial"/>
          <w:color w:val="000000"/>
          <w:lang w:val="es-419"/>
        </w:rPr>
      </w:pPr>
    </w:p>
    <w:p w14:paraId="4B9795CD" w14:textId="59206040" w:rsidR="00125DC5" w:rsidRPr="00E50A0C" w:rsidRDefault="0021433A">
      <w:pPr>
        <w:pStyle w:val="P68B1DB1-NormalWeb2"/>
        <w:spacing w:before="0" w:beforeAutospacing="0" w:after="0" w:afterAutospacing="0"/>
        <w:rPr>
          <w:lang w:val="es-419"/>
        </w:rPr>
      </w:pPr>
      <w:r w:rsidRPr="00E50A0C">
        <w:rPr>
          <w:lang w:val="es-419"/>
        </w:rPr>
        <w:lastRenderedPageBreak/>
        <w:t xml:space="preserve">Recibía y cuidaba de todos los necesitados que acudían a ella y, con mucha fe, de puerta en puerta pedía donaciones a desde pequeños comerciantes hasta las más diversas autoridades. </w:t>
      </w:r>
    </w:p>
    <w:p w14:paraId="6FC62CED" w14:textId="77777777" w:rsidR="00125DC5" w:rsidRPr="00E50A0C" w:rsidRDefault="0021433A">
      <w:pPr>
        <w:pStyle w:val="P68B1DB1-Normal4"/>
        <w:spacing w:after="0" w:line="240" w:lineRule="auto"/>
        <w:rPr>
          <w:rFonts w:eastAsia="Times New Roman"/>
          <w:sz w:val="24"/>
          <w:lang w:val="es-419"/>
        </w:rPr>
      </w:pPr>
      <w:r w:rsidRPr="00E50A0C">
        <w:rPr>
          <w:lang w:val="es-419"/>
        </w:rPr>
        <w:br w:type="page"/>
      </w:r>
    </w:p>
    <w:p w14:paraId="605E6D11" w14:textId="4A196445" w:rsidR="00125DC5" w:rsidRPr="00E50A0C" w:rsidRDefault="0021433A">
      <w:pPr>
        <w:pStyle w:val="P68B1DB1-NormalWeb2"/>
        <w:spacing w:before="0" w:beforeAutospacing="0" w:after="0" w:afterAutospacing="0"/>
        <w:rPr>
          <w:lang w:val="es-419"/>
        </w:rPr>
      </w:pPr>
      <w:r w:rsidRPr="00E50A0C">
        <w:rPr>
          <w:b/>
          <w:lang w:val="es-419"/>
        </w:rPr>
        <w:lastRenderedPageBreak/>
        <w:t>50 - ASILO DOM PEDRO II</w:t>
      </w:r>
      <w:r w:rsidRPr="00E50A0C">
        <w:rPr>
          <w:lang w:val="es-419"/>
        </w:rPr>
        <w:t> </w:t>
      </w:r>
    </w:p>
    <w:p w14:paraId="46004A49" w14:textId="77777777" w:rsidR="00125DC5" w:rsidRPr="00E50A0C" w:rsidRDefault="00125DC5">
      <w:pPr>
        <w:pStyle w:val="NormalWeb"/>
        <w:shd w:val="clear" w:color="auto" w:fill="FFFFFF"/>
        <w:spacing w:before="0" w:beforeAutospacing="0" w:after="0" w:afterAutospacing="0"/>
        <w:ind w:left="360"/>
        <w:rPr>
          <w:rFonts w:ascii="Arial" w:hAnsi="Arial" w:cs="Arial"/>
          <w:color w:val="000000"/>
          <w:lang w:val="es-419"/>
        </w:rPr>
      </w:pPr>
    </w:p>
    <w:p w14:paraId="218B1D5D" w14:textId="03649DA4" w:rsidR="00125DC5" w:rsidRPr="00E50A0C" w:rsidRDefault="0021433A">
      <w:pPr>
        <w:pStyle w:val="P68B1DB1-NormalWeb2"/>
        <w:shd w:val="clear" w:color="auto" w:fill="FFFFFF"/>
        <w:spacing w:before="0" w:beforeAutospacing="0" w:after="0" w:afterAutospacing="0"/>
        <w:rPr>
          <w:lang w:val="es-419"/>
        </w:rPr>
      </w:pPr>
      <w:r w:rsidRPr="00E50A0C">
        <w:rPr>
          <w:lang w:val="es-419"/>
        </w:rPr>
        <w:t>Su construcción data de la primera mitad del siglo XIX y fue residencia de un embajador portugués.</w:t>
      </w:r>
    </w:p>
    <w:p w14:paraId="184F9C43"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70F239BF" w14:textId="1B865593" w:rsidR="00125DC5" w:rsidRPr="00E50A0C" w:rsidRDefault="0021433A">
      <w:pPr>
        <w:pStyle w:val="P68B1DB1-NormalWeb2"/>
        <w:shd w:val="clear" w:color="auto" w:fill="FFFFFF"/>
        <w:spacing w:before="0" w:beforeAutospacing="0" w:after="0" w:afterAutospacing="0"/>
        <w:rPr>
          <w:lang w:val="es-419"/>
        </w:rPr>
      </w:pPr>
      <w:r w:rsidRPr="00E50A0C">
        <w:rPr>
          <w:lang w:val="es-419"/>
        </w:rPr>
        <w:t xml:space="preserve">Perteneció a </w:t>
      </w:r>
      <w:proofErr w:type="spellStart"/>
      <w:r w:rsidRPr="00E50A0C">
        <w:rPr>
          <w:lang w:val="es-419"/>
        </w:rPr>
        <w:t>Antônio</w:t>
      </w:r>
      <w:proofErr w:type="spellEnd"/>
      <w:r w:rsidRPr="00E50A0C">
        <w:rPr>
          <w:lang w:val="es-419"/>
        </w:rPr>
        <w:t xml:space="preserve"> Gonçalves </w:t>
      </w:r>
      <w:proofErr w:type="spellStart"/>
      <w:r w:rsidRPr="00E50A0C">
        <w:rPr>
          <w:lang w:val="es-419"/>
        </w:rPr>
        <w:t>Gravatá</w:t>
      </w:r>
      <w:proofErr w:type="spellEnd"/>
      <w:r w:rsidRPr="00E50A0C">
        <w:rPr>
          <w:lang w:val="es-419"/>
        </w:rPr>
        <w:t xml:space="preserve"> en 1859 y fue vendido al comandante Francisco Xavier Machado, por lo que se le conoce como Palacete Machado. En 1877 el gobierno de </w:t>
      </w:r>
      <w:proofErr w:type="spellStart"/>
      <w:r w:rsidR="007B4196" w:rsidRPr="00E50A0C">
        <w:rPr>
          <w:lang w:val="es-419"/>
        </w:rPr>
        <w:t>Bahia</w:t>
      </w:r>
      <w:proofErr w:type="spellEnd"/>
      <w:r w:rsidRPr="00E50A0C">
        <w:rPr>
          <w:lang w:val="es-419"/>
        </w:rPr>
        <w:t xml:space="preserve"> lo compró para atender a los necesitados que se encontraban en el Asilo de Mendicidad. En 1887 fue inaugurado como Asilo de Mendicidad de Santa Isabel. Luego de remodelaciones, el 18 de junio de 1943, fue reinaugurado como Abrigo Dom Pedro II.</w:t>
      </w:r>
    </w:p>
    <w:p w14:paraId="7CEE6DB7"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179E40BC" w14:textId="6AEBF588" w:rsidR="00125DC5" w:rsidRPr="00E50A0C" w:rsidRDefault="0021433A">
      <w:pPr>
        <w:pStyle w:val="P68B1DB1-NormalWeb2"/>
        <w:shd w:val="clear" w:color="auto" w:fill="FFFFFF"/>
        <w:spacing w:before="0" w:beforeAutospacing="0" w:after="0" w:afterAutospacing="0"/>
        <w:rPr>
          <w:lang w:val="es-419"/>
        </w:rPr>
      </w:pPr>
      <w:r w:rsidRPr="00E50A0C">
        <w:rPr>
          <w:lang w:val="es-419"/>
        </w:rPr>
        <w:t xml:space="preserve">Su catalogación por el Instituto del Patrimonio Histórico y Artístico Nacional ocurrió en 1978. Está ubicado en la Avenida Luís </w:t>
      </w:r>
      <w:proofErr w:type="spellStart"/>
      <w:r w:rsidRPr="00E50A0C">
        <w:rPr>
          <w:lang w:val="es-419"/>
        </w:rPr>
        <w:t>Tarquínio</w:t>
      </w:r>
      <w:proofErr w:type="spellEnd"/>
      <w:r w:rsidRPr="00E50A0C">
        <w:rPr>
          <w:lang w:val="es-419"/>
        </w:rPr>
        <w:t xml:space="preserve">, en la </w:t>
      </w:r>
      <w:r w:rsidR="0029663E">
        <w:rPr>
          <w:lang w:val="es-419"/>
        </w:rPr>
        <w:t>Ciudad Baja</w:t>
      </w:r>
      <w:r w:rsidRPr="00E50A0C">
        <w:rPr>
          <w:lang w:val="es-419"/>
        </w:rPr>
        <w:t>.</w:t>
      </w:r>
    </w:p>
    <w:p w14:paraId="5BCE1AC6" w14:textId="77777777" w:rsidR="00125DC5" w:rsidRPr="00E50A0C" w:rsidRDefault="00125DC5">
      <w:pPr>
        <w:pStyle w:val="NormalWeb"/>
        <w:shd w:val="clear" w:color="auto" w:fill="FFFFFF"/>
        <w:spacing w:before="0" w:beforeAutospacing="0" w:after="0" w:afterAutospacing="0"/>
        <w:rPr>
          <w:rFonts w:ascii="Arial" w:hAnsi="Arial" w:cs="Arial"/>
          <w:color w:val="000000"/>
          <w:lang w:val="es-419"/>
        </w:rPr>
      </w:pPr>
    </w:p>
    <w:p w14:paraId="103D4B93" w14:textId="1127E87D" w:rsidR="00125DC5" w:rsidRPr="00E50A0C" w:rsidRDefault="0021433A">
      <w:pPr>
        <w:pStyle w:val="P68B1DB1-NormalWeb2"/>
        <w:shd w:val="clear" w:color="auto" w:fill="FFFFFF"/>
        <w:spacing w:before="0" w:beforeAutospacing="0" w:after="0" w:afterAutospacing="0"/>
        <w:rPr>
          <w:b/>
          <w:lang w:val="es-419"/>
        </w:rPr>
      </w:pPr>
      <w:r w:rsidRPr="00E50A0C">
        <w:rPr>
          <w:lang w:val="es-419"/>
        </w:rPr>
        <w:t xml:space="preserve">Como una casa solariega urbana del siglo XIX, se compone de un bloque de tres tramos: uno central y dos en los laterales con conexiones para circulación. En su construcción se utilizaron piedras extraídas del arrecife existente en el fondo de la casa. El edificio está precedido por un atrio enrejado, con columnas, estatuas neoclásicas y un jarro de barro de Santo </w:t>
      </w:r>
      <w:proofErr w:type="spellStart"/>
      <w:r w:rsidRPr="00E50A0C">
        <w:rPr>
          <w:lang w:val="es-419"/>
        </w:rPr>
        <w:t>Antônio</w:t>
      </w:r>
      <w:proofErr w:type="spellEnd"/>
      <w:r w:rsidRPr="00E50A0C">
        <w:rPr>
          <w:lang w:val="es-419"/>
        </w:rPr>
        <w:t xml:space="preserve"> do Porto, con una capilla con altar también de estilo neoclásico. Grandes salas decoradas con retratos al óleo, una mesa de palisandro y el escudo del Imperio de Brasil, en relieve dorado, son del interior de su salón principal. En </w:t>
      </w:r>
      <w:r w:rsidR="00B34084">
        <w:rPr>
          <w:lang w:val="es-419"/>
        </w:rPr>
        <w:t xml:space="preserve">el </w:t>
      </w:r>
      <w:r w:rsidRPr="00E50A0C">
        <w:rPr>
          <w:lang w:val="es-419"/>
        </w:rPr>
        <w:t>frente del edificio hay una fuente.</w:t>
      </w:r>
    </w:p>
    <w:p w14:paraId="026F3286" w14:textId="77777777" w:rsidR="00125DC5" w:rsidRPr="00E50A0C" w:rsidRDefault="00125DC5">
      <w:pPr>
        <w:pStyle w:val="NormalWeb"/>
        <w:spacing w:before="0" w:beforeAutospacing="0" w:after="0" w:afterAutospacing="0"/>
        <w:rPr>
          <w:rFonts w:ascii="Arial" w:hAnsi="Arial" w:cs="Arial"/>
          <w:b/>
          <w:color w:val="000000"/>
          <w:lang w:val="es-419"/>
        </w:rPr>
      </w:pPr>
    </w:p>
    <w:p w14:paraId="59D57F69" w14:textId="537777BF" w:rsidR="00125DC5" w:rsidRPr="00E50A0C" w:rsidRDefault="0021433A">
      <w:pPr>
        <w:pStyle w:val="P68B1DB1-NormalWeb1"/>
        <w:spacing w:before="0" w:beforeAutospacing="0" w:after="0" w:afterAutospacing="0"/>
        <w:rPr>
          <w:lang w:val="es-419"/>
        </w:rPr>
      </w:pPr>
      <w:r w:rsidRPr="00E50A0C">
        <w:rPr>
          <w:lang w:val="es-419"/>
        </w:rPr>
        <w:t>51 - CAPILLA MARTRIO LINDALVA JUSTO</w:t>
      </w:r>
    </w:p>
    <w:p w14:paraId="6E85B503" w14:textId="77777777" w:rsidR="00125DC5" w:rsidRPr="00E50A0C" w:rsidRDefault="0021433A">
      <w:pPr>
        <w:pStyle w:val="P68B1DB1-NormalWeb2"/>
        <w:spacing w:before="0" w:beforeAutospacing="0" w:after="0" w:afterAutospacing="0"/>
        <w:rPr>
          <w:lang w:val="es-419"/>
        </w:rPr>
      </w:pPr>
      <w:r w:rsidRPr="00E50A0C">
        <w:rPr>
          <w:lang w:val="es-419"/>
        </w:rPr>
        <w:t> </w:t>
      </w:r>
    </w:p>
    <w:p w14:paraId="1A7E1413" w14:textId="0CE60F00" w:rsidR="00125DC5" w:rsidRPr="00E50A0C" w:rsidRDefault="0021433A">
      <w:pPr>
        <w:pStyle w:val="P68B1DB1-NormalWeb2"/>
        <w:spacing w:before="0" w:beforeAutospacing="0" w:after="0" w:afterAutospacing="0"/>
        <w:rPr>
          <w:lang w:val="es-419"/>
        </w:rPr>
      </w:pPr>
      <w:r w:rsidRPr="00E50A0C">
        <w:rPr>
          <w:lang w:val="es-419"/>
        </w:rPr>
        <w:t xml:space="preserve">La Capilla Beata </w:t>
      </w:r>
      <w:proofErr w:type="spellStart"/>
      <w:r w:rsidRPr="00E50A0C">
        <w:rPr>
          <w:lang w:val="es-419"/>
        </w:rPr>
        <w:t>Lindalva</w:t>
      </w:r>
      <w:proofErr w:type="spellEnd"/>
      <w:r w:rsidRPr="00E50A0C">
        <w:rPr>
          <w:lang w:val="es-419"/>
        </w:rPr>
        <w:t xml:space="preserve"> Justo está ubicada en el Refugio Dom Pedro II, donde tuvo lugar su martirio en 1993, a los 39 años, cuando servía desayunos a ancianos. Fue beatificada por la Iglesia Católica el 2 de diciembre de 2007, siendo miembro de las Hijas de la Caridad de São Vicente de Paulo.</w:t>
      </w:r>
    </w:p>
    <w:p w14:paraId="32051962" w14:textId="77777777" w:rsidR="00125DC5" w:rsidRPr="00E50A0C" w:rsidRDefault="00125DC5">
      <w:pPr>
        <w:pStyle w:val="NormalWeb"/>
        <w:spacing w:before="0" w:beforeAutospacing="0" w:after="0" w:afterAutospacing="0"/>
        <w:rPr>
          <w:rFonts w:ascii="Arial" w:hAnsi="Arial" w:cs="Arial"/>
          <w:color w:val="000000"/>
          <w:lang w:val="es-419"/>
        </w:rPr>
      </w:pPr>
    </w:p>
    <w:p w14:paraId="71D4EA9A" w14:textId="7C8FC1A7" w:rsidR="00125DC5" w:rsidRPr="00E50A0C" w:rsidRDefault="0021433A">
      <w:pPr>
        <w:pStyle w:val="P68B1DB1-NormalWeb2"/>
        <w:spacing w:before="0" w:beforeAutospacing="0" w:after="0" w:afterAutospacing="0"/>
        <w:rPr>
          <w:lang w:val="es-419"/>
        </w:rPr>
      </w:pPr>
      <w:r w:rsidRPr="00E50A0C">
        <w:rPr>
          <w:lang w:val="es-419"/>
        </w:rPr>
        <w:t xml:space="preserve">La beata nació en el sitio </w:t>
      </w:r>
      <w:proofErr w:type="spellStart"/>
      <w:r w:rsidRPr="00E50A0C">
        <w:rPr>
          <w:lang w:val="es-419"/>
        </w:rPr>
        <w:t>Malhada</w:t>
      </w:r>
      <w:proofErr w:type="spellEnd"/>
      <w:r w:rsidRPr="00E50A0C">
        <w:rPr>
          <w:lang w:val="es-419"/>
        </w:rPr>
        <w:t xml:space="preserve"> da </w:t>
      </w:r>
      <w:proofErr w:type="spellStart"/>
      <w:r w:rsidRPr="00E50A0C">
        <w:rPr>
          <w:lang w:val="es-419"/>
        </w:rPr>
        <w:t>Areia</w:t>
      </w:r>
      <w:proofErr w:type="spellEnd"/>
      <w:r w:rsidRPr="00E50A0C">
        <w:rPr>
          <w:lang w:val="es-419"/>
        </w:rPr>
        <w:t xml:space="preserve">, municipio de </w:t>
      </w:r>
      <w:proofErr w:type="spellStart"/>
      <w:r w:rsidRPr="00E50A0C">
        <w:rPr>
          <w:lang w:val="es-419"/>
        </w:rPr>
        <w:t>Assu</w:t>
      </w:r>
      <w:proofErr w:type="spellEnd"/>
      <w:r w:rsidRPr="00E50A0C">
        <w:rPr>
          <w:lang w:val="es-419"/>
        </w:rPr>
        <w:t xml:space="preserve">, Rio Grande do Norte. Hija del agricultor João Justo da </w:t>
      </w:r>
      <w:proofErr w:type="spellStart"/>
      <w:r w:rsidRPr="00E50A0C">
        <w:rPr>
          <w:lang w:val="es-419"/>
        </w:rPr>
        <w:t>Fé</w:t>
      </w:r>
      <w:proofErr w:type="spellEnd"/>
      <w:r w:rsidRPr="00E50A0C">
        <w:rPr>
          <w:lang w:val="es-419"/>
        </w:rPr>
        <w:t xml:space="preserve"> y </w:t>
      </w:r>
      <w:proofErr w:type="spellStart"/>
      <w:r w:rsidRPr="00E50A0C">
        <w:rPr>
          <w:lang w:val="es-419"/>
        </w:rPr>
        <w:t>Maria</w:t>
      </w:r>
      <w:proofErr w:type="spellEnd"/>
      <w:r w:rsidRPr="00E50A0C">
        <w:rPr>
          <w:lang w:val="es-419"/>
        </w:rPr>
        <w:t xml:space="preserve"> </w:t>
      </w:r>
      <w:proofErr w:type="spellStart"/>
      <w:r w:rsidRPr="00E50A0C">
        <w:rPr>
          <w:lang w:val="es-419"/>
        </w:rPr>
        <w:t>Lúcia</w:t>
      </w:r>
      <w:proofErr w:type="spellEnd"/>
      <w:r w:rsidRPr="00E50A0C">
        <w:rPr>
          <w:lang w:val="es-419"/>
        </w:rPr>
        <w:t xml:space="preserve"> da </w:t>
      </w:r>
      <w:proofErr w:type="spellStart"/>
      <w:r w:rsidRPr="00E50A0C">
        <w:rPr>
          <w:lang w:val="es-419"/>
        </w:rPr>
        <w:t>Fé</w:t>
      </w:r>
      <w:proofErr w:type="spellEnd"/>
      <w:r w:rsidRPr="00E50A0C">
        <w:rPr>
          <w:lang w:val="es-419"/>
        </w:rPr>
        <w:t xml:space="preserve">, fue bautizada el 7 de enero de 1954, en la Capilla de </w:t>
      </w:r>
      <w:proofErr w:type="spellStart"/>
      <w:r w:rsidRPr="00E50A0C">
        <w:rPr>
          <w:lang w:val="es-419"/>
        </w:rPr>
        <w:t>Olho</w:t>
      </w:r>
      <w:proofErr w:type="spellEnd"/>
      <w:r w:rsidRPr="00E50A0C">
        <w:rPr>
          <w:lang w:val="es-419"/>
        </w:rPr>
        <w:t xml:space="preserve"> </w:t>
      </w:r>
      <w:proofErr w:type="spellStart"/>
      <w:r w:rsidRPr="00E50A0C">
        <w:rPr>
          <w:lang w:val="es-419"/>
        </w:rPr>
        <w:t>D'Água</w:t>
      </w:r>
      <w:proofErr w:type="spellEnd"/>
      <w:r w:rsidRPr="00E50A0C">
        <w:rPr>
          <w:lang w:val="es-419"/>
        </w:rPr>
        <w:t>.</w:t>
      </w:r>
    </w:p>
    <w:p w14:paraId="79A4B475" w14:textId="77777777" w:rsidR="00125DC5" w:rsidRPr="00E50A0C" w:rsidRDefault="00125DC5">
      <w:pPr>
        <w:pStyle w:val="NormalWeb"/>
        <w:spacing w:before="0" w:beforeAutospacing="0" w:after="0" w:afterAutospacing="0"/>
        <w:rPr>
          <w:rFonts w:ascii="Arial" w:hAnsi="Arial" w:cs="Arial"/>
          <w:color w:val="000000"/>
          <w:lang w:val="es-419"/>
        </w:rPr>
      </w:pPr>
    </w:p>
    <w:p w14:paraId="1038FDA6" w14:textId="49F2D599" w:rsidR="00125DC5" w:rsidRPr="00E50A0C" w:rsidRDefault="0021433A">
      <w:pPr>
        <w:pStyle w:val="P68B1DB1-NormalWeb2"/>
        <w:spacing w:before="0" w:beforeAutospacing="0" w:after="0" w:afterAutospacing="0"/>
        <w:rPr>
          <w:lang w:val="es-419"/>
        </w:rPr>
      </w:pPr>
      <w:r w:rsidRPr="00E50A0C">
        <w:rPr>
          <w:lang w:val="es-419"/>
        </w:rPr>
        <w:t xml:space="preserve">En 1986 participó del movimiento vocacional de las Hijas de la Caridad, que al año siguiente pasó a formar parte de la congregación. El 29 de enero de 1991, la Hermana </w:t>
      </w:r>
      <w:proofErr w:type="spellStart"/>
      <w:r w:rsidRPr="00E50A0C">
        <w:rPr>
          <w:lang w:val="es-419"/>
        </w:rPr>
        <w:t>Lindalva</w:t>
      </w:r>
      <w:proofErr w:type="spellEnd"/>
      <w:r w:rsidRPr="00E50A0C">
        <w:rPr>
          <w:lang w:val="es-419"/>
        </w:rPr>
        <w:t xml:space="preserve"> fue enviada a </w:t>
      </w:r>
      <w:proofErr w:type="spellStart"/>
      <w:r w:rsidR="007B4196" w:rsidRPr="00E50A0C">
        <w:rPr>
          <w:lang w:val="es-419"/>
        </w:rPr>
        <w:t>Bahia</w:t>
      </w:r>
      <w:proofErr w:type="spellEnd"/>
      <w:r w:rsidRPr="00E50A0C">
        <w:rPr>
          <w:lang w:val="es-419"/>
        </w:rPr>
        <w:t xml:space="preserve"> para trabajar en el Abrigo Dom Pedro II.</w:t>
      </w:r>
    </w:p>
    <w:p w14:paraId="25DDC595" w14:textId="77777777" w:rsidR="00125DC5" w:rsidRPr="00E50A0C" w:rsidRDefault="00125DC5">
      <w:pPr>
        <w:pStyle w:val="NormalWeb"/>
        <w:spacing w:before="0" w:beforeAutospacing="0" w:after="0" w:afterAutospacing="0"/>
        <w:rPr>
          <w:rFonts w:ascii="Arial" w:hAnsi="Arial" w:cs="Arial"/>
          <w:color w:val="000000"/>
          <w:lang w:val="es-419"/>
        </w:rPr>
      </w:pPr>
    </w:p>
    <w:p w14:paraId="21B08569" w14:textId="42C1834D" w:rsidR="00125DC5" w:rsidRPr="00E50A0C" w:rsidRDefault="0021433A">
      <w:pPr>
        <w:pStyle w:val="P68B1DB1-NormalWeb1"/>
        <w:spacing w:before="0" w:beforeAutospacing="0" w:after="0" w:afterAutospacing="0"/>
        <w:rPr>
          <w:lang w:val="es-419"/>
        </w:rPr>
      </w:pPr>
      <w:r w:rsidRPr="00E50A0C">
        <w:rPr>
          <w:lang w:val="es-419"/>
        </w:rPr>
        <w:t>52 - FUENTE: LOS RÍOS DE BAHIA</w:t>
      </w:r>
    </w:p>
    <w:p w14:paraId="0BFAC040" w14:textId="77777777" w:rsidR="00125DC5" w:rsidRPr="00E50A0C" w:rsidRDefault="0021433A">
      <w:pPr>
        <w:pStyle w:val="P68B1DB1-NormalWeb2"/>
        <w:spacing w:before="0" w:beforeAutospacing="0" w:after="0" w:afterAutospacing="0"/>
        <w:rPr>
          <w:lang w:val="es-419"/>
        </w:rPr>
      </w:pPr>
      <w:r w:rsidRPr="00E50A0C">
        <w:rPr>
          <w:lang w:val="es-419"/>
        </w:rPr>
        <w:t> </w:t>
      </w:r>
    </w:p>
    <w:p w14:paraId="2DAE0615" w14:textId="74ED02D1" w:rsidR="00125DC5" w:rsidRPr="00E50A0C" w:rsidRDefault="0021433A">
      <w:pPr>
        <w:pStyle w:val="P68B1DB1-NormalWeb2"/>
        <w:spacing w:before="0" w:beforeAutospacing="0" w:after="0" w:afterAutospacing="0"/>
        <w:rPr>
          <w:lang w:val="es-419"/>
        </w:rPr>
      </w:pPr>
      <w:r w:rsidRPr="00E50A0C">
        <w:rPr>
          <w:lang w:val="es-419"/>
        </w:rPr>
        <w:t xml:space="preserve">Diseñada por el artista francés Val </w:t>
      </w:r>
      <w:proofErr w:type="spellStart"/>
      <w:r w:rsidRPr="00E50A0C">
        <w:rPr>
          <w:lang w:val="es-419"/>
        </w:rPr>
        <w:t>Dosner</w:t>
      </w:r>
      <w:proofErr w:type="spellEnd"/>
      <w:r w:rsidRPr="00E50A0C">
        <w:rPr>
          <w:lang w:val="es-419"/>
        </w:rPr>
        <w:t xml:space="preserve">, la primera fuente de luz del país fue construida en 1896 por </w:t>
      </w:r>
      <w:proofErr w:type="spellStart"/>
      <w:r w:rsidRPr="00E50A0C">
        <w:rPr>
          <w:lang w:val="es-419"/>
        </w:rPr>
        <w:t>Companhia</w:t>
      </w:r>
      <w:proofErr w:type="spellEnd"/>
      <w:r w:rsidRPr="00E50A0C">
        <w:rPr>
          <w:lang w:val="es-419"/>
        </w:rPr>
        <w:t xml:space="preserve"> do </w:t>
      </w:r>
      <w:proofErr w:type="spellStart"/>
      <w:r w:rsidRPr="00E50A0C">
        <w:rPr>
          <w:lang w:val="es-419"/>
        </w:rPr>
        <w:t>Queimado</w:t>
      </w:r>
      <w:proofErr w:type="spellEnd"/>
      <w:r w:rsidRPr="00E50A0C">
        <w:rPr>
          <w:lang w:val="es-419"/>
        </w:rPr>
        <w:t xml:space="preserve">, que abastecía de agua a Salvador. De hierro fundido, tiene en la parte superior la diosa Ceres, que simboliza la abundancia, y en la parte inferior, cuatro estatuas que representan los principales ríos de </w:t>
      </w:r>
      <w:proofErr w:type="spellStart"/>
      <w:r w:rsidR="007B4196" w:rsidRPr="00E50A0C">
        <w:rPr>
          <w:lang w:val="es-419"/>
        </w:rPr>
        <w:t>Bahia</w:t>
      </w:r>
      <w:proofErr w:type="spellEnd"/>
      <w:r w:rsidRPr="00E50A0C">
        <w:rPr>
          <w:lang w:val="es-419"/>
        </w:rPr>
        <w:t xml:space="preserve">: São Francisco, </w:t>
      </w:r>
      <w:proofErr w:type="spellStart"/>
      <w:r w:rsidRPr="00E50A0C">
        <w:rPr>
          <w:lang w:val="es-419"/>
        </w:rPr>
        <w:t>Paraguaçu</w:t>
      </w:r>
      <w:proofErr w:type="spellEnd"/>
      <w:r w:rsidRPr="00E50A0C">
        <w:rPr>
          <w:lang w:val="es-419"/>
        </w:rPr>
        <w:t xml:space="preserve">, </w:t>
      </w:r>
      <w:proofErr w:type="spellStart"/>
      <w:r w:rsidRPr="00E50A0C">
        <w:rPr>
          <w:lang w:val="es-419"/>
        </w:rPr>
        <w:t>Jequitinhonha</w:t>
      </w:r>
      <w:proofErr w:type="spellEnd"/>
      <w:r w:rsidRPr="00E50A0C">
        <w:rPr>
          <w:lang w:val="es-419"/>
        </w:rPr>
        <w:t xml:space="preserve"> y Pardo.</w:t>
      </w:r>
    </w:p>
    <w:p w14:paraId="1F701E9F" w14:textId="77777777" w:rsidR="00125DC5" w:rsidRPr="00E50A0C" w:rsidRDefault="00125DC5">
      <w:pPr>
        <w:pStyle w:val="NormalWeb"/>
        <w:spacing w:before="0" w:beforeAutospacing="0" w:after="0" w:afterAutospacing="0"/>
        <w:rPr>
          <w:rFonts w:ascii="Arial" w:hAnsi="Arial" w:cs="Arial"/>
          <w:color w:val="000000"/>
          <w:lang w:val="es-419"/>
        </w:rPr>
      </w:pPr>
    </w:p>
    <w:p w14:paraId="082C1B44" w14:textId="0B60E64F" w:rsidR="00125DC5" w:rsidRPr="00E50A0C" w:rsidRDefault="0021433A">
      <w:pPr>
        <w:pStyle w:val="P68B1DB1-NormalWeb2"/>
        <w:spacing w:before="0" w:beforeAutospacing="0" w:after="0" w:afterAutospacing="0"/>
        <w:rPr>
          <w:lang w:val="es-419"/>
        </w:rPr>
      </w:pPr>
      <w:r w:rsidRPr="00E50A0C">
        <w:rPr>
          <w:lang w:val="es-419"/>
        </w:rPr>
        <w:lastRenderedPageBreak/>
        <w:t xml:space="preserve">De estilo neoclásico, esta fuente fue inaugurada el 8 de diciembre de 1856 en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Ese día se activaron otras fuentes como la </w:t>
      </w:r>
      <w:proofErr w:type="spellStart"/>
      <w:r w:rsidRPr="00E50A0C">
        <w:rPr>
          <w:lang w:val="es-419"/>
        </w:rPr>
        <w:t>Água</w:t>
      </w:r>
      <w:proofErr w:type="spellEnd"/>
      <w:r w:rsidRPr="00E50A0C">
        <w:rPr>
          <w:lang w:val="es-419"/>
        </w:rPr>
        <w:t xml:space="preserve"> de Meninos, la de la Plaza do </w:t>
      </w:r>
      <w:proofErr w:type="spellStart"/>
      <w:r w:rsidRPr="00E50A0C">
        <w:rPr>
          <w:lang w:val="es-419"/>
        </w:rPr>
        <w:t>Comércio</w:t>
      </w:r>
      <w:proofErr w:type="spellEnd"/>
      <w:r w:rsidRPr="00E50A0C">
        <w:rPr>
          <w:lang w:val="es-419"/>
        </w:rPr>
        <w:t xml:space="preserve">, la de </w:t>
      </w:r>
      <w:proofErr w:type="spellStart"/>
      <w:r w:rsidRPr="00E50A0C">
        <w:rPr>
          <w:lang w:val="es-419"/>
        </w:rPr>
        <w:t>Piedade</w:t>
      </w:r>
      <w:proofErr w:type="spellEnd"/>
      <w:r w:rsidRPr="00E50A0C">
        <w:rPr>
          <w:lang w:val="es-419"/>
        </w:rPr>
        <w:t xml:space="preserve"> y la de Largo do Teatro.</w:t>
      </w:r>
    </w:p>
    <w:p w14:paraId="2AFACDEB" w14:textId="77777777" w:rsidR="00125DC5" w:rsidRPr="00E50A0C" w:rsidRDefault="00125DC5">
      <w:pPr>
        <w:pStyle w:val="NormalWeb"/>
        <w:spacing w:before="0" w:beforeAutospacing="0" w:after="0" w:afterAutospacing="0"/>
        <w:rPr>
          <w:rFonts w:ascii="Arial" w:hAnsi="Arial" w:cs="Arial"/>
          <w:color w:val="000000"/>
          <w:lang w:val="es-419"/>
        </w:rPr>
      </w:pPr>
    </w:p>
    <w:p w14:paraId="50B36C46" w14:textId="14D6F079" w:rsidR="00125DC5" w:rsidRPr="00E50A0C" w:rsidRDefault="0021433A">
      <w:pPr>
        <w:pStyle w:val="P68B1DB1-NormalWeb2"/>
        <w:spacing w:before="0" w:beforeAutospacing="0" w:after="0" w:afterAutospacing="0"/>
        <w:rPr>
          <w:b/>
          <w:lang w:val="es-419"/>
        </w:rPr>
      </w:pPr>
      <w:r w:rsidRPr="00E50A0C">
        <w:rPr>
          <w:lang w:val="es-419"/>
        </w:rPr>
        <w:t>Con siete metros de altura, se asienta sobre una base de mármol de Carrara de 15 metros de circunferencia. Esta obra recibió una medalla de oro en la Exposición Universal de París. Unas 22 fuentes componían el sistema de agua de Salvador.</w:t>
      </w:r>
    </w:p>
    <w:p w14:paraId="2905F547" w14:textId="77777777" w:rsidR="00125DC5" w:rsidRPr="00E50A0C" w:rsidRDefault="00125DC5">
      <w:pPr>
        <w:pStyle w:val="NormalWeb"/>
        <w:spacing w:before="0" w:beforeAutospacing="0" w:after="0" w:afterAutospacing="0"/>
        <w:rPr>
          <w:rFonts w:ascii="Arial" w:hAnsi="Arial" w:cs="Arial"/>
          <w:b/>
          <w:color w:val="000000"/>
          <w:lang w:val="es-419"/>
        </w:rPr>
      </w:pPr>
    </w:p>
    <w:p w14:paraId="06278AC8" w14:textId="2885B915" w:rsidR="00125DC5" w:rsidRPr="00E50A0C" w:rsidRDefault="0021433A">
      <w:pPr>
        <w:pStyle w:val="P68B1DB1-NormalWeb1"/>
        <w:spacing w:before="0" w:beforeAutospacing="0" w:after="0" w:afterAutospacing="0"/>
        <w:rPr>
          <w:lang w:val="es-419"/>
        </w:rPr>
      </w:pPr>
      <w:r w:rsidRPr="00E50A0C">
        <w:rPr>
          <w:lang w:val="es-419"/>
        </w:rPr>
        <w:t>53 - CASA PIA Y COLEGIO DOS ÓRFÃOS DE SÃO JOAQUIM</w:t>
      </w:r>
    </w:p>
    <w:p w14:paraId="3603DD45"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4D4C65E6" w14:textId="51508182" w:rsidR="00125DC5" w:rsidRPr="00E50A0C" w:rsidRDefault="0021433A">
      <w:pPr>
        <w:pStyle w:val="P68B1DB1-NormalWeb2"/>
        <w:spacing w:before="0" w:beforeAutospacing="0" w:after="0" w:afterAutospacing="0"/>
        <w:rPr>
          <w:lang w:val="es-419"/>
        </w:rPr>
      </w:pPr>
      <w:r w:rsidRPr="00E50A0C">
        <w:rPr>
          <w:lang w:val="es-419"/>
        </w:rPr>
        <w:t xml:space="preserve">La construcción comenzó a principios del siglo XVIII por la Compañía de Jesús en un terreno donado por Domingos </w:t>
      </w:r>
      <w:proofErr w:type="spellStart"/>
      <w:r w:rsidRPr="00E50A0C">
        <w:rPr>
          <w:lang w:val="es-419"/>
        </w:rPr>
        <w:t>Afonso</w:t>
      </w:r>
      <w:proofErr w:type="spellEnd"/>
      <w:r w:rsidRPr="00E50A0C">
        <w:rPr>
          <w:lang w:val="es-419"/>
        </w:rPr>
        <w:t xml:space="preserve"> </w:t>
      </w:r>
      <w:proofErr w:type="spellStart"/>
      <w:r w:rsidRPr="00E50A0C">
        <w:rPr>
          <w:lang w:val="es-419"/>
        </w:rPr>
        <w:t>Sutão</w:t>
      </w:r>
      <w:proofErr w:type="spellEnd"/>
      <w:r w:rsidRPr="00E50A0C">
        <w:rPr>
          <w:lang w:val="es-419"/>
        </w:rPr>
        <w:t>. Alrededor de un gran claustro cuadrado, las obras comenzaron en 1704, pasando a ser propiedad del estado portugués.</w:t>
      </w:r>
    </w:p>
    <w:p w14:paraId="6C965315" w14:textId="77777777" w:rsidR="00125DC5" w:rsidRPr="00E50A0C" w:rsidRDefault="00125DC5">
      <w:pPr>
        <w:pStyle w:val="NormalWeb"/>
        <w:spacing w:before="0" w:beforeAutospacing="0" w:after="0" w:afterAutospacing="0"/>
        <w:rPr>
          <w:rFonts w:ascii="Arial" w:hAnsi="Arial" w:cs="Arial"/>
          <w:color w:val="000000"/>
          <w:lang w:val="es-419"/>
        </w:rPr>
      </w:pPr>
    </w:p>
    <w:p w14:paraId="06EE0D7D" w14:textId="2C484CE3" w:rsidR="00125DC5" w:rsidRPr="00E50A0C" w:rsidRDefault="0021433A">
      <w:pPr>
        <w:pStyle w:val="P68B1DB1-NormalWeb2"/>
        <w:spacing w:before="0" w:beforeAutospacing="0" w:after="0" w:afterAutospacing="0"/>
        <w:rPr>
          <w:lang w:val="es-419"/>
        </w:rPr>
      </w:pPr>
      <w:r w:rsidRPr="00E50A0C">
        <w:rPr>
          <w:lang w:val="es-419"/>
        </w:rPr>
        <w:t>Con la expulsión de los jesuitas de Brasil en 1759, bajo el gobierno del Marqués de Pombal, este complejo se convirtió en orfanato</w:t>
      </w:r>
      <w:r w:rsidR="00B34084">
        <w:rPr>
          <w:lang w:val="es-419"/>
        </w:rPr>
        <w:t>. En</w:t>
      </w:r>
      <w:r w:rsidRPr="00E50A0C">
        <w:rPr>
          <w:lang w:val="es-419"/>
        </w:rPr>
        <w:t xml:space="preserve"> 1818, a pedido del Conde de Palma, </w:t>
      </w:r>
      <w:r w:rsidR="00B34084">
        <w:rPr>
          <w:lang w:val="es-419"/>
        </w:rPr>
        <w:t xml:space="preserve">entonces </w:t>
      </w:r>
      <w:r w:rsidRPr="00E50A0C">
        <w:rPr>
          <w:lang w:val="es-419"/>
        </w:rPr>
        <w:t xml:space="preserve">gobernador de </w:t>
      </w:r>
      <w:proofErr w:type="spellStart"/>
      <w:r w:rsidR="007B4196" w:rsidRPr="00E50A0C">
        <w:rPr>
          <w:lang w:val="es-419"/>
        </w:rPr>
        <w:t>Bahia</w:t>
      </w:r>
      <w:proofErr w:type="spellEnd"/>
      <w:r w:rsidRPr="00E50A0C">
        <w:rPr>
          <w:lang w:val="es-419"/>
        </w:rPr>
        <w:t>, Don João VI</w:t>
      </w:r>
      <w:r w:rsidR="00B34084">
        <w:rPr>
          <w:lang w:val="es-419"/>
        </w:rPr>
        <w:t xml:space="preserve"> donó</w:t>
      </w:r>
      <w:r w:rsidRPr="00E50A0C">
        <w:rPr>
          <w:lang w:val="es-419"/>
        </w:rPr>
        <w:t xml:space="preserve"> el edificio para la construcción de un nuevo orfanato.</w:t>
      </w:r>
    </w:p>
    <w:p w14:paraId="1E57AD3B" w14:textId="77777777" w:rsidR="00125DC5" w:rsidRPr="00E50A0C" w:rsidRDefault="00125DC5">
      <w:pPr>
        <w:pStyle w:val="NormalWeb"/>
        <w:spacing w:before="0" w:beforeAutospacing="0" w:after="0" w:afterAutospacing="0"/>
        <w:rPr>
          <w:rFonts w:ascii="Arial" w:hAnsi="Arial" w:cs="Arial"/>
          <w:color w:val="000000"/>
          <w:lang w:val="es-419"/>
        </w:rPr>
      </w:pPr>
    </w:p>
    <w:p w14:paraId="75881B38" w14:textId="7E94679B" w:rsidR="00125DC5" w:rsidRPr="00E50A0C" w:rsidRDefault="0021433A">
      <w:pPr>
        <w:pStyle w:val="P68B1DB1-NormalWeb2"/>
        <w:spacing w:before="0" w:beforeAutospacing="0" w:after="0" w:afterAutospacing="0"/>
        <w:rPr>
          <w:lang w:val="es-419"/>
        </w:rPr>
      </w:pPr>
      <w:r w:rsidRPr="00E50A0C">
        <w:rPr>
          <w:lang w:val="es-419"/>
        </w:rPr>
        <w:t xml:space="preserve">Su frente da al mar, zona que posteriormente fue rellenada. Se encuentra detrás de una pequeña plaza en la Avenida </w:t>
      </w:r>
      <w:proofErr w:type="spellStart"/>
      <w:r w:rsidRPr="00E50A0C">
        <w:rPr>
          <w:lang w:val="es-419"/>
        </w:rPr>
        <w:t>Jequitaia</w:t>
      </w:r>
      <w:proofErr w:type="spellEnd"/>
      <w:r w:rsidRPr="00E50A0C">
        <w:rPr>
          <w:lang w:val="es-419"/>
        </w:rPr>
        <w:t>. Catalogado por el Instituto do Patrimonio Histórico y Artístico Nacional en 1938, forma parte del Centro Histórico de Salvador y es Patrimonio de la Humanidad por la UNESCO.</w:t>
      </w:r>
    </w:p>
    <w:p w14:paraId="266BE7D4" w14:textId="77777777" w:rsidR="00125DC5" w:rsidRPr="00E50A0C" w:rsidRDefault="00125DC5">
      <w:pPr>
        <w:pStyle w:val="NormalWeb"/>
        <w:spacing w:before="0" w:beforeAutospacing="0" w:after="0" w:afterAutospacing="0"/>
        <w:rPr>
          <w:rFonts w:ascii="Arial" w:hAnsi="Arial" w:cs="Arial"/>
          <w:color w:val="000000"/>
          <w:lang w:val="es-419"/>
        </w:rPr>
      </w:pPr>
    </w:p>
    <w:p w14:paraId="546D4954" w14:textId="2D1A2123" w:rsidR="00125DC5" w:rsidRPr="00E50A0C" w:rsidRDefault="0021433A">
      <w:pPr>
        <w:pStyle w:val="P68B1DB1-NormalWeb2"/>
        <w:spacing w:before="0" w:beforeAutospacing="0" w:after="0" w:afterAutospacing="0"/>
        <w:rPr>
          <w:b/>
          <w:lang w:val="es-419"/>
        </w:rPr>
      </w:pPr>
      <w:r w:rsidRPr="00E50A0C">
        <w:rPr>
          <w:lang w:val="es-419"/>
        </w:rPr>
        <w:t xml:space="preserve">El proyecto de este conjunto es del francés Charles </w:t>
      </w:r>
      <w:proofErr w:type="spellStart"/>
      <w:r w:rsidRPr="00E50A0C">
        <w:rPr>
          <w:lang w:val="es-419"/>
        </w:rPr>
        <w:t>Bellaville</w:t>
      </w:r>
      <w:proofErr w:type="spellEnd"/>
      <w:r w:rsidRPr="00E50A0C">
        <w:rPr>
          <w:lang w:val="es-419"/>
        </w:rPr>
        <w:t xml:space="preserve"> cuya capilla se compone de una nave única. La construcción del edificio es de mampostería de piedra con escaleras y elementos de piedra de </w:t>
      </w:r>
      <w:proofErr w:type="spellStart"/>
      <w:r w:rsidRPr="00E50A0C">
        <w:rPr>
          <w:lang w:val="es-419"/>
        </w:rPr>
        <w:t>lioz</w:t>
      </w:r>
      <w:proofErr w:type="spellEnd"/>
      <w:r w:rsidRPr="00E50A0C">
        <w:rPr>
          <w:lang w:val="es-419"/>
        </w:rPr>
        <w:t xml:space="preserve"> de Portugal. En lo alto de la fachada romana hay dos torres con un frontón clásico flanqueado por volutas. La capilla tiene tres arcos superpuestos por gradas.</w:t>
      </w:r>
    </w:p>
    <w:p w14:paraId="72B59F4C" w14:textId="77777777" w:rsidR="00125DC5" w:rsidRPr="00E50A0C" w:rsidRDefault="00125DC5">
      <w:pPr>
        <w:pStyle w:val="NormalWeb"/>
        <w:spacing w:before="0" w:beforeAutospacing="0" w:after="0" w:afterAutospacing="0"/>
        <w:rPr>
          <w:rFonts w:ascii="Arial" w:hAnsi="Arial" w:cs="Arial"/>
          <w:b/>
          <w:color w:val="000000"/>
          <w:lang w:val="es-419"/>
        </w:rPr>
      </w:pPr>
    </w:p>
    <w:p w14:paraId="19C17B20" w14:textId="0381A681" w:rsidR="00125DC5" w:rsidRPr="00E50A0C" w:rsidRDefault="0021433A">
      <w:pPr>
        <w:pStyle w:val="P68B1DB1-NormalWeb1"/>
        <w:spacing w:before="0" w:beforeAutospacing="0" w:after="0" w:afterAutospacing="0"/>
        <w:rPr>
          <w:lang w:val="es-419"/>
        </w:rPr>
      </w:pPr>
      <w:r w:rsidRPr="00E50A0C">
        <w:rPr>
          <w:lang w:val="es-419"/>
        </w:rPr>
        <w:t>54 - IGLESIA NOSSA SENHORA DOS MARES</w:t>
      </w:r>
    </w:p>
    <w:p w14:paraId="501177C3" w14:textId="77777777" w:rsidR="00125DC5" w:rsidRPr="00E50A0C" w:rsidRDefault="00125DC5">
      <w:pPr>
        <w:pStyle w:val="NormalWeb"/>
        <w:spacing w:before="0" w:beforeAutospacing="0" w:after="0" w:afterAutospacing="0"/>
        <w:rPr>
          <w:rFonts w:ascii="Arial" w:hAnsi="Arial" w:cs="Arial"/>
          <w:color w:val="000000"/>
          <w:lang w:val="es-419"/>
        </w:rPr>
      </w:pPr>
    </w:p>
    <w:p w14:paraId="2E9D35E5" w14:textId="7365A7CF" w:rsidR="00125DC5" w:rsidRPr="00E50A0C" w:rsidRDefault="0021433A">
      <w:pPr>
        <w:pStyle w:val="P68B1DB1-NormalWeb2"/>
        <w:spacing w:before="0" w:beforeAutospacing="0" w:after="0" w:afterAutospacing="0"/>
        <w:rPr>
          <w:lang w:val="es-419"/>
        </w:rPr>
      </w:pPr>
      <w:r w:rsidRPr="00E50A0C">
        <w:rPr>
          <w:lang w:val="es-419"/>
        </w:rPr>
        <w:t>Fundada por los carmelitas en 1749 en el</w:t>
      </w:r>
      <w:r w:rsidR="00B34084">
        <w:rPr>
          <w:lang w:val="es-419"/>
        </w:rPr>
        <w:t xml:space="preserve"> actual Largo dos Mares, en la P</w:t>
      </w:r>
      <w:r w:rsidRPr="00E50A0C">
        <w:rPr>
          <w:lang w:val="es-419"/>
        </w:rPr>
        <w:t xml:space="preserve">enínsula de </w:t>
      </w:r>
      <w:proofErr w:type="spellStart"/>
      <w:r w:rsidRPr="00E50A0C">
        <w:rPr>
          <w:lang w:val="es-419"/>
        </w:rPr>
        <w:t>Itapagipe</w:t>
      </w:r>
      <w:proofErr w:type="spellEnd"/>
      <w:r w:rsidRPr="00E50A0C">
        <w:rPr>
          <w:lang w:val="es-419"/>
        </w:rPr>
        <w:t xml:space="preserve">, </w:t>
      </w:r>
      <w:r w:rsidR="0029663E">
        <w:rPr>
          <w:lang w:val="es-419"/>
        </w:rPr>
        <w:t>Ciudad Baja</w:t>
      </w:r>
      <w:r w:rsidRPr="00E50A0C">
        <w:rPr>
          <w:lang w:val="es-419"/>
        </w:rPr>
        <w:t xml:space="preserve">, su parroquia fue fundada en 1871. La actual Iglesia Matriz, de estilo neogótico, fue construida entre 1930 y 1956, con grandes </w:t>
      </w:r>
      <w:proofErr w:type="spellStart"/>
      <w:r w:rsidRPr="00E50A0C">
        <w:rPr>
          <w:lang w:val="es-419"/>
        </w:rPr>
        <w:t>vitraux</w:t>
      </w:r>
      <w:proofErr w:type="spellEnd"/>
      <w:r w:rsidRPr="00E50A0C">
        <w:rPr>
          <w:lang w:val="es-419"/>
        </w:rPr>
        <w:t>, rosetones y numerosas imágenes.</w:t>
      </w:r>
    </w:p>
    <w:p w14:paraId="1139FE35" w14:textId="77777777" w:rsidR="00125DC5" w:rsidRPr="00E50A0C" w:rsidRDefault="00125DC5">
      <w:pPr>
        <w:pStyle w:val="NormalWeb"/>
        <w:spacing w:before="0" w:beforeAutospacing="0" w:after="0" w:afterAutospacing="0"/>
        <w:rPr>
          <w:rFonts w:ascii="Arial" w:hAnsi="Arial" w:cs="Arial"/>
          <w:color w:val="000000"/>
          <w:lang w:val="es-419"/>
        </w:rPr>
      </w:pPr>
    </w:p>
    <w:p w14:paraId="60295FAA" w14:textId="169159CD" w:rsidR="00125DC5" w:rsidRPr="00E50A0C" w:rsidRDefault="00B34084">
      <w:pPr>
        <w:pStyle w:val="P68B1DB1-NormalWeb2"/>
        <w:spacing w:before="0" w:beforeAutospacing="0" w:after="0" w:afterAutospacing="0"/>
        <w:rPr>
          <w:lang w:val="es-419"/>
        </w:rPr>
      </w:pPr>
      <w:r>
        <w:rPr>
          <w:lang w:val="es-419"/>
        </w:rPr>
        <w:t>Tien</w:t>
      </w:r>
      <w:r w:rsidR="0021433A" w:rsidRPr="00E50A0C">
        <w:rPr>
          <w:lang w:val="es-419"/>
        </w:rPr>
        <w:t>e más de 50 metros de altura</w:t>
      </w:r>
      <w:r>
        <w:rPr>
          <w:lang w:val="es-419"/>
        </w:rPr>
        <w:t xml:space="preserve"> y posee una torre de estilo gótico. Está localizada f</w:t>
      </w:r>
      <w:r w:rsidR="0021433A" w:rsidRPr="00E50A0C">
        <w:rPr>
          <w:lang w:val="es-419"/>
        </w:rPr>
        <w:t xml:space="preserve">rente a la Plaza </w:t>
      </w:r>
      <w:proofErr w:type="spellStart"/>
      <w:r w:rsidR="0021433A" w:rsidRPr="00E50A0C">
        <w:rPr>
          <w:lang w:val="es-419"/>
        </w:rPr>
        <w:t>Manoel</w:t>
      </w:r>
      <w:proofErr w:type="spellEnd"/>
      <w:r w:rsidR="0021433A" w:rsidRPr="00E50A0C">
        <w:rPr>
          <w:lang w:val="es-419"/>
        </w:rPr>
        <w:t xml:space="preserve"> da </w:t>
      </w:r>
      <w:proofErr w:type="spellStart"/>
      <w:r w:rsidR="0021433A" w:rsidRPr="00E50A0C">
        <w:rPr>
          <w:lang w:val="es-419"/>
        </w:rPr>
        <w:t>Natividade</w:t>
      </w:r>
      <w:proofErr w:type="spellEnd"/>
      <w:r w:rsidR="0021433A" w:rsidRPr="00E50A0C">
        <w:rPr>
          <w:lang w:val="es-419"/>
        </w:rPr>
        <w:t xml:space="preserve"> </w:t>
      </w:r>
      <w:proofErr w:type="spellStart"/>
      <w:r w:rsidR="0021433A" w:rsidRPr="00E50A0C">
        <w:rPr>
          <w:lang w:val="es-419"/>
        </w:rPr>
        <w:t>Maria</w:t>
      </w:r>
      <w:proofErr w:type="spellEnd"/>
      <w:r>
        <w:rPr>
          <w:lang w:val="es-419"/>
        </w:rPr>
        <w:t>, donde</w:t>
      </w:r>
      <w:r w:rsidR="0021433A" w:rsidRPr="00E50A0C">
        <w:rPr>
          <w:lang w:val="es-419"/>
        </w:rPr>
        <w:t xml:space="preserve"> hay un monumento al mencionado </w:t>
      </w:r>
      <w:r>
        <w:rPr>
          <w:lang w:val="es-419"/>
        </w:rPr>
        <w:t>padre</w:t>
      </w:r>
      <w:r w:rsidR="0021433A" w:rsidRPr="00E50A0C">
        <w:rPr>
          <w:lang w:val="es-419"/>
        </w:rPr>
        <w:t>, uno de los primeros párrocos, nacido el 1 de enero de 1922.</w:t>
      </w:r>
    </w:p>
    <w:p w14:paraId="4DF95052" w14:textId="77777777" w:rsidR="00125DC5" w:rsidRPr="00E50A0C" w:rsidRDefault="00125DC5">
      <w:pPr>
        <w:pStyle w:val="NormalWeb"/>
        <w:spacing w:before="0" w:beforeAutospacing="0" w:after="0" w:afterAutospacing="0"/>
        <w:rPr>
          <w:rFonts w:ascii="Arial" w:hAnsi="Arial" w:cs="Arial"/>
          <w:color w:val="000000"/>
          <w:lang w:val="es-419"/>
        </w:rPr>
      </w:pPr>
    </w:p>
    <w:p w14:paraId="2A27102C" w14:textId="0B6B2094" w:rsidR="00125DC5" w:rsidRPr="00E50A0C" w:rsidRDefault="0021433A">
      <w:pPr>
        <w:pStyle w:val="P68B1DB1-NormalWeb2"/>
        <w:spacing w:before="0" w:beforeAutospacing="0" w:after="0" w:afterAutospacing="0"/>
        <w:rPr>
          <w:b/>
          <w:lang w:val="es-419"/>
        </w:rPr>
      </w:pPr>
      <w:r w:rsidRPr="00E50A0C">
        <w:rPr>
          <w:lang w:val="es-419"/>
        </w:rPr>
        <w:t>  </w:t>
      </w:r>
    </w:p>
    <w:p w14:paraId="37D993D9" w14:textId="2245843F" w:rsidR="00125DC5" w:rsidRPr="00E50A0C" w:rsidRDefault="0021433A">
      <w:pPr>
        <w:pStyle w:val="P68B1DB1-NormalWeb1"/>
        <w:spacing w:before="0" w:beforeAutospacing="0" w:after="0" w:afterAutospacing="0"/>
        <w:rPr>
          <w:lang w:val="es-419"/>
        </w:rPr>
      </w:pPr>
      <w:r w:rsidRPr="00E50A0C">
        <w:rPr>
          <w:lang w:val="es-419"/>
        </w:rPr>
        <w:t>55 - PORTO DA LENHA</w:t>
      </w:r>
    </w:p>
    <w:p w14:paraId="007353E3" w14:textId="5FEF1FDB" w:rsidR="00125DC5" w:rsidRPr="00E50A0C" w:rsidRDefault="0021433A">
      <w:pPr>
        <w:pStyle w:val="P68B1DB1-NormalWeb2"/>
        <w:spacing w:before="0" w:beforeAutospacing="0" w:after="0" w:afterAutospacing="0"/>
        <w:rPr>
          <w:lang w:val="es-419"/>
        </w:rPr>
      </w:pPr>
      <w:r w:rsidRPr="00E50A0C">
        <w:rPr>
          <w:lang w:val="es-419"/>
        </w:rPr>
        <w:t> </w:t>
      </w:r>
    </w:p>
    <w:p w14:paraId="5C22897C" w14:textId="26EAFC67" w:rsidR="00125DC5" w:rsidRPr="00E50A0C" w:rsidRDefault="0021433A">
      <w:pPr>
        <w:pStyle w:val="P68B1DB1-NormalWeb2"/>
        <w:spacing w:before="0" w:beforeAutospacing="0" w:after="0" w:afterAutospacing="0"/>
        <w:rPr>
          <w:lang w:val="es-419"/>
        </w:rPr>
      </w:pPr>
      <w:r w:rsidRPr="00E50A0C">
        <w:rPr>
          <w:lang w:val="es-419"/>
        </w:rPr>
        <w:t xml:space="preserve">Situado en Monte Serrat, Porto da </w:t>
      </w:r>
      <w:proofErr w:type="spellStart"/>
      <w:r w:rsidRPr="00E50A0C">
        <w:rPr>
          <w:lang w:val="es-419"/>
        </w:rPr>
        <w:t>Lenha</w:t>
      </w:r>
      <w:proofErr w:type="spellEnd"/>
      <w:r w:rsidRPr="00E50A0C">
        <w:rPr>
          <w:lang w:val="es-419"/>
        </w:rPr>
        <w:t xml:space="preserve"> (Puerto de la Leña)</w:t>
      </w:r>
      <w:r w:rsidR="006914E6">
        <w:rPr>
          <w:lang w:val="es-419"/>
        </w:rPr>
        <w:t xml:space="preserve"> entre los siglos XVII y XVIII era </w:t>
      </w:r>
      <w:r w:rsidRPr="00E50A0C">
        <w:rPr>
          <w:lang w:val="es-419"/>
        </w:rPr>
        <w:t>protegid</w:t>
      </w:r>
      <w:r w:rsidR="006914E6">
        <w:rPr>
          <w:lang w:val="es-419"/>
        </w:rPr>
        <w:t>o</w:t>
      </w:r>
      <w:r w:rsidRPr="00E50A0C">
        <w:rPr>
          <w:lang w:val="es-419"/>
        </w:rPr>
        <w:t xml:space="preserve"> por arrecifes, recibía madera carbonizada con el objetivo de calentar y hervir cosas y alimentos que venían del </w:t>
      </w:r>
      <w:proofErr w:type="spellStart"/>
      <w:r w:rsidRPr="00E50A0C">
        <w:rPr>
          <w:lang w:val="es-419"/>
        </w:rPr>
        <w:t>Recôncavo</w:t>
      </w:r>
      <w:proofErr w:type="spellEnd"/>
      <w:r w:rsidRPr="00E50A0C">
        <w:rPr>
          <w:lang w:val="es-419"/>
        </w:rPr>
        <w:t xml:space="preserve"> Baiano a Salvador, a través de las balandras que tenían dificultad para atracar en el antiguo Centro </w:t>
      </w:r>
      <w:r w:rsidRPr="00E50A0C">
        <w:rPr>
          <w:lang w:val="es-419"/>
        </w:rPr>
        <w:lastRenderedPageBreak/>
        <w:t xml:space="preserve">Histórico. Debido a la dificultad de descargar con la subida de la Ladera de la Leña, los fardos eran cargados en los hombros por los esclavos y de allí, en mulas, eran transportados por la calle São Francisco, Praia de Monte Serrat, Boa </w:t>
      </w:r>
      <w:proofErr w:type="spellStart"/>
      <w:r w:rsidRPr="00E50A0C">
        <w:rPr>
          <w:lang w:val="es-419"/>
        </w:rPr>
        <w:t>Viagem</w:t>
      </w:r>
      <w:proofErr w:type="spellEnd"/>
      <w:r w:rsidRPr="00E50A0C">
        <w:rPr>
          <w:lang w:val="es-419"/>
        </w:rPr>
        <w:t xml:space="preserve">, Canta Galo y Playa da </w:t>
      </w:r>
      <w:proofErr w:type="spellStart"/>
      <w:r w:rsidRPr="00E50A0C">
        <w:rPr>
          <w:lang w:val="es-419"/>
        </w:rPr>
        <w:t>Jequitaia</w:t>
      </w:r>
      <w:proofErr w:type="spellEnd"/>
      <w:r w:rsidRPr="00E50A0C">
        <w:rPr>
          <w:lang w:val="es-419"/>
        </w:rPr>
        <w:t xml:space="preserve"> hasta la Ladera da </w:t>
      </w:r>
      <w:proofErr w:type="spellStart"/>
      <w:r w:rsidRPr="00E50A0C">
        <w:rPr>
          <w:lang w:val="es-419"/>
        </w:rPr>
        <w:t>Água</w:t>
      </w:r>
      <w:proofErr w:type="spellEnd"/>
      <w:r w:rsidRPr="00E50A0C">
        <w:rPr>
          <w:lang w:val="es-419"/>
        </w:rPr>
        <w:t xml:space="preserve"> Brusca, para llegar a la Ciudad Alta. Así, Porto da </w:t>
      </w:r>
      <w:proofErr w:type="spellStart"/>
      <w:r w:rsidRPr="00E50A0C">
        <w:rPr>
          <w:lang w:val="es-419"/>
        </w:rPr>
        <w:t>Lenha</w:t>
      </w:r>
      <w:proofErr w:type="spellEnd"/>
      <w:r w:rsidRPr="00E50A0C">
        <w:rPr>
          <w:lang w:val="es-419"/>
        </w:rPr>
        <w:t xml:space="preserve"> era el principal centro de abastecimiento de Salvador.</w:t>
      </w:r>
    </w:p>
    <w:p w14:paraId="34015442" w14:textId="77777777" w:rsidR="00125DC5" w:rsidRPr="00E50A0C" w:rsidRDefault="0021433A">
      <w:pPr>
        <w:pStyle w:val="P68B1DB1-NormalWeb2"/>
        <w:spacing w:before="0" w:beforeAutospacing="0" w:after="0" w:afterAutospacing="0"/>
        <w:rPr>
          <w:lang w:val="es-419"/>
        </w:rPr>
      </w:pPr>
      <w:r w:rsidRPr="00E50A0C">
        <w:rPr>
          <w:lang w:val="es-419"/>
        </w:rPr>
        <w:t> </w:t>
      </w:r>
    </w:p>
    <w:p w14:paraId="2063FD48" w14:textId="21662380" w:rsidR="00125DC5" w:rsidRPr="00E50A0C" w:rsidRDefault="0021433A">
      <w:pPr>
        <w:pStyle w:val="P68B1DB1-NormalWeb1"/>
        <w:spacing w:before="0" w:beforeAutospacing="0" w:after="0" w:afterAutospacing="0"/>
        <w:rPr>
          <w:lang w:val="es-419"/>
        </w:rPr>
      </w:pPr>
      <w:r w:rsidRPr="00E50A0C">
        <w:rPr>
          <w:lang w:val="es-419"/>
        </w:rPr>
        <w:t>56 - CONVENTO E IGLESIA DE SANTA TEREZA</w:t>
      </w:r>
    </w:p>
    <w:p w14:paraId="28F23DED" w14:textId="77777777" w:rsidR="00125DC5" w:rsidRPr="00E50A0C" w:rsidRDefault="00125DC5">
      <w:pPr>
        <w:pStyle w:val="NormalWeb"/>
        <w:spacing w:before="0" w:beforeAutospacing="0" w:after="0" w:afterAutospacing="0"/>
        <w:rPr>
          <w:rFonts w:ascii="Arial" w:hAnsi="Arial" w:cs="Arial"/>
          <w:color w:val="000000"/>
          <w:lang w:val="es-419"/>
        </w:rPr>
      </w:pPr>
    </w:p>
    <w:p w14:paraId="36F86655" w14:textId="4F352F1B" w:rsidR="00125DC5" w:rsidRPr="00E50A0C" w:rsidRDefault="0021433A">
      <w:pPr>
        <w:pStyle w:val="P68B1DB1-NormalWeb2"/>
        <w:spacing w:before="0" w:beforeAutospacing="0" w:after="0" w:afterAutospacing="0"/>
        <w:rPr>
          <w:lang w:val="es-419"/>
        </w:rPr>
      </w:pPr>
      <w:r w:rsidRPr="00E50A0C">
        <w:rPr>
          <w:lang w:val="es-419"/>
        </w:rPr>
        <w:t xml:space="preserve">Fue fundado por las Carmelitas Descalzas en 1665, bajo la dirección del </w:t>
      </w:r>
      <w:r w:rsidR="008F72FA" w:rsidRPr="00E50A0C">
        <w:rPr>
          <w:lang w:val="es-419"/>
        </w:rPr>
        <w:t>Fray</w:t>
      </w:r>
      <w:r w:rsidRPr="00E50A0C">
        <w:rPr>
          <w:lang w:val="es-419"/>
        </w:rPr>
        <w:t xml:space="preserve"> José do Espírito Santo, en un lugar donde había una pequeña iglesia dedicada a Santa Teresa. El convento fue inaugurado en 1686. Es un claustro cuadrado, donde la Iglesia ocupa uno de los lados. Tiene planta típica de los jesuitas romanos con crucero y nave de igual altura, cúpula en el cruce y capillas comunicantes.</w:t>
      </w:r>
    </w:p>
    <w:p w14:paraId="3B5CEAD3" w14:textId="77777777" w:rsidR="00125DC5" w:rsidRPr="00E50A0C" w:rsidRDefault="00125DC5">
      <w:pPr>
        <w:pStyle w:val="NormalWeb"/>
        <w:spacing w:before="0" w:beforeAutospacing="0" w:after="0" w:afterAutospacing="0"/>
        <w:rPr>
          <w:rFonts w:ascii="Arial" w:hAnsi="Arial" w:cs="Arial"/>
          <w:color w:val="000000"/>
          <w:lang w:val="es-419"/>
        </w:rPr>
      </w:pPr>
    </w:p>
    <w:p w14:paraId="727AA70A" w14:textId="18D96B82" w:rsidR="00125DC5" w:rsidRPr="00E50A0C" w:rsidRDefault="0021433A">
      <w:pPr>
        <w:pStyle w:val="P68B1DB1-NormalWeb2"/>
        <w:spacing w:before="0" w:beforeAutospacing="0" w:after="0" w:afterAutospacing="0"/>
        <w:rPr>
          <w:lang w:val="es-419"/>
        </w:rPr>
      </w:pPr>
      <w:r w:rsidRPr="00E50A0C">
        <w:rPr>
          <w:lang w:val="es-419"/>
        </w:rPr>
        <w:t xml:space="preserve">El proyecto del </w:t>
      </w:r>
      <w:r w:rsidR="008F72FA" w:rsidRPr="00E50A0C">
        <w:rPr>
          <w:lang w:val="es-419"/>
        </w:rPr>
        <w:t>Fray</w:t>
      </w:r>
      <w:r w:rsidRPr="00E50A0C">
        <w:rPr>
          <w:lang w:val="es-419"/>
        </w:rPr>
        <w:t xml:space="preserve"> </w:t>
      </w:r>
      <w:proofErr w:type="spellStart"/>
      <w:r w:rsidRPr="00E50A0C">
        <w:rPr>
          <w:lang w:val="es-419"/>
        </w:rPr>
        <w:t>Macário</w:t>
      </w:r>
      <w:proofErr w:type="spellEnd"/>
      <w:r w:rsidRPr="00E50A0C">
        <w:rPr>
          <w:lang w:val="es-419"/>
        </w:rPr>
        <w:t xml:space="preserve"> de São João presenta una galilea con tres arcos. Esa parte de su fachada tiene tres arcos y está inspirada en el modelo romano de Vignola. Su torre está sustituida por una espadaña, montada en el muro lateral de la nave.</w:t>
      </w:r>
    </w:p>
    <w:p w14:paraId="2D5E63EE" w14:textId="77777777" w:rsidR="00125DC5" w:rsidRPr="00E50A0C" w:rsidRDefault="00125DC5">
      <w:pPr>
        <w:pStyle w:val="NormalWeb"/>
        <w:spacing w:before="0" w:beforeAutospacing="0" w:after="0" w:afterAutospacing="0"/>
        <w:rPr>
          <w:rFonts w:ascii="Arial" w:hAnsi="Arial" w:cs="Arial"/>
          <w:color w:val="000000"/>
          <w:lang w:val="es-419"/>
        </w:rPr>
      </w:pPr>
    </w:p>
    <w:p w14:paraId="66671481" w14:textId="0AD8F62B" w:rsidR="00125DC5" w:rsidRPr="00E50A0C" w:rsidRDefault="0021433A">
      <w:pPr>
        <w:pStyle w:val="P68B1DB1-NormalWeb2"/>
        <w:spacing w:before="0" w:beforeAutospacing="0" w:after="0" w:afterAutospacing="0"/>
        <w:rPr>
          <w:lang w:val="es-419"/>
        </w:rPr>
      </w:pPr>
      <w:r w:rsidRPr="00E50A0C">
        <w:rPr>
          <w:lang w:val="es-419"/>
        </w:rPr>
        <w:t xml:space="preserve">Allí se construyó en 1837 el Seminario </w:t>
      </w:r>
      <w:r w:rsidR="00A847DD" w:rsidRPr="00E50A0C">
        <w:rPr>
          <w:lang w:val="es-419"/>
        </w:rPr>
        <w:t>Arquiepiscopal</w:t>
      </w:r>
      <w:r w:rsidRPr="00E50A0C">
        <w:rPr>
          <w:lang w:val="es-419"/>
        </w:rPr>
        <w:t>, el altar mayor actual es de plata y proviene de la antigua Catedral, demolida en 1933. En 1959 se instaló allí el Museo de Arte Sacro de la UFBA, reconocido como la mayor colección de arte sacro del país.</w:t>
      </w:r>
    </w:p>
    <w:p w14:paraId="1B8A8C08" w14:textId="77777777" w:rsidR="00125DC5" w:rsidRPr="00E50A0C" w:rsidRDefault="00125DC5">
      <w:pPr>
        <w:spacing w:after="0" w:line="240" w:lineRule="auto"/>
        <w:rPr>
          <w:rFonts w:ascii="Arial" w:hAnsi="Arial" w:cs="Arial"/>
          <w:sz w:val="24"/>
          <w:lang w:val="es-419"/>
        </w:rPr>
      </w:pPr>
    </w:p>
    <w:p w14:paraId="5E9BFDA6" w14:textId="7862AA41" w:rsidR="00125DC5" w:rsidRPr="00E50A0C" w:rsidRDefault="0021433A">
      <w:pPr>
        <w:pStyle w:val="P68B1DB1-NormalWeb1"/>
        <w:spacing w:before="0" w:beforeAutospacing="0" w:after="0" w:afterAutospacing="0"/>
        <w:rPr>
          <w:lang w:val="es-419"/>
        </w:rPr>
      </w:pPr>
      <w:r w:rsidRPr="00E50A0C">
        <w:rPr>
          <w:lang w:val="es-419"/>
        </w:rPr>
        <w:t>57 - FERIA DE SAN JOAQUIM</w:t>
      </w:r>
    </w:p>
    <w:p w14:paraId="2D80FC58" w14:textId="77777777" w:rsidR="00125DC5" w:rsidRPr="00E50A0C" w:rsidRDefault="00125DC5">
      <w:pPr>
        <w:pStyle w:val="NormalWeb"/>
        <w:spacing w:before="0" w:beforeAutospacing="0" w:after="0" w:afterAutospacing="0"/>
        <w:rPr>
          <w:rFonts w:ascii="Arial" w:hAnsi="Arial" w:cs="Arial"/>
          <w:color w:val="000000"/>
          <w:lang w:val="es-419"/>
        </w:rPr>
      </w:pPr>
    </w:p>
    <w:p w14:paraId="215EBA60" w14:textId="592CFA08" w:rsidR="00125DC5" w:rsidRPr="00E50A0C" w:rsidRDefault="0021433A">
      <w:pPr>
        <w:pStyle w:val="P68B1DB1-NormalWeb2"/>
        <w:spacing w:before="0" w:beforeAutospacing="0" w:after="0" w:afterAutospacing="0"/>
        <w:rPr>
          <w:lang w:val="es-419"/>
        </w:rPr>
      </w:pPr>
      <w:r w:rsidRPr="00E50A0C">
        <w:rPr>
          <w:lang w:val="es-419"/>
        </w:rPr>
        <w:t>Situada en la Ciudad Baja, entre la Bahía de Todos los Santos y la Avenida Oscar Pontes, la feria ofrece todos los productos posibles típicos de un gran comercio abierto. Esta es la feria libre más grande de Salvador.</w:t>
      </w:r>
    </w:p>
    <w:p w14:paraId="09E38D6D" w14:textId="77777777" w:rsidR="00125DC5" w:rsidRPr="00E50A0C" w:rsidRDefault="00125DC5">
      <w:pPr>
        <w:pStyle w:val="NormalWeb"/>
        <w:spacing w:before="0" w:beforeAutospacing="0" w:after="0" w:afterAutospacing="0"/>
        <w:rPr>
          <w:rFonts w:ascii="Arial" w:hAnsi="Arial" w:cs="Arial"/>
          <w:color w:val="000000"/>
          <w:lang w:val="es-419"/>
        </w:rPr>
      </w:pPr>
    </w:p>
    <w:p w14:paraId="4A20AC06" w14:textId="6F221B1D" w:rsidR="00125DC5" w:rsidRPr="00E50A0C" w:rsidRDefault="0021433A">
      <w:pPr>
        <w:pStyle w:val="P68B1DB1-NormalWeb2"/>
        <w:spacing w:before="0" w:beforeAutospacing="0" w:after="0" w:afterAutospacing="0"/>
        <w:rPr>
          <w:lang w:val="es-419"/>
        </w:rPr>
      </w:pPr>
      <w:r w:rsidRPr="00E50A0C">
        <w:rPr>
          <w:lang w:val="es-419"/>
        </w:rPr>
        <w:t xml:space="preserve">Creada en la década de 1960 tras el incendio de la Feria de </w:t>
      </w:r>
      <w:proofErr w:type="spellStart"/>
      <w:r w:rsidRPr="00E50A0C">
        <w:rPr>
          <w:lang w:val="es-419"/>
        </w:rPr>
        <w:t>Água</w:t>
      </w:r>
      <w:proofErr w:type="spellEnd"/>
      <w:r w:rsidRPr="00E50A0C">
        <w:rPr>
          <w:lang w:val="es-419"/>
        </w:rPr>
        <w:t xml:space="preserve"> de Meninos, es la principal distribuidora de artesanías de barro, cuencos, </w:t>
      </w:r>
      <w:proofErr w:type="spellStart"/>
      <w:r w:rsidRPr="00E50A0C">
        <w:rPr>
          <w:lang w:val="es-419"/>
        </w:rPr>
        <w:t>cu</w:t>
      </w:r>
      <w:r w:rsidR="00A847DD">
        <w:rPr>
          <w:lang w:val="es-419"/>
        </w:rPr>
        <w:t>z</w:t>
      </w:r>
      <w:r w:rsidRPr="00E50A0C">
        <w:rPr>
          <w:lang w:val="es-419"/>
        </w:rPr>
        <w:t>cuceros</w:t>
      </w:r>
      <w:proofErr w:type="spellEnd"/>
      <w:r w:rsidRPr="00E50A0C">
        <w:rPr>
          <w:lang w:val="es-419"/>
        </w:rPr>
        <w:t xml:space="preserve"> y potes. Ocupa una superficie de 34.000 metros cuadrados, junto a la Terminal de Ferry-</w:t>
      </w:r>
      <w:proofErr w:type="spellStart"/>
      <w:r w:rsidRPr="00E50A0C">
        <w:rPr>
          <w:lang w:val="es-419"/>
        </w:rPr>
        <w:t>Boat</w:t>
      </w:r>
      <w:proofErr w:type="spellEnd"/>
      <w:r w:rsidRPr="00E50A0C">
        <w:rPr>
          <w:lang w:val="es-419"/>
        </w:rPr>
        <w:t>.</w:t>
      </w:r>
    </w:p>
    <w:p w14:paraId="28A375FC" w14:textId="77777777" w:rsidR="00125DC5" w:rsidRPr="00E50A0C" w:rsidRDefault="00125DC5">
      <w:pPr>
        <w:pStyle w:val="NormalWeb"/>
        <w:spacing w:before="0" w:beforeAutospacing="0" w:after="0" w:afterAutospacing="0"/>
        <w:rPr>
          <w:rFonts w:ascii="Arial" w:hAnsi="Arial" w:cs="Arial"/>
          <w:color w:val="000000"/>
          <w:lang w:val="es-419"/>
        </w:rPr>
      </w:pPr>
    </w:p>
    <w:p w14:paraId="6A324FED" w14:textId="77777777" w:rsidR="00125DC5" w:rsidRPr="00E50A0C" w:rsidRDefault="0021433A">
      <w:pPr>
        <w:pStyle w:val="P68B1DB1-NormalWeb2"/>
        <w:spacing w:before="0" w:beforeAutospacing="0" w:after="0" w:afterAutospacing="0"/>
        <w:rPr>
          <w:lang w:val="es-419"/>
        </w:rPr>
      </w:pPr>
      <w:r w:rsidRPr="00E50A0C">
        <w:rPr>
          <w:lang w:val="es-419"/>
        </w:rPr>
        <w:t xml:space="preserve">La cocinera </w:t>
      </w:r>
      <w:proofErr w:type="spellStart"/>
      <w:r w:rsidRPr="00E50A0C">
        <w:rPr>
          <w:lang w:val="es-419"/>
        </w:rPr>
        <w:t>Kátia</w:t>
      </w:r>
      <w:proofErr w:type="spellEnd"/>
      <w:r w:rsidRPr="00E50A0C">
        <w:rPr>
          <w:lang w:val="es-419"/>
        </w:rPr>
        <w:t xml:space="preserve"> Najara, empresaria y chef de </w:t>
      </w:r>
      <w:proofErr w:type="spellStart"/>
      <w:r w:rsidRPr="00E50A0C">
        <w:rPr>
          <w:lang w:val="es-419"/>
        </w:rPr>
        <w:t>Pitéu</w:t>
      </w:r>
      <w:proofErr w:type="spellEnd"/>
      <w:r w:rsidRPr="00E50A0C">
        <w:rPr>
          <w:lang w:val="es-419"/>
        </w:rPr>
        <w:t>, habla de la Feria de la siguiente manera:</w:t>
      </w:r>
    </w:p>
    <w:p w14:paraId="1E63722F" w14:textId="03492662" w:rsidR="00125DC5" w:rsidRPr="00E50A0C" w:rsidRDefault="0021433A">
      <w:pPr>
        <w:pStyle w:val="P68B1DB1-NormalWeb3"/>
        <w:spacing w:before="0" w:beforeAutospacing="0" w:after="0" w:afterAutospacing="0"/>
        <w:rPr>
          <w:lang w:val="es-419"/>
        </w:rPr>
      </w:pPr>
      <w:r w:rsidRPr="00E50A0C">
        <w:rPr>
          <w:lang w:val="es-419"/>
        </w:rPr>
        <w:t xml:space="preserve">“Mi relación con la feria es más afectiva que comercial. Me gusta comprar allí porque siempre salgo mucho más rica, siempre hay alguien, un nuevo personaje, una nueva historia, un nuevo retrato que dibujo en mi memoria, porque la feria es muy rica y estéticamente muy bonita. Un retrato de nuestra gente negra y pobre, un retrato de África aquí, también es un lugar donde puedo comprar todo de la cocina aquí de nuestro territorio de identidad y más allá. Todos los sabores de </w:t>
      </w:r>
      <w:proofErr w:type="spellStart"/>
      <w:r w:rsidR="007B4196" w:rsidRPr="00E50A0C">
        <w:rPr>
          <w:lang w:val="es-419"/>
        </w:rPr>
        <w:t>Bahia</w:t>
      </w:r>
      <w:proofErr w:type="spellEnd"/>
      <w:r w:rsidRPr="00E50A0C">
        <w:rPr>
          <w:lang w:val="es-419"/>
        </w:rPr>
        <w:t xml:space="preserve"> se pueden encontrar en la Feria de São Joaquim”.</w:t>
      </w:r>
    </w:p>
    <w:p w14:paraId="56C88DEA" w14:textId="77777777" w:rsidR="00125DC5" w:rsidRPr="00E50A0C" w:rsidRDefault="00125DC5">
      <w:pPr>
        <w:pStyle w:val="NormalWeb"/>
        <w:spacing w:before="0" w:beforeAutospacing="0" w:after="0" w:afterAutospacing="0"/>
        <w:rPr>
          <w:rFonts w:ascii="Arial" w:hAnsi="Arial" w:cs="Arial"/>
          <w:color w:val="000000"/>
          <w:lang w:val="es-419"/>
        </w:rPr>
      </w:pPr>
    </w:p>
    <w:p w14:paraId="73418F9E" w14:textId="7C2A680F" w:rsidR="00125DC5" w:rsidRPr="00E50A0C" w:rsidRDefault="0021433A">
      <w:pPr>
        <w:pStyle w:val="P68B1DB1-NormalWeb2"/>
        <w:spacing w:before="0" w:beforeAutospacing="0" w:after="0" w:afterAutospacing="0"/>
        <w:rPr>
          <w:b/>
          <w:lang w:val="es-419"/>
        </w:rPr>
      </w:pPr>
      <w:r w:rsidRPr="00E50A0C">
        <w:rPr>
          <w:lang w:val="es-419"/>
        </w:rPr>
        <w:t xml:space="preserve">En el siglo XVI, el área donde se ubica la Feria era un conjunto de parcelas de tierra de </w:t>
      </w:r>
      <w:proofErr w:type="spellStart"/>
      <w:r w:rsidRPr="00E50A0C">
        <w:rPr>
          <w:lang w:val="es-419"/>
        </w:rPr>
        <w:t>Cristóvão</w:t>
      </w:r>
      <w:proofErr w:type="spellEnd"/>
      <w:r w:rsidRPr="00E50A0C">
        <w:rPr>
          <w:lang w:val="es-419"/>
        </w:rPr>
        <w:t xml:space="preserve"> de Aguiar </w:t>
      </w:r>
      <w:proofErr w:type="spellStart"/>
      <w:r w:rsidRPr="00E50A0C">
        <w:rPr>
          <w:lang w:val="es-419"/>
        </w:rPr>
        <w:t>Daltro</w:t>
      </w:r>
      <w:proofErr w:type="spellEnd"/>
      <w:r w:rsidRPr="00E50A0C">
        <w:rPr>
          <w:lang w:val="es-419"/>
        </w:rPr>
        <w:t xml:space="preserve">. Allí funcionó un ingenio azucarero. En 1704 los jesuitas comenzaron la construcción del edificio de su noviciado. En 1798 pasó a funcionar allí un seminario para niños huérfanos. En 1959 fue fundada la Gran Feria de </w:t>
      </w:r>
      <w:proofErr w:type="spellStart"/>
      <w:r w:rsidRPr="00E50A0C">
        <w:rPr>
          <w:lang w:val="es-419"/>
        </w:rPr>
        <w:t>Água</w:t>
      </w:r>
      <w:proofErr w:type="spellEnd"/>
      <w:r w:rsidRPr="00E50A0C">
        <w:rPr>
          <w:lang w:val="es-419"/>
        </w:rPr>
        <w:t xml:space="preserve"> de Meninos y en 2017 se convirtió en un bastión de Samba da Feira.</w:t>
      </w:r>
    </w:p>
    <w:p w14:paraId="1853D573" w14:textId="77777777" w:rsidR="00125DC5" w:rsidRPr="00E50A0C" w:rsidRDefault="00125DC5">
      <w:pPr>
        <w:pStyle w:val="NormalWeb"/>
        <w:spacing w:before="0" w:beforeAutospacing="0" w:after="0" w:afterAutospacing="0"/>
        <w:rPr>
          <w:rFonts w:ascii="Arial" w:hAnsi="Arial" w:cs="Arial"/>
          <w:b/>
          <w:color w:val="000000"/>
          <w:lang w:val="es-419"/>
        </w:rPr>
      </w:pPr>
    </w:p>
    <w:p w14:paraId="28614661" w14:textId="71F9A5B7" w:rsidR="00125DC5" w:rsidRPr="00E50A0C" w:rsidRDefault="0021433A">
      <w:pPr>
        <w:pStyle w:val="P68B1DB1-NormalWeb1"/>
        <w:spacing w:before="0" w:beforeAutospacing="0" w:after="0" w:afterAutospacing="0"/>
        <w:rPr>
          <w:lang w:val="es-419"/>
        </w:rPr>
      </w:pPr>
      <w:r w:rsidRPr="00E50A0C">
        <w:rPr>
          <w:lang w:val="es-419"/>
        </w:rPr>
        <w:t xml:space="preserve">58 - EDIFICIO DE LA </w:t>
      </w:r>
      <w:r w:rsidR="00A847DD" w:rsidRPr="00E50A0C">
        <w:rPr>
          <w:lang w:val="es-419"/>
        </w:rPr>
        <w:t>ASOCIACIÓN</w:t>
      </w:r>
      <w:r w:rsidRPr="00E50A0C">
        <w:rPr>
          <w:lang w:val="es-419"/>
        </w:rPr>
        <w:t xml:space="preserve"> COMERCIAL DE BAHIA</w:t>
      </w:r>
    </w:p>
    <w:p w14:paraId="36D5BBF3"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40982268" w14:textId="5C4B2EA3" w:rsidR="00125DC5" w:rsidRPr="00E50A0C" w:rsidRDefault="0021433A">
      <w:pPr>
        <w:pStyle w:val="P68B1DB1-NormalWeb2"/>
        <w:spacing w:before="0" w:beforeAutospacing="0" w:after="0" w:afterAutospacing="0"/>
        <w:rPr>
          <w:lang w:val="es-419"/>
        </w:rPr>
      </w:pPr>
      <w:r w:rsidRPr="00E50A0C">
        <w:rPr>
          <w:lang w:val="es-419"/>
        </w:rPr>
        <w:t xml:space="preserve">Alberga la Asociación Comercial de </w:t>
      </w:r>
      <w:proofErr w:type="spellStart"/>
      <w:r w:rsidRPr="00E50A0C">
        <w:rPr>
          <w:lang w:val="es-419"/>
        </w:rPr>
        <w:t>Bahia</w:t>
      </w:r>
      <w:proofErr w:type="spellEnd"/>
      <w:r w:rsidRPr="00E50A0C">
        <w:rPr>
          <w:lang w:val="es-419"/>
        </w:rPr>
        <w:t>, inaugurada el 8 de enero de 1817, primera entidad de clase de América, sin embargo, creada en 1811. Tiene estilo neoclásico inglés.</w:t>
      </w:r>
    </w:p>
    <w:p w14:paraId="66437496" w14:textId="77777777" w:rsidR="00125DC5" w:rsidRPr="00E50A0C" w:rsidRDefault="00125DC5">
      <w:pPr>
        <w:pStyle w:val="NormalWeb"/>
        <w:spacing w:before="0" w:beforeAutospacing="0" w:after="0" w:afterAutospacing="0"/>
        <w:rPr>
          <w:rFonts w:ascii="Arial" w:hAnsi="Arial" w:cs="Arial"/>
          <w:color w:val="000000"/>
          <w:lang w:val="es-419"/>
        </w:rPr>
      </w:pPr>
    </w:p>
    <w:p w14:paraId="276CD469" w14:textId="4B2F079A" w:rsidR="00125DC5" w:rsidRPr="00E50A0C" w:rsidRDefault="0021433A">
      <w:pPr>
        <w:pStyle w:val="P68B1DB1-NormalWeb2"/>
        <w:spacing w:before="0" w:beforeAutospacing="0" w:after="0" w:afterAutospacing="0"/>
        <w:rPr>
          <w:lang w:val="es-419"/>
        </w:rPr>
      </w:pPr>
      <w:r w:rsidRPr="00E50A0C">
        <w:rPr>
          <w:lang w:val="es-419"/>
        </w:rPr>
        <w:t xml:space="preserve">Fue construido sobre las ruinas del Fuerte São Fernando. El Palacio fue patrocinado por Dom Marcos de </w:t>
      </w:r>
      <w:proofErr w:type="spellStart"/>
      <w:r w:rsidRPr="00E50A0C">
        <w:rPr>
          <w:lang w:val="es-419"/>
        </w:rPr>
        <w:t>Noronha</w:t>
      </w:r>
      <w:proofErr w:type="spellEnd"/>
      <w:r w:rsidRPr="00E50A0C">
        <w:rPr>
          <w:lang w:val="es-419"/>
        </w:rPr>
        <w:t xml:space="preserve"> e Brito y diseñado por el arquitecto portugués Cosme </w:t>
      </w:r>
      <w:proofErr w:type="spellStart"/>
      <w:r w:rsidRPr="00E50A0C">
        <w:rPr>
          <w:lang w:val="es-419"/>
        </w:rPr>
        <w:t>Damião</w:t>
      </w:r>
      <w:proofErr w:type="spellEnd"/>
      <w:r w:rsidRPr="00E50A0C">
        <w:rPr>
          <w:lang w:val="es-419"/>
        </w:rPr>
        <w:t xml:space="preserve"> da Cunha </w:t>
      </w:r>
      <w:proofErr w:type="spellStart"/>
      <w:r w:rsidRPr="00E50A0C">
        <w:rPr>
          <w:lang w:val="es-419"/>
        </w:rPr>
        <w:t>Fidié</w:t>
      </w:r>
      <w:proofErr w:type="spellEnd"/>
      <w:r w:rsidRPr="00E50A0C">
        <w:rPr>
          <w:lang w:val="es-419"/>
        </w:rPr>
        <w:t>. Sirvió como sede de la Asociación Comercial, lugar de eventos, reuniones y cenas entre comerciantes.</w:t>
      </w:r>
    </w:p>
    <w:p w14:paraId="4CD5142C" w14:textId="77777777" w:rsidR="00125DC5" w:rsidRPr="00E50A0C" w:rsidRDefault="00125DC5">
      <w:pPr>
        <w:pStyle w:val="NormalWeb"/>
        <w:spacing w:before="0" w:beforeAutospacing="0" w:after="0" w:afterAutospacing="0"/>
        <w:rPr>
          <w:rFonts w:ascii="Arial" w:hAnsi="Arial" w:cs="Arial"/>
          <w:color w:val="000000"/>
          <w:lang w:val="es-419"/>
        </w:rPr>
      </w:pPr>
    </w:p>
    <w:p w14:paraId="151D97D0" w14:textId="5C8A9DD0" w:rsidR="00125DC5" w:rsidRPr="00E50A0C" w:rsidRDefault="0021433A">
      <w:pPr>
        <w:pStyle w:val="P68B1DB1-NormalWeb2"/>
        <w:spacing w:before="0" w:beforeAutospacing="0" w:after="0" w:afterAutospacing="0"/>
        <w:rPr>
          <w:lang w:val="es-419"/>
        </w:rPr>
      </w:pPr>
      <w:r w:rsidRPr="00E50A0C">
        <w:rPr>
          <w:lang w:val="es-419"/>
        </w:rPr>
        <w:t xml:space="preserve">Ubicado en el barrio de </w:t>
      </w:r>
      <w:proofErr w:type="spellStart"/>
      <w:r w:rsidRPr="00E50A0C">
        <w:rPr>
          <w:lang w:val="es-419"/>
        </w:rPr>
        <w:t>Comércio</w:t>
      </w:r>
      <w:proofErr w:type="spellEnd"/>
      <w:r w:rsidRPr="00E50A0C">
        <w:rPr>
          <w:lang w:val="es-419"/>
        </w:rPr>
        <w:t>, impulsó la reurbanización de esa zona, creando espacios públicos con avenidas, plazas y calles, ampliando el relleno con tierras a medida que el mar llegaba a sus puertas.</w:t>
      </w:r>
    </w:p>
    <w:p w14:paraId="7A701B39" w14:textId="77777777" w:rsidR="00125DC5" w:rsidRPr="00E50A0C" w:rsidRDefault="00125DC5">
      <w:pPr>
        <w:pStyle w:val="NormalWeb"/>
        <w:spacing w:before="0" w:beforeAutospacing="0" w:after="0" w:afterAutospacing="0"/>
        <w:rPr>
          <w:rFonts w:ascii="Arial" w:hAnsi="Arial" w:cs="Arial"/>
          <w:color w:val="000000"/>
          <w:lang w:val="es-419"/>
        </w:rPr>
      </w:pPr>
    </w:p>
    <w:p w14:paraId="2B55CDF9" w14:textId="09F3DED6" w:rsidR="00125DC5" w:rsidRPr="00E50A0C" w:rsidRDefault="0021433A">
      <w:pPr>
        <w:pStyle w:val="P68B1DB1-NormalWeb2"/>
        <w:spacing w:before="0" w:beforeAutospacing="0" w:after="0" w:afterAutospacing="0"/>
        <w:rPr>
          <w:lang w:val="es-419"/>
        </w:rPr>
      </w:pPr>
      <w:r w:rsidRPr="00E50A0C">
        <w:rPr>
          <w:lang w:val="es-419"/>
        </w:rPr>
        <w:t xml:space="preserve">En 1938 fue catalogado por el IPHAN, el edificio cuenta con elementos de arquitectura </w:t>
      </w:r>
      <w:r w:rsidR="00A847DD" w:rsidRPr="00E50A0C">
        <w:rPr>
          <w:lang w:val="es-419"/>
        </w:rPr>
        <w:t>neoclásica. Su</w:t>
      </w:r>
      <w:r w:rsidRPr="00E50A0C">
        <w:rPr>
          <w:lang w:val="es-419"/>
        </w:rPr>
        <w:t xml:space="preserve"> fachada da a la Plaza Riachuelo y su fondo a la Plaza do </w:t>
      </w:r>
      <w:proofErr w:type="spellStart"/>
      <w:r w:rsidRPr="00E50A0C">
        <w:rPr>
          <w:lang w:val="es-419"/>
        </w:rPr>
        <w:t>Comércio</w:t>
      </w:r>
      <w:proofErr w:type="spellEnd"/>
      <w:r w:rsidRPr="00E50A0C">
        <w:rPr>
          <w:lang w:val="es-419"/>
        </w:rPr>
        <w:t xml:space="preserve">. En sus fachadas se encuentra el escudo de armas del Imperio. Tiene dos puertas de mármol con inscripciones en memoria de D. João VI, un salón con piso de </w:t>
      </w:r>
      <w:proofErr w:type="spellStart"/>
      <w:r w:rsidRPr="00E50A0C">
        <w:rPr>
          <w:lang w:val="es-419"/>
        </w:rPr>
        <w:t>parquet</w:t>
      </w:r>
      <w:proofErr w:type="spellEnd"/>
      <w:r w:rsidRPr="00E50A0C">
        <w:rPr>
          <w:lang w:val="es-419"/>
        </w:rPr>
        <w:t xml:space="preserve"> y arañas de cristal. Tiene planta rectangular con cuatro escaleras de mármol y cuatro columnas de estilo griego.</w:t>
      </w:r>
    </w:p>
    <w:p w14:paraId="5D15EC32" w14:textId="77777777" w:rsidR="00125DC5" w:rsidRPr="00E50A0C" w:rsidRDefault="00125DC5">
      <w:pPr>
        <w:pStyle w:val="NormalWeb"/>
        <w:spacing w:before="0" w:beforeAutospacing="0" w:after="0" w:afterAutospacing="0"/>
        <w:rPr>
          <w:rFonts w:ascii="Arial" w:hAnsi="Arial" w:cs="Arial"/>
          <w:color w:val="000000"/>
          <w:lang w:val="es-419"/>
        </w:rPr>
      </w:pPr>
    </w:p>
    <w:p w14:paraId="7F0307C2" w14:textId="7854513C" w:rsidR="00125DC5" w:rsidRPr="00E50A0C" w:rsidRDefault="0021433A">
      <w:pPr>
        <w:pStyle w:val="P68B1DB1-NormalWeb2"/>
        <w:spacing w:before="0" w:beforeAutospacing="0" w:after="0" w:afterAutospacing="0"/>
        <w:rPr>
          <w:b/>
          <w:lang w:val="es-419"/>
        </w:rPr>
      </w:pPr>
      <w:r w:rsidRPr="00E50A0C">
        <w:rPr>
          <w:lang w:val="es-419"/>
        </w:rPr>
        <w:t xml:space="preserve">En la planta baja se encuentran las salas administrativas, un auditorio, un memorial, que expone los cimientos del antiguo Fuerte, y un ala que funcionó como prisión provisional. En el 1ª piso se encuentra el salón principal, la recepción, la sala de reuniones y la sala de pensiones. En el segundo piso se encuentra la biblioteca y la cámara de conciliación, mediación y arbitraje. La Asociación Comercial también alberga el Instituto Miguel </w:t>
      </w:r>
      <w:proofErr w:type="spellStart"/>
      <w:r w:rsidRPr="00E50A0C">
        <w:rPr>
          <w:lang w:val="es-419"/>
        </w:rPr>
        <w:t>Calmon</w:t>
      </w:r>
      <w:proofErr w:type="spellEnd"/>
      <w:r w:rsidRPr="00E50A0C">
        <w:rPr>
          <w:lang w:val="es-419"/>
        </w:rPr>
        <w:t xml:space="preserve">. Pinturas preciosas componen su colección, como la de </w:t>
      </w:r>
      <w:proofErr w:type="spellStart"/>
      <w:r w:rsidRPr="00E50A0C">
        <w:rPr>
          <w:lang w:val="es-419"/>
        </w:rPr>
        <w:t>Cândido</w:t>
      </w:r>
      <w:proofErr w:type="spellEnd"/>
      <w:r w:rsidRPr="00E50A0C">
        <w:rPr>
          <w:lang w:val="es-419"/>
        </w:rPr>
        <w:t xml:space="preserve"> </w:t>
      </w:r>
      <w:proofErr w:type="spellStart"/>
      <w:r w:rsidRPr="00E50A0C">
        <w:rPr>
          <w:lang w:val="es-419"/>
        </w:rPr>
        <w:t>Portinari</w:t>
      </w:r>
      <w:proofErr w:type="spellEnd"/>
      <w:r w:rsidRPr="00E50A0C">
        <w:rPr>
          <w:lang w:val="es-419"/>
        </w:rPr>
        <w:t xml:space="preserve"> y fotografías antiguas.</w:t>
      </w:r>
    </w:p>
    <w:p w14:paraId="5BDED1DA" w14:textId="77777777" w:rsidR="00125DC5" w:rsidRPr="00E50A0C" w:rsidRDefault="00125DC5">
      <w:pPr>
        <w:pStyle w:val="NormalWeb"/>
        <w:spacing w:before="0" w:beforeAutospacing="0" w:after="0" w:afterAutospacing="0"/>
        <w:rPr>
          <w:rFonts w:ascii="Arial" w:hAnsi="Arial" w:cs="Arial"/>
          <w:b/>
          <w:color w:val="000000"/>
          <w:lang w:val="es-419"/>
        </w:rPr>
      </w:pPr>
    </w:p>
    <w:p w14:paraId="086A0107" w14:textId="3CE8969D" w:rsidR="00125DC5" w:rsidRPr="00E50A0C" w:rsidRDefault="0021433A">
      <w:pPr>
        <w:pStyle w:val="P68B1DB1-NormalWeb1"/>
        <w:spacing w:before="0" w:beforeAutospacing="0" w:after="0" w:afterAutospacing="0"/>
        <w:rPr>
          <w:lang w:val="es-419"/>
        </w:rPr>
      </w:pPr>
      <w:r w:rsidRPr="00E50A0C">
        <w:rPr>
          <w:lang w:val="es-419"/>
        </w:rPr>
        <w:t>59 - HOSPITAL SAGRADA FAMILIA</w:t>
      </w:r>
    </w:p>
    <w:p w14:paraId="65B60D5B"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142B5585" w14:textId="2D1327EF" w:rsidR="00125DC5" w:rsidRPr="00E50A0C" w:rsidRDefault="0021433A">
      <w:pPr>
        <w:pStyle w:val="P68B1DB1-NormalWeb2"/>
        <w:spacing w:before="0" w:beforeAutospacing="0" w:after="0" w:afterAutospacing="0"/>
        <w:jc w:val="both"/>
        <w:rPr>
          <w:lang w:val="es-419"/>
        </w:rPr>
      </w:pPr>
      <w:r w:rsidRPr="00E50A0C">
        <w:rPr>
          <w:lang w:val="es-419"/>
        </w:rPr>
        <w:t xml:space="preserve">Adquirido a los herederos de D. Evaristo Ferreira de Araújo, el caserón alberga el Convento de la Sagrada Familia perteneciente a la Real Sociedad Portuguesa de Beneficencia. Fue inaugurado el 10 de diciembre de 1938 por los Hermanos de la Divina Providencia. Se encuentra en la Plaza de Bragança, junto a la Iglesia do </w:t>
      </w:r>
      <w:proofErr w:type="spellStart"/>
      <w:r w:rsidRPr="00E50A0C">
        <w:rPr>
          <w:lang w:val="es-419"/>
        </w:rPr>
        <w:t>Bonfim</w:t>
      </w:r>
      <w:proofErr w:type="spellEnd"/>
      <w:r w:rsidRPr="00E50A0C">
        <w:rPr>
          <w:lang w:val="es-419"/>
        </w:rPr>
        <w:t>, en la Ciudad Baja.</w:t>
      </w:r>
    </w:p>
    <w:p w14:paraId="154BBD8F" w14:textId="77777777" w:rsidR="00125DC5" w:rsidRPr="00E50A0C" w:rsidRDefault="00125DC5">
      <w:pPr>
        <w:pStyle w:val="NormalWeb"/>
        <w:spacing w:before="0" w:beforeAutospacing="0" w:after="0" w:afterAutospacing="0"/>
        <w:jc w:val="both"/>
        <w:rPr>
          <w:rFonts w:ascii="Arial" w:hAnsi="Arial" w:cs="Arial"/>
          <w:color w:val="000000"/>
          <w:lang w:val="es-419"/>
        </w:rPr>
      </w:pPr>
    </w:p>
    <w:p w14:paraId="66031567" w14:textId="7F98E270" w:rsidR="00125DC5" w:rsidRPr="00E50A0C" w:rsidRDefault="0021433A">
      <w:pPr>
        <w:pStyle w:val="P68B1DB1-NormalWeb2"/>
        <w:spacing w:before="0" w:beforeAutospacing="0" w:after="0" w:afterAutospacing="0"/>
        <w:jc w:val="both"/>
        <w:rPr>
          <w:b/>
          <w:lang w:val="es-419"/>
        </w:rPr>
      </w:pPr>
      <w:r w:rsidRPr="00E50A0C">
        <w:rPr>
          <w:lang w:val="es-419"/>
        </w:rPr>
        <w:t xml:space="preserve">El Hospital atiende a la población de </w:t>
      </w:r>
      <w:proofErr w:type="spellStart"/>
      <w:r w:rsidR="007B4196" w:rsidRPr="00E50A0C">
        <w:rPr>
          <w:lang w:val="es-419"/>
        </w:rPr>
        <w:t>Bahia</w:t>
      </w:r>
      <w:proofErr w:type="spellEnd"/>
      <w:r w:rsidRPr="00E50A0C">
        <w:rPr>
          <w:lang w:val="es-419"/>
        </w:rPr>
        <w:t xml:space="preserve"> desde hace ocho décadas, prestando así este importante servicio público.</w:t>
      </w:r>
    </w:p>
    <w:p w14:paraId="18B3FFC5" w14:textId="77777777" w:rsidR="00125DC5" w:rsidRPr="00E50A0C" w:rsidRDefault="00125DC5">
      <w:pPr>
        <w:pStyle w:val="NormalWeb"/>
        <w:spacing w:before="0" w:beforeAutospacing="0" w:after="0" w:afterAutospacing="0"/>
        <w:rPr>
          <w:rFonts w:ascii="Arial" w:hAnsi="Arial" w:cs="Arial"/>
          <w:b/>
          <w:color w:val="000000"/>
          <w:lang w:val="es-419"/>
        </w:rPr>
      </w:pPr>
    </w:p>
    <w:p w14:paraId="772682D0" w14:textId="44299701" w:rsidR="00125DC5" w:rsidRPr="00E50A0C" w:rsidRDefault="0021433A">
      <w:pPr>
        <w:pStyle w:val="P68B1DB1-NormalWeb1"/>
        <w:spacing w:before="0" w:beforeAutospacing="0" w:after="0" w:afterAutospacing="0"/>
        <w:rPr>
          <w:lang w:val="es-419"/>
        </w:rPr>
      </w:pPr>
      <w:r w:rsidRPr="00E50A0C">
        <w:rPr>
          <w:lang w:val="es-419"/>
        </w:rPr>
        <w:t>60 - COLEGIO COSTA E SILVA</w:t>
      </w:r>
    </w:p>
    <w:p w14:paraId="1B754D1E"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7E1C2C92" w14:textId="2E1A4C28" w:rsidR="00125DC5" w:rsidRPr="00E50A0C" w:rsidRDefault="0021433A">
      <w:pPr>
        <w:pStyle w:val="P68B1DB1-NormalWeb2"/>
        <w:spacing w:before="0" w:beforeAutospacing="0" w:after="0" w:afterAutospacing="0"/>
        <w:rPr>
          <w:lang w:val="es-419"/>
        </w:rPr>
      </w:pPr>
      <w:r w:rsidRPr="00E50A0C">
        <w:rPr>
          <w:lang w:val="es-419"/>
        </w:rPr>
        <w:t xml:space="preserve">Habiendo sido la segunda sede de la Congregación de las Hermanas Misioneras de la Inmaculada Concepción de la Madre de Dios, congregación de </w:t>
      </w:r>
      <w:proofErr w:type="spellStart"/>
      <w:r w:rsidRPr="00E50A0C">
        <w:rPr>
          <w:lang w:val="es-419"/>
        </w:rPr>
        <w:t>Irmã</w:t>
      </w:r>
      <w:proofErr w:type="spellEnd"/>
      <w:r w:rsidRPr="00E50A0C">
        <w:rPr>
          <w:lang w:val="es-419"/>
        </w:rPr>
        <w:t xml:space="preserve"> Dulce, este colegio fue objeto de una fuerte represión por parte del gobierno militar a partir de 1964, con la detención de profesores, alumnos, empleados y personas de la comunidad. En 1965, bajo la dirección de </w:t>
      </w:r>
      <w:proofErr w:type="spellStart"/>
      <w:r w:rsidRPr="00E50A0C">
        <w:rPr>
          <w:lang w:val="es-419"/>
        </w:rPr>
        <w:t>Irmã</w:t>
      </w:r>
      <w:proofErr w:type="spellEnd"/>
      <w:r w:rsidRPr="00E50A0C">
        <w:rPr>
          <w:lang w:val="es-419"/>
        </w:rPr>
        <w:t xml:space="preserve"> Celestina, se convirtió en un gran </w:t>
      </w:r>
      <w:r w:rsidRPr="00E50A0C">
        <w:rPr>
          <w:lang w:val="es-419"/>
        </w:rPr>
        <w:lastRenderedPageBreak/>
        <w:t xml:space="preserve">centro cultural con la participación de artistas, directores de teatro y escritores. En 1968, fue adquirido por el gobierno de </w:t>
      </w:r>
      <w:proofErr w:type="spellStart"/>
      <w:r w:rsidR="007B4196" w:rsidRPr="00E50A0C">
        <w:rPr>
          <w:lang w:val="es-419"/>
        </w:rPr>
        <w:t>Bahia</w:t>
      </w:r>
      <w:proofErr w:type="spellEnd"/>
      <w:r w:rsidRPr="00E50A0C">
        <w:rPr>
          <w:lang w:val="es-419"/>
        </w:rPr>
        <w:t xml:space="preserve">, que lo nombró </w:t>
      </w:r>
      <w:proofErr w:type="gramStart"/>
      <w:r w:rsidRPr="00E50A0C">
        <w:rPr>
          <w:lang w:val="es-419"/>
        </w:rPr>
        <w:t>Presidente</w:t>
      </w:r>
      <w:proofErr w:type="gramEnd"/>
      <w:r w:rsidRPr="00E50A0C">
        <w:rPr>
          <w:lang w:val="es-419"/>
        </w:rPr>
        <w:t xml:space="preserve"> Costa e Silva, en homenaje al dictador.</w:t>
      </w:r>
    </w:p>
    <w:p w14:paraId="1776CE09" w14:textId="77777777" w:rsidR="00125DC5" w:rsidRPr="00E50A0C" w:rsidRDefault="00125DC5">
      <w:pPr>
        <w:pStyle w:val="NormalWeb"/>
        <w:spacing w:before="0" w:beforeAutospacing="0" w:after="0" w:afterAutospacing="0"/>
        <w:rPr>
          <w:rFonts w:ascii="Arial" w:hAnsi="Arial" w:cs="Arial"/>
          <w:color w:val="000000"/>
          <w:lang w:val="es-419"/>
        </w:rPr>
      </w:pPr>
    </w:p>
    <w:p w14:paraId="19E6D17B" w14:textId="2705756E" w:rsidR="00125DC5" w:rsidRPr="00E50A0C" w:rsidRDefault="0021433A">
      <w:pPr>
        <w:pStyle w:val="P68B1DB1-NormalWeb2"/>
        <w:spacing w:before="0" w:beforeAutospacing="0" w:after="0" w:afterAutospacing="0"/>
        <w:rPr>
          <w:lang w:val="es-419"/>
        </w:rPr>
      </w:pPr>
      <w:r w:rsidRPr="00E50A0C">
        <w:rPr>
          <w:lang w:val="es-419"/>
        </w:rPr>
        <w:t xml:space="preserve">Hoy ofrece cursos de formación profesional y de magisterio. Allí se encuentra la gruta con la Imagen de Santa </w:t>
      </w:r>
      <w:proofErr w:type="spellStart"/>
      <w:r w:rsidRPr="00E50A0C">
        <w:rPr>
          <w:lang w:val="es-419"/>
        </w:rPr>
        <w:t>Bernadete</w:t>
      </w:r>
      <w:proofErr w:type="spellEnd"/>
      <w:r w:rsidRPr="00E50A0C">
        <w:rPr>
          <w:lang w:val="es-419"/>
        </w:rPr>
        <w:t>.</w:t>
      </w:r>
    </w:p>
    <w:p w14:paraId="4865EDE1" w14:textId="77777777" w:rsidR="00125DC5" w:rsidRPr="00E50A0C" w:rsidRDefault="00125DC5">
      <w:pPr>
        <w:pStyle w:val="NormalWeb"/>
        <w:spacing w:before="0" w:beforeAutospacing="0" w:after="0" w:afterAutospacing="0"/>
        <w:rPr>
          <w:rFonts w:ascii="Arial" w:hAnsi="Arial" w:cs="Arial"/>
          <w:color w:val="000000"/>
          <w:lang w:val="es-419"/>
        </w:rPr>
      </w:pPr>
    </w:p>
    <w:p w14:paraId="46FF19A6" w14:textId="5C7D279F" w:rsidR="00125DC5" w:rsidRPr="00E50A0C" w:rsidRDefault="0021433A">
      <w:pPr>
        <w:pStyle w:val="P68B1DB1-NormalWeb2"/>
        <w:spacing w:before="0" w:beforeAutospacing="0" w:after="0" w:afterAutospacing="0"/>
        <w:rPr>
          <w:lang w:val="es-419"/>
        </w:rPr>
      </w:pPr>
      <w:r w:rsidRPr="00E50A0C">
        <w:rPr>
          <w:lang w:val="es-419"/>
        </w:rPr>
        <w:t xml:space="preserve">Se encuentra en la Península de </w:t>
      </w:r>
      <w:proofErr w:type="spellStart"/>
      <w:r w:rsidRPr="00E50A0C">
        <w:rPr>
          <w:lang w:val="es-419"/>
        </w:rPr>
        <w:t>Itapagipe</w:t>
      </w:r>
      <w:proofErr w:type="spellEnd"/>
      <w:r w:rsidRPr="00E50A0C">
        <w:rPr>
          <w:lang w:val="es-419"/>
        </w:rPr>
        <w:t>, Ciudad Baja.</w:t>
      </w:r>
    </w:p>
    <w:p w14:paraId="38F9C032" w14:textId="77777777" w:rsidR="00125DC5" w:rsidRPr="00E50A0C" w:rsidRDefault="00125DC5">
      <w:pPr>
        <w:pStyle w:val="NormalWeb"/>
        <w:spacing w:before="0" w:beforeAutospacing="0" w:after="0" w:afterAutospacing="0"/>
        <w:rPr>
          <w:rFonts w:ascii="Arial" w:hAnsi="Arial" w:cs="Arial"/>
          <w:color w:val="000000"/>
          <w:lang w:val="es-419"/>
        </w:rPr>
      </w:pPr>
    </w:p>
    <w:p w14:paraId="4387D776" w14:textId="51B8C8BC" w:rsidR="00125DC5" w:rsidRPr="00E50A0C" w:rsidRDefault="0021433A">
      <w:pPr>
        <w:pStyle w:val="P68B1DB1-NormalWeb2"/>
        <w:spacing w:before="0" w:beforeAutospacing="0" w:after="0" w:afterAutospacing="0"/>
        <w:rPr>
          <w:lang w:val="es-419"/>
        </w:rPr>
      </w:pPr>
      <w:r w:rsidRPr="00E50A0C">
        <w:rPr>
          <w:lang w:val="es-419"/>
        </w:rPr>
        <w:t xml:space="preserve">El homenajeado Artur da Costa e Silva nació en </w:t>
      </w:r>
      <w:proofErr w:type="spellStart"/>
      <w:r w:rsidRPr="00E50A0C">
        <w:rPr>
          <w:lang w:val="es-419"/>
        </w:rPr>
        <w:t>Taquari</w:t>
      </w:r>
      <w:proofErr w:type="spellEnd"/>
      <w:r w:rsidRPr="00E50A0C">
        <w:rPr>
          <w:lang w:val="es-419"/>
        </w:rPr>
        <w:t xml:space="preserve">, Rio Grande do Sul, el 3 de octubre de 1899 y falleció el 17 de diciembre de 1969. </w:t>
      </w:r>
      <w:r w:rsidRPr="00DD6EFF">
        <w:t xml:space="preserve">Hijo de Aleixo Rocha da Silva y Almerinda Mesquita da Costa e Silva. </w:t>
      </w:r>
      <w:r w:rsidRPr="00E50A0C">
        <w:rPr>
          <w:lang w:val="es-419"/>
        </w:rPr>
        <w:t xml:space="preserve">Habiendo sido </w:t>
      </w:r>
      <w:proofErr w:type="gramStart"/>
      <w:r w:rsidRPr="00E50A0C">
        <w:rPr>
          <w:lang w:val="es-419"/>
        </w:rPr>
        <w:t>Ministro</w:t>
      </w:r>
      <w:proofErr w:type="gramEnd"/>
      <w:r w:rsidRPr="00E50A0C">
        <w:rPr>
          <w:lang w:val="es-419"/>
        </w:rPr>
        <w:t xml:space="preserve"> de Guerra, el general sucedió al dictador Marechal Castelo Branco.</w:t>
      </w:r>
    </w:p>
    <w:p w14:paraId="48C97B26" w14:textId="77777777" w:rsidR="00125DC5" w:rsidRPr="00E50A0C" w:rsidRDefault="00125DC5">
      <w:pPr>
        <w:pStyle w:val="NormalWeb"/>
        <w:spacing w:before="0" w:beforeAutospacing="0" w:after="0" w:afterAutospacing="0"/>
        <w:rPr>
          <w:rFonts w:ascii="Arial" w:hAnsi="Arial" w:cs="Arial"/>
          <w:color w:val="000000"/>
          <w:lang w:val="es-419"/>
        </w:rPr>
      </w:pPr>
    </w:p>
    <w:p w14:paraId="33DA3839" w14:textId="0A92D85C" w:rsidR="00125DC5" w:rsidRPr="00E50A0C" w:rsidRDefault="0021433A">
      <w:pPr>
        <w:pStyle w:val="P68B1DB1-NormalWeb2"/>
        <w:spacing w:before="0" w:beforeAutospacing="0" w:after="0" w:afterAutospacing="0"/>
        <w:rPr>
          <w:b/>
          <w:lang w:val="es-419"/>
        </w:rPr>
      </w:pPr>
      <w:r w:rsidRPr="00E50A0C">
        <w:rPr>
          <w:lang w:val="es-419"/>
        </w:rPr>
        <w:t xml:space="preserve">En su gobierno se promulgó el AI-5, Acto Institucional </w:t>
      </w:r>
      <w:proofErr w:type="spellStart"/>
      <w:r w:rsidRPr="00E50A0C">
        <w:rPr>
          <w:lang w:val="es-419"/>
        </w:rPr>
        <w:t>n°</w:t>
      </w:r>
      <w:proofErr w:type="spellEnd"/>
      <w:r w:rsidRPr="00E50A0C">
        <w:rPr>
          <w:lang w:val="es-419"/>
        </w:rPr>
        <w:t xml:space="preserve"> 5, que, otorgando todos los poderes al dictador, proscribió políticos, cerró el Congreso Nacional e institucionalizó la represión con detenciones y torturas.</w:t>
      </w:r>
    </w:p>
    <w:p w14:paraId="405054DB" w14:textId="77777777" w:rsidR="00125DC5" w:rsidRPr="00E50A0C" w:rsidRDefault="00125DC5">
      <w:pPr>
        <w:pStyle w:val="NormalWeb"/>
        <w:spacing w:before="0" w:beforeAutospacing="0" w:after="0" w:afterAutospacing="0"/>
        <w:rPr>
          <w:rFonts w:ascii="Arial" w:hAnsi="Arial" w:cs="Arial"/>
          <w:b/>
          <w:color w:val="000000"/>
          <w:lang w:val="es-419"/>
        </w:rPr>
      </w:pPr>
    </w:p>
    <w:p w14:paraId="765BE0E7" w14:textId="0BDC4CE5" w:rsidR="00125DC5" w:rsidRPr="00DD6EFF" w:rsidRDefault="0021433A">
      <w:pPr>
        <w:pStyle w:val="P68B1DB1-NormalWeb1"/>
        <w:spacing w:before="0" w:beforeAutospacing="0" w:after="0" w:afterAutospacing="0"/>
      </w:pPr>
      <w:r w:rsidRPr="00DD6EFF">
        <w:t>61 - FUERTE DE SANTO ALBERTO O DE LAGARTIXA</w:t>
      </w:r>
    </w:p>
    <w:p w14:paraId="54695EF6" w14:textId="77777777" w:rsidR="00125DC5" w:rsidRPr="00DD6EFF" w:rsidRDefault="00125DC5">
      <w:pPr>
        <w:pStyle w:val="NormalWeb"/>
        <w:spacing w:before="0" w:beforeAutospacing="0" w:after="0" w:afterAutospacing="0"/>
        <w:rPr>
          <w:rFonts w:ascii="Arial" w:hAnsi="Arial" w:cs="Arial"/>
          <w:color w:val="000000"/>
        </w:rPr>
      </w:pPr>
    </w:p>
    <w:p w14:paraId="3DD00085" w14:textId="2FFFAEA0" w:rsidR="00125DC5" w:rsidRPr="00E50A0C" w:rsidRDefault="0021433A">
      <w:pPr>
        <w:pStyle w:val="P68B1DB1-NormalWeb2"/>
        <w:spacing w:before="0" w:beforeAutospacing="0" w:after="0" w:afterAutospacing="0"/>
        <w:rPr>
          <w:lang w:val="es-419"/>
        </w:rPr>
      </w:pPr>
      <w:r w:rsidRPr="00DD6EFF">
        <w:t xml:space="preserve">Denominado São Tiago de Água de Meninos, </w:t>
      </w:r>
      <w:proofErr w:type="spellStart"/>
      <w:r w:rsidRPr="00DD6EFF">
        <w:t>fue</w:t>
      </w:r>
      <w:proofErr w:type="spellEnd"/>
      <w:r w:rsidRPr="00DD6EFF">
        <w:t xml:space="preserve"> </w:t>
      </w:r>
      <w:proofErr w:type="spellStart"/>
      <w:r w:rsidRPr="00DD6EFF">
        <w:t>construido</w:t>
      </w:r>
      <w:proofErr w:type="spellEnd"/>
      <w:r w:rsidRPr="00DD6EFF">
        <w:t xml:space="preserve"> entre 1590 y 1610. </w:t>
      </w:r>
      <w:r w:rsidRPr="00E50A0C">
        <w:rPr>
          <w:lang w:val="es-419"/>
        </w:rPr>
        <w:t xml:space="preserve">Tenía planta circular, torre y acceso a través de un puente levadizo. En el siglo XIX ya tenía la forma hexagonal actual. Jugó un papel importante en la guerra contra las invasiones holandesas y la independencia de </w:t>
      </w:r>
      <w:proofErr w:type="spellStart"/>
      <w:r w:rsidR="007B4196" w:rsidRPr="00E50A0C">
        <w:rPr>
          <w:lang w:val="es-419"/>
        </w:rPr>
        <w:t>Bahia</w:t>
      </w:r>
      <w:proofErr w:type="spellEnd"/>
      <w:r w:rsidRPr="00E50A0C">
        <w:rPr>
          <w:lang w:val="es-419"/>
        </w:rPr>
        <w:t xml:space="preserve">. Se encuentra sobre la playa entre la Ciudad Baja y la península de </w:t>
      </w:r>
      <w:proofErr w:type="spellStart"/>
      <w:r w:rsidRPr="00E50A0C">
        <w:rPr>
          <w:lang w:val="es-419"/>
        </w:rPr>
        <w:t>Itapagipana</w:t>
      </w:r>
      <w:proofErr w:type="spellEnd"/>
      <w:r w:rsidRPr="00E50A0C">
        <w:rPr>
          <w:lang w:val="es-419"/>
        </w:rPr>
        <w:t xml:space="preserve">. El edificio actual data de 1694, cruzando fuegos con el Fuerte de Santo </w:t>
      </w:r>
      <w:proofErr w:type="spellStart"/>
      <w:r w:rsidRPr="00E50A0C">
        <w:rPr>
          <w:lang w:val="es-419"/>
        </w:rPr>
        <w:t>Antônio</w:t>
      </w:r>
      <w:proofErr w:type="spellEnd"/>
      <w:r w:rsidRPr="00E50A0C">
        <w:rPr>
          <w:lang w:val="es-419"/>
        </w:rPr>
        <w:t xml:space="preserve"> </w:t>
      </w:r>
      <w:proofErr w:type="spellStart"/>
      <w:r w:rsidRPr="00E50A0C">
        <w:rPr>
          <w:lang w:val="es-419"/>
        </w:rPr>
        <w:t>Além</w:t>
      </w:r>
      <w:proofErr w:type="spellEnd"/>
      <w:r w:rsidRPr="00E50A0C">
        <w:rPr>
          <w:lang w:val="es-419"/>
        </w:rPr>
        <w:t xml:space="preserve"> do Carmo, protegiendo así el fondeadero y el agua de las embarcaciones en </w:t>
      </w:r>
      <w:proofErr w:type="spellStart"/>
      <w:r w:rsidRPr="00E50A0C">
        <w:rPr>
          <w:lang w:val="es-419"/>
        </w:rPr>
        <w:t>Água</w:t>
      </w:r>
      <w:proofErr w:type="spellEnd"/>
      <w:r w:rsidRPr="00E50A0C">
        <w:rPr>
          <w:lang w:val="es-419"/>
        </w:rPr>
        <w:t xml:space="preserve"> de Meninos.</w:t>
      </w:r>
    </w:p>
    <w:p w14:paraId="6565F28A" w14:textId="77777777" w:rsidR="00125DC5" w:rsidRPr="00E50A0C" w:rsidRDefault="00125DC5">
      <w:pPr>
        <w:pStyle w:val="NormalWeb"/>
        <w:spacing w:before="0" w:beforeAutospacing="0" w:after="0" w:afterAutospacing="0"/>
        <w:rPr>
          <w:rFonts w:ascii="Arial" w:hAnsi="Arial" w:cs="Arial"/>
          <w:color w:val="000000"/>
          <w:lang w:val="es-419"/>
        </w:rPr>
      </w:pPr>
    </w:p>
    <w:p w14:paraId="2818E795" w14:textId="77777777" w:rsidR="00125DC5" w:rsidRPr="00E50A0C" w:rsidRDefault="0021433A">
      <w:pPr>
        <w:pStyle w:val="P68B1DB1-NormalWeb2"/>
        <w:spacing w:before="0" w:beforeAutospacing="0" w:after="0" w:afterAutospacing="0"/>
        <w:rPr>
          <w:lang w:val="es-419"/>
        </w:rPr>
      </w:pPr>
      <w:r w:rsidRPr="00E50A0C">
        <w:rPr>
          <w:lang w:val="es-419"/>
        </w:rPr>
        <w:t>A partir de 1855, como ''taller de fuegos'', dependía del arsenal de guerra y fue visitado en 1859 por el emperador D. Pedro II quien anotó en su diario de viaje:</w:t>
      </w:r>
    </w:p>
    <w:p w14:paraId="69B11295" w14:textId="63ED77C7" w:rsidR="00125DC5" w:rsidRPr="00E50A0C" w:rsidRDefault="0021433A">
      <w:pPr>
        <w:pStyle w:val="NormalWeb"/>
        <w:spacing w:before="0" w:beforeAutospacing="0" w:after="0" w:afterAutospacing="0"/>
        <w:rPr>
          <w:rFonts w:ascii="Arial" w:hAnsi="Arial" w:cs="Arial"/>
          <w:lang w:val="es-419"/>
        </w:rPr>
      </w:pPr>
      <w:r w:rsidRPr="00E50A0C">
        <w:rPr>
          <w:rFonts w:ascii="Arial" w:hAnsi="Arial" w:cs="Arial"/>
          <w:i/>
          <w:color w:val="000000"/>
          <w:lang w:val="es-419"/>
        </w:rPr>
        <w:t>"</w:t>
      </w:r>
      <w:hyperlink r:id="rId8" w:history="1">
        <w:r w:rsidRPr="00E50A0C">
          <w:rPr>
            <w:rStyle w:val="Hyperlink"/>
            <w:rFonts w:ascii="Arial" w:hAnsi="Arial" w:cs="Arial"/>
            <w:i/>
            <w:color w:val="000000"/>
            <w:lang w:val="es-419"/>
          </w:rPr>
          <w:t>28 de octubre</w:t>
        </w:r>
      </w:hyperlink>
      <w:r w:rsidRPr="00E50A0C">
        <w:rPr>
          <w:rFonts w:ascii="Arial" w:hAnsi="Arial" w:cs="Arial"/>
          <w:i/>
          <w:color w:val="000000"/>
          <w:lang w:val="es-419"/>
        </w:rPr>
        <w:t xml:space="preserve"> - (...) Antes de volver a casa visité los fuertes de </w:t>
      </w:r>
      <w:proofErr w:type="spellStart"/>
      <w:r w:rsidRPr="00E50A0C">
        <w:rPr>
          <w:rFonts w:ascii="Arial" w:hAnsi="Arial" w:cs="Arial"/>
          <w:i/>
          <w:color w:val="000000"/>
          <w:lang w:val="es-419"/>
        </w:rPr>
        <w:t>Jequitaia</w:t>
      </w:r>
      <w:proofErr w:type="spellEnd"/>
      <w:r w:rsidRPr="00E50A0C">
        <w:rPr>
          <w:rFonts w:ascii="Arial" w:hAnsi="Arial" w:cs="Arial"/>
          <w:i/>
          <w:color w:val="000000"/>
          <w:lang w:val="es-419"/>
        </w:rPr>
        <w:t xml:space="preserve"> y </w:t>
      </w:r>
      <w:proofErr w:type="spellStart"/>
      <w:r w:rsidRPr="00E50A0C">
        <w:rPr>
          <w:rFonts w:ascii="Arial" w:hAnsi="Arial" w:cs="Arial"/>
          <w:i/>
          <w:color w:val="000000"/>
          <w:lang w:val="es-419"/>
        </w:rPr>
        <w:t>Lagartixa</w:t>
      </w:r>
      <w:proofErr w:type="spellEnd"/>
      <w:r w:rsidRPr="00E50A0C">
        <w:rPr>
          <w:rFonts w:ascii="Arial" w:hAnsi="Arial" w:cs="Arial"/>
          <w:i/>
          <w:color w:val="000000"/>
          <w:lang w:val="es-419"/>
        </w:rPr>
        <w:t xml:space="preserve">. En el primero están los artesanos y en el segundo el laboratorio pirotécnico. (...) En el fuerte de </w:t>
      </w:r>
      <w:proofErr w:type="spellStart"/>
      <w:r w:rsidRPr="00E50A0C">
        <w:rPr>
          <w:rFonts w:ascii="Arial" w:hAnsi="Arial" w:cs="Arial"/>
          <w:i/>
          <w:color w:val="000000"/>
          <w:lang w:val="es-419"/>
        </w:rPr>
        <w:t>Lagartixa</w:t>
      </w:r>
      <w:proofErr w:type="spellEnd"/>
      <w:r w:rsidRPr="00E50A0C">
        <w:rPr>
          <w:rFonts w:ascii="Arial" w:hAnsi="Arial" w:cs="Arial"/>
          <w:i/>
          <w:color w:val="000000"/>
          <w:lang w:val="es-419"/>
        </w:rPr>
        <w:t xml:space="preserve"> se fabrican cartuchos y </w:t>
      </w:r>
      <w:hyperlink r:id="rId9" w:history="1">
        <w:r w:rsidRPr="00E50A0C">
          <w:rPr>
            <w:rStyle w:val="Hyperlink"/>
            <w:rFonts w:ascii="Arial" w:hAnsi="Arial" w:cs="Arial"/>
            <w:i/>
            <w:color w:val="000000"/>
            <w:lang w:val="es-419"/>
          </w:rPr>
          <w:t>espoletas</w:t>
        </w:r>
      </w:hyperlink>
      <w:r w:rsidRPr="00E50A0C">
        <w:rPr>
          <w:rFonts w:ascii="Arial" w:hAnsi="Arial" w:cs="Arial"/>
          <w:i/>
          <w:color w:val="000000"/>
          <w:lang w:val="es-419"/>
        </w:rPr>
        <w:t xml:space="preserve"> para piezas, habiendo pocos trabajadores y ninguna máquina que yo haya visto". (PEDRO II, 2003:163)</w:t>
      </w:r>
    </w:p>
    <w:p w14:paraId="400C307B" w14:textId="77777777" w:rsidR="00125DC5" w:rsidRPr="00E50A0C" w:rsidRDefault="00125DC5">
      <w:pPr>
        <w:pStyle w:val="NormalWeb"/>
        <w:spacing w:before="0" w:beforeAutospacing="0" w:after="0" w:afterAutospacing="0"/>
        <w:rPr>
          <w:rFonts w:ascii="Arial" w:hAnsi="Arial" w:cs="Arial"/>
          <w:color w:val="000000"/>
          <w:lang w:val="es-419"/>
        </w:rPr>
      </w:pPr>
    </w:p>
    <w:p w14:paraId="37C3802A" w14:textId="3777421C" w:rsidR="00125DC5" w:rsidRPr="00E50A0C" w:rsidRDefault="006914E6">
      <w:pPr>
        <w:pStyle w:val="P68B1DB1-NormalWeb2"/>
        <w:spacing w:before="0" w:beforeAutospacing="0" w:after="0" w:afterAutospacing="0"/>
        <w:rPr>
          <w:b/>
          <w:lang w:val="es-419"/>
        </w:rPr>
      </w:pPr>
      <w:r>
        <w:rPr>
          <w:lang w:val="es-419"/>
        </w:rPr>
        <w:t>Acabó quedando a</w:t>
      </w:r>
      <w:r w:rsidR="0021433A" w:rsidRPr="00E50A0C">
        <w:rPr>
          <w:lang w:val="es-419"/>
        </w:rPr>
        <w:t>lejado del mar por las obras de ampliación y modernización del puerto de Salvador, en 1958</w:t>
      </w:r>
      <w:r>
        <w:rPr>
          <w:lang w:val="es-419"/>
        </w:rPr>
        <w:t>. Su estructura</w:t>
      </w:r>
      <w:r w:rsidR="0021433A" w:rsidRPr="00E50A0C">
        <w:rPr>
          <w:lang w:val="es-419"/>
        </w:rPr>
        <w:t xml:space="preserve"> albergó el Servicio Veterinario del Ejército y el Club de Subtenientes y Sargentos del Ejército.</w:t>
      </w:r>
    </w:p>
    <w:p w14:paraId="5E88AFC7" w14:textId="77777777" w:rsidR="00125DC5" w:rsidRPr="00E50A0C" w:rsidRDefault="00125DC5">
      <w:pPr>
        <w:pStyle w:val="NormalWeb"/>
        <w:spacing w:before="0" w:beforeAutospacing="0" w:after="0" w:afterAutospacing="0"/>
        <w:rPr>
          <w:rFonts w:ascii="Arial" w:hAnsi="Arial" w:cs="Arial"/>
          <w:b/>
          <w:color w:val="000000"/>
          <w:lang w:val="es-419"/>
        </w:rPr>
      </w:pPr>
    </w:p>
    <w:p w14:paraId="2499C799" w14:textId="335374BF" w:rsidR="00125DC5" w:rsidRPr="00E50A0C" w:rsidRDefault="0021433A">
      <w:pPr>
        <w:pStyle w:val="P68B1DB1-NormalWeb1"/>
        <w:spacing w:before="0" w:beforeAutospacing="0" w:after="0" w:afterAutospacing="0"/>
        <w:rPr>
          <w:lang w:val="es-419"/>
        </w:rPr>
      </w:pPr>
      <w:r w:rsidRPr="00E50A0C">
        <w:rPr>
          <w:lang w:val="es-419"/>
        </w:rPr>
        <w:t>62 - FUERTE DE JEQUITAIA</w:t>
      </w:r>
    </w:p>
    <w:p w14:paraId="3A8B05FC" w14:textId="77777777" w:rsidR="00125DC5" w:rsidRPr="00E50A0C" w:rsidRDefault="0021433A">
      <w:pPr>
        <w:pStyle w:val="P68B1DB1-NormalWeb1"/>
        <w:spacing w:before="0" w:beforeAutospacing="0" w:after="0" w:afterAutospacing="0"/>
        <w:jc w:val="center"/>
        <w:rPr>
          <w:lang w:val="es-419"/>
        </w:rPr>
      </w:pPr>
      <w:r w:rsidRPr="00E50A0C">
        <w:rPr>
          <w:lang w:val="es-419"/>
        </w:rPr>
        <w:t> </w:t>
      </w:r>
    </w:p>
    <w:p w14:paraId="02716061" w14:textId="2EACBBAC" w:rsidR="00125DC5" w:rsidRPr="00E50A0C" w:rsidRDefault="0021433A">
      <w:pPr>
        <w:pStyle w:val="P68B1DB1-NormalWeb2"/>
        <w:spacing w:before="0" w:beforeAutospacing="0" w:after="0" w:afterAutospacing="0"/>
        <w:rPr>
          <w:lang w:val="es-419"/>
        </w:rPr>
      </w:pPr>
      <w:r w:rsidRPr="00E50A0C">
        <w:rPr>
          <w:lang w:val="es-419"/>
        </w:rPr>
        <w:t>Data de la primera mitad del siglo XIX y es considerada la fortaleza más reciente de Salvador, para la defensa del desembarco en la Playa do Noviciado.</w:t>
      </w:r>
    </w:p>
    <w:p w14:paraId="18ACAEBC" w14:textId="77777777" w:rsidR="00125DC5" w:rsidRPr="00E50A0C" w:rsidRDefault="00125DC5">
      <w:pPr>
        <w:pStyle w:val="NormalWeb"/>
        <w:spacing w:before="0" w:beforeAutospacing="0" w:after="0" w:afterAutospacing="0"/>
        <w:rPr>
          <w:rFonts w:ascii="Arial" w:hAnsi="Arial" w:cs="Arial"/>
          <w:color w:val="000000"/>
          <w:lang w:val="es-419"/>
        </w:rPr>
      </w:pPr>
    </w:p>
    <w:p w14:paraId="528B15D2" w14:textId="340FD912" w:rsidR="00125DC5" w:rsidRPr="00E50A0C" w:rsidRDefault="0021433A">
      <w:pPr>
        <w:pStyle w:val="P68B1DB1-NormalWeb2"/>
        <w:spacing w:before="0" w:beforeAutospacing="0" w:after="0" w:afterAutospacing="0"/>
        <w:rPr>
          <w:lang w:val="es-419"/>
        </w:rPr>
      </w:pPr>
      <w:r w:rsidRPr="00E50A0C">
        <w:rPr>
          <w:lang w:val="es-419"/>
        </w:rPr>
        <w:t xml:space="preserve">Fue importante en la Guerra de la Independencia de </w:t>
      </w:r>
      <w:proofErr w:type="spellStart"/>
      <w:r w:rsidR="007B4196" w:rsidRPr="00E50A0C">
        <w:rPr>
          <w:lang w:val="es-419"/>
        </w:rPr>
        <w:t>Bahia</w:t>
      </w:r>
      <w:proofErr w:type="spellEnd"/>
      <w:r w:rsidRPr="00E50A0C">
        <w:rPr>
          <w:lang w:val="es-419"/>
        </w:rPr>
        <w:t xml:space="preserve">, en la </w:t>
      </w:r>
      <w:proofErr w:type="spellStart"/>
      <w:r w:rsidRPr="00E50A0C">
        <w:rPr>
          <w:lang w:val="es-419"/>
        </w:rPr>
        <w:t>Sabinada</w:t>
      </w:r>
      <w:proofErr w:type="spellEnd"/>
      <w:r w:rsidRPr="00E50A0C">
        <w:rPr>
          <w:lang w:val="es-419"/>
        </w:rPr>
        <w:t xml:space="preserve"> y en la Guerra de Canudos, habiendo recibido la visita del Emperador D. Pedro II en 1859, según consta en su diario de viaje:</w:t>
      </w:r>
    </w:p>
    <w:p w14:paraId="3CD0F60E" w14:textId="77777777" w:rsidR="00125DC5" w:rsidRPr="00E50A0C" w:rsidRDefault="0021433A">
      <w:pPr>
        <w:pStyle w:val="NormalWeb"/>
        <w:shd w:val="clear" w:color="auto" w:fill="FFFFFF"/>
        <w:spacing w:before="0" w:beforeAutospacing="0" w:after="0" w:afterAutospacing="0"/>
        <w:rPr>
          <w:rFonts w:ascii="Arial" w:hAnsi="Arial" w:cs="Arial"/>
          <w:lang w:val="es-419"/>
        </w:rPr>
      </w:pPr>
      <w:r w:rsidRPr="00E50A0C">
        <w:rPr>
          <w:rFonts w:ascii="Arial" w:hAnsi="Arial" w:cs="Arial"/>
          <w:i/>
          <w:color w:val="000000"/>
          <w:lang w:val="es-419"/>
        </w:rPr>
        <w:lastRenderedPageBreak/>
        <w:t>"</w:t>
      </w:r>
      <w:hyperlink r:id="rId10" w:history="1">
        <w:r w:rsidRPr="00E50A0C">
          <w:rPr>
            <w:rStyle w:val="Hyperlink"/>
            <w:rFonts w:ascii="Arial" w:hAnsi="Arial" w:cs="Arial"/>
            <w:i/>
            <w:color w:val="000000"/>
            <w:lang w:val="es-419"/>
          </w:rPr>
          <w:t>28 de octubre</w:t>
        </w:r>
      </w:hyperlink>
      <w:r w:rsidRPr="00E50A0C">
        <w:rPr>
          <w:rFonts w:ascii="Arial" w:hAnsi="Arial" w:cs="Arial"/>
          <w:i/>
          <w:color w:val="000000"/>
          <w:lang w:val="es-419"/>
        </w:rPr>
        <w:t xml:space="preserve"> - (...) Antes de volver a casa visité los fuertes de </w:t>
      </w:r>
      <w:proofErr w:type="spellStart"/>
      <w:r w:rsidRPr="00E50A0C">
        <w:rPr>
          <w:rFonts w:ascii="Arial" w:hAnsi="Arial" w:cs="Arial"/>
          <w:i/>
          <w:color w:val="000000"/>
          <w:lang w:val="es-419"/>
        </w:rPr>
        <w:t>Jequitaia</w:t>
      </w:r>
      <w:proofErr w:type="spellEnd"/>
      <w:r w:rsidRPr="00E50A0C">
        <w:rPr>
          <w:rFonts w:ascii="Arial" w:hAnsi="Arial" w:cs="Arial"/>
          <w:i/>
          <w:color w:val="000000"/>
          <w:lang w:val="es-419"/>
        </w:rPr>
        <w:t xml:space="preserve"> y </w:t>
      </w:r>
      <w:proofErr w:type="spellStart"/>
      <w:r w:rsidRPr="00E50A0C">
        <w:rPr>
          <w:rFonts w:ascii="Arial" w:hAnsi="Arial" w:cs="Arial"/>
          <w:i/>
          <w:color w:val="000000"/>
          <w:lang w:val="es-419"/>
        </w:rPr>
        <w:t>Lagartixa</w:t>
      </w:r>
      <w:proofErr w:type="spellEnd"/>
      <w:r w:rsidRPr="00E50A0C">
        <w:rPr>
          <w:rFonts w:ascii="Arial" w:hAnsi="Arial" w:cs="Arial"/>
          <w:i/>
          <w:color w:val="000000"/>
          <w:lang w:val="es-419"/>
        </w:rPr>
        <w:t xml:space="preserve">. En el primero están los artesanos y en el segundo el laboratorio pirotécnico. Los artesanos [al mando del Capitán Albino Adolfo Barbosa de Almeida] están mal acomodados, porque la </w:t>
      </w:r>
      <w:hyperlink r:id="rId11" w:history="1">
        <w:r w:rsidRPr="00E50A0C">
          <w:rPr>
            <w:rStyle w:val="Hyperlink"/>
            <w:rFonts w:ascii="Arial" w:hAnsi="Arial" w:cs="Arial"/>
            <w:i/>
            <w:color w:val="000000"/>
            <w:lang w:val="es-419"/>
          </w:rPr>
          <w:t>bóveda</w:t>
        </w:r>
      </w:hyperlink>
      <w:r w:rsidRPr="00E50A0C">
        <w:rPr>
          <w:rFonts w:ascii="Arial" w:hAnsi="Arial" w:cs="Arial"/>
          <w:i/>
          <w:color w:val="000000"/>
          <w:lang w:val="es-419"/>
        </w:rPr>
        <w:t xml:space="preserve"> deja pasar el agua debido a la terraza asfaltada que tiene arriba, y en las grandes </w:t>
      </w:r>
      <w:hyperlink r:id="rId12" w:history="1">
        <w:r w:rsidRPr="00E50A0C">
          <w:rPr>
            <w:rStyle w:val="Hyperlink"/>
            <w:rFonts w:ascii="Arial" w:hAnsi="Arial" w:cs="Arial"/>
            <w:i/>
            <w:color w:val="000000"/>
            <w:lang w:val="es-419"/>
          </w:rPr>
          <w:t>mareas</w:t>
        </w:r>
      </w:hyperlink>
      <w:r w:rsidRPr="00E50A0C">
        <w:rPr>
          <w:rFonts w:ascii="Arial" w:hAnsi="Arial" w:cs="Arial"/>
          <w:i/>
          <w:color w:val="000000"/>
          <w:lang w:val="es-419"/>
        </w:rPr>
        <w:t xml:space="preserve"> y resaca, el agua invade el dormitorio que les sirve para todo, siendo las </w:t>
      </w:r>
      <w:hyperlink r:id="rId13" w:history="1">
        <w:r w:rsidRPr="00E50A0C">
          <w:rPr>
            <w:rStyle w:val="Hyperlink"/>
            <w:rFonts w:ascii="Arial" w:hAnsi="Arial" w:cs="Arial"/>
            <w:i/>
            <w:color w:val="000000"/>
            <w:lang w:val="es-419"/>
          </w:rPr>
          <w:t>camas</w:t>
        </w:r>
      </w:hyperlink>
      <w:r w:rsidRPr="00E50A0C">
        <w:rPr>
          <w:rFonts w:ascii="Arial" w:hAnsi="Arial" w:cs="Arial"/>
          <w:i/>
          <w:color w:val="000000"/>
          <w:lang w:val="es-419"/>
        </w:rPr>
        <w:t xml:space="preserve"> como las de </w:t>
      </w:r>
      <w:hyperlink r:id="rId14" w:history="1">
        <w:r w:rsidRPr="00E50A0C">
          <w:rPr>
            <w:rStyle w:val="Hyperlink"/>
            <w:rFonts w:ascii="Arial" w:hAnsi="Arial" w:cs="Arial"/>
            <w:i/>
            <w:color w:val="000000"/>
            <w:lang w:val="es-419"/>
          </w:rPr>
          <w:t>caballería</w:t>
        </w:r>
      </w:hyperlink>
      <w:r w:rsidRPr="00E50A0C">
        <w:rPr>
          <w:rFonts w:ascii="Arial" w:hAnsi="Arial" w:cs="Arial"/>
          <w:i/>
          <w:color w:val="000000"/>
          <w:lang w:val="es-419"/>
        </w:rPr>
        <w:t xml:space="preserve">. Los géneros vienen del Cuerpo Fijo cada 15 días; pero el </w:t>
      </w:r>
      <w:hyperlink r:id="rId15" w:history="1">
        <w:r w:rsidRPr="00E50A0C">
          <w:rPr>
            <w:rStyle w:val="Hyperlink"/>
            <w:rFonts w:ascii="Arial" w:hAnsi="Arial" w:cs="Arial"/>
            <w:i/>
            <w:color w:val="000000"/>
            <w:lang w:val="es-419"/>
          </w:rPr>
          <w:t>azúcar</w:t>
        </w:r>
      </w:hyperlink>
      <w:r w:rsidRPr="00E50A0C">
        <w:rPr>
          <w:rFonts w:ascii="Arial" w:hAnsi="Arial" w:cs="Arial"/>
          <w:i/>
          <w:color w:val="000000"/>
          <w:lang w:val="es-419"/>
        </w:rPr>
        <w:t xml:space="preserve"> y el </w:t>
      </w:r>
      <w:hyperlink r:id="rId16" w:history="1">
        <w:r w:rsidRPr="00E50A0C">
          <w:rPr>
            <w:rStyle w:val="Hyperlink"/>
            <w:rFonts w:ascii="Arial" w:hAnsi="Arial" w:cs="Arial"/>
            <w:i/>
            <w:color w:val="000000"/>
            <w:lang w:val="es-419"/>
          </w:rPr>
          <w:t>arroz</w:t>
        </w:r>
      </w:hyperlink>
      <w:r w:rsidRPr="00E50A0C">
        <w:rPr>
          <w:rFonts w:ascii="Arial" w:hAnsi="Arial" w:cs="Arial"/>
          <w:i/>
          <w:color w:val="000000"/>
          <w:lang w:val="es-419"/>
        </w:rPr>
        <w:t xml:space="preserve"> no me parecen tan buenos como los encontré en </w:t>
      </w:r>
      <w:proofErr w:type="spellStart"/>
      <w:r w:rsidRPr="00E50A0C">
        <w:rPr>
          <w:rFonts w:ascii="Arial" w:hAnsi="Arial" w:cs="Arial"/>
          <w:i/>
          <w:color w:val="000000"/>
          <w:lang w:val="es-419"/>
        </w:rPr>
        <w:t>Corpo</w:t>
      </w:r>
      <w:proofErr w:type="spellEnd"/>
      <w:r w:rsidRPr="00E50A0C">
        <w:rPr>
          <w:rFonts w:ascii="Arial" w:hAnsi="Arial" w:cs="Arial"/>
          <w:i/>
          <w:color w:val="000000"/>
          <w:lang w:val="es-419"/>
        </w:rPr>
        <w:t xml:space="preserve"> </w:t>
      </w:r>
      <w:proofErr w:type="spellStart"/>
      <w:r w:rsidRPr="00E50A0C">
        <w:rPr>
          <w:rFonts w:ascii="Arial" w:hAnsi="Arial" w:cs="Arial"/>
          <w:i/>
          <w:color w:val="000000"/>
          <w:lang w:val="es-419"/>
        </w:rPr>
        <w:t>Fixo</w:t>
      </w:r>
      <w:proofErr w:type="spellEnd"/>
      <w:r w:rsidRPr="00E50A0C">
        <w:rPr>
          <w:rFonts w:ascii="Arial" w:hAnsi="Arial" w:cs="Arial"/>
          <w:i/>
          <w:color w:val="000000"/>
          <w:lang w:val="es-419"/>
        </w:rPr>
        <w:t xml:space="preserve">. El armamento y los arneses, a excepción de las armas recogidas, están limpios, pero bastante viejos. Hay la misma queja sobre los </w:t>
      </w:r>
      <w:hyperlink r:id="rId17" w:history="1">
        <w:r w:rsidRPr="00E50A0C">
          <w:rPr>
            <w:rStyle w:val="Hyperlink"/>
            <w:rFonts w:ascii="Arial" w:hAnsi="Arial" w:cs="Arial"/>
            <w:i/>
            <w:color w:val="000000"/>
            <w:lang w:val="es-419"/>
          </w:rPr>
          <w:t>zapatos</w:t>
        </w:r>
      </w:hyperlink>
      <w:r w:rsidRPr="00E50A0C">
        <w:rPr>
          <w:rFonts w:ascii="Arial" w:hAnsi="Arial" w:cs="Arial"/>
          <w:i/>
          <w:color w:val="000000"/>
          <w:lang w:val="es-419"/>
        </w:rPr>
        <w:t>, y las capas azules son delgadas. El calabozo es malo, especialmente el de arriba, abovedado, donde están los soldados de corrección, por ser demasiado estrecho y con falta de aire. Los artesanos custodian el fuerte y el arsenal donde trabajan, ganando bonificaciones además de la paga. Hay 84 plazas militares en el fuerte". (PEDRO II, 2003:163)</w:t>
      </w:r>
    </w:p>
    <w:p w14:paraId="642F9434" w14:textId="77777777" w:rsidR="00125DC5" w:rsidRPr="00E50A0C" w:rsidRDefault="00125DC5">
      <w:pPr>
        <w:pStyle w:val="NormalWeb"/>
        <w:shd w:val="clear" w:color="auto" w:fill="FFFFFF"/>
        <w:spacing w:before="0" w:beforeAutospacing="0" w:after="0" w:afterAutospacing="0"/>
        <w:ind w:left="380"/>
        <w:rPr>
          <w:rFonts w:ascii="Arial" w:hAnsi="Arial" w:cs="Arial"/>
          <w:b/>
          <w:i/>
          <w:color w:val="000000"/>
          <w:lang w:val="es-419"/>
        </w:rPr>
      </w:pPr>
    </w:p>
    <w:p w14:paraId="342E68D1" w14:textId="049F092C" w:rsidR="00125DC5" w:rsidRPr="00E50A0C" w:rsidRDefault="0021433A">
      <w:pPr>
        <w:pStyle w:val="NormalWeb"/>
        <w:shd w:val="clear" w:color="auto" w:fill="FFFFFF"/>
        <w:spacing w:before="0" w:beforeAutospacing="0" w:after="0" w:afterAutospacing="0"/>
        <w:rPr>
          <w:rFonts w:ascii="Arial" w:hAnsi="Arial" w:cs="Arial"/>
          <w:lang w:val="es-419"/>
        </w:rPr>
      </w:pPr>
      <w:r w:rsidRPr="00E50A0C">
        <w:rPr>
          <w:rFonts w:ascii="Arial" w:hAnsi="Arial" w:cs="Arial"/>
          <w:color w:val="000000"/>
          <w:lang w:val="es-419"/>
        </w:rPr>
        <w:t xml:space="preserve">En el contexto de </w:t>
      </w:r>
      <w:hyperlink r:id="rId18" w:history="1">
        <w:r w:rsidRPr="00E50A0C">
          <w:rPr>
            <w:rStyle w:val="Hyperlink"/>
            <w:rFonts w:ascii="Arial" w:hAnsi="Arial" w:cs="Arial"/>
            <w:color w:val="000000"/>
            <w:lang w:val="es-419"/>
          </w:rPr>
          <w:t>la Cuestión Christie</w:t>
        </w:r>
      </w:hyperlink>
      <w:r w:rsidRPr="00E50A0C">
        <w:rPr>
          <w:rFonts w:ascii="Arial" w:hAnsi="Arial" w:cs="Arial"/>
          <w:color w:val="000000"/>
          <w:lang w:val="es-419"/>
        </w:rPr>
        <w:t xml:space="preserve"> (1862-1865), el "Informe del Estado de las Fortalezas de </w:t>
      </w:r>
      <w:proofErr w:type="spellStart"/>
      <w:r w:rsidRPr="00E50A0C">
        <w:rPr>
          <w:rFonts w:ascii="Arial" w:hAnsi="Arial" w:cs="Arial"/>
          <w:color w:val="000000"/>
          <w:lang w:val="es-419"/>
        </w:rPr>
        <w:t>Bahia</w:t>
      </w:r>
      <w:proofErr w:type="spellEnd"/>
      <w:r w:rsidRPr="00E50A0C">
        <w:rPr>
          <w:rFonts w:ascii="Arial" w:hAnsi="Arial" w:cs="Arial"/>
          <w:color w:val="000000"/>
          <w:lang w:val="es-419"/>
        </w:rPr>
        <w:t xml:space="preserve">" al Presidente de la Provincia, fechado el </w:t>
      </w:r>
      <w:hyperlink r:id="rId19" w:history="1">
        <w:r w:rsidRPr="00E50A0C">
          <w:rPr>
            <w:rStyle w:val="Hyperlink"/>
            <w:rFonts w:ascii="Arial" w:hAnsi="Arial" w:cs="Arial"/>
            <w:color w:val="000000"/>
            <w:lang w:val="es-419"/>
          </w:rPr>
          <w:t>3 de agosto</w:t>
        </w:r>
      </w:hyperlink>
      <w:r w:rsidRPr="00E50A0C">
        <w:rPr>
          <w:rFonts w:ascii="Arial" w:hAnsi="Arial" w:cs="Arial"/>
          <w:color w:val="000000"/>
          <w:lang w:val="es-419"/>
        </w:rPr>
        <w:t xml:space="preserve"> de </w:t>
      </w:r>
      <w:hyperlink r:id="rId20" w:history="1">
        <w:r w:rsidRPr="00E50A0C">
          <w:rPr>
            <w:rStyle w:val="Hyperlink"/>
            <w:rFonts w:ascii="Arial" w:hAnsi="Arial" w:cs="Arial"/>
            <w:color w:val="000000"/>
            <w:lang w:val="es-419"/>
          </w:rPr>
          <w:t>1863</w:t>
        </w:r>
      </w:hyperlink>
      <w:r w:rsidRPr="00E50A0C">
        <w:rPr>
          <w:rFonts w:ascii="Arial" w:hAnsi="Arial" w:cs="Arial"/>
          <w:color w:val="000000"/>
          <w:lang w:val="es-419"/>
        </w:rPr>
        <w:t>, lo da por reparado, citando:</w:t>
      </w:r>
    </w:p>
    <w:p w14:paraId="7377F795" w14:textId="77777777" w:rsidR="00125DC5" w:rsidRPr="00E50A0C" w:rsidRDefault="0021433A">
      <w:pPr>
        <w:pStyle w:val="NormalWeb"/>
        <w:shd w:val="clear" w:color="auto" w:fill="FFFFFF"/>
        <w:spacing w:before="0" w:beforeAutospacing="0" w:after="0" w:afterAutospacing="0"/>
        <w:rPr>
          <w:rFonts w:ascii="Arial" w:hAnsi="Arial" w:cs="Arial"/>
          <w:lang w:val="es-419"/>
        </w:rPr>
      </w:pPr>
      <w:r w:rsidRPr="00E50A0C">
        <w:rPr>
          <w:rFonts w:ascii="Arial" w:hAnsi="Arial" w:cs="Arial"/>
          <w:i/>
          <w:color w:val="000000"/>
          <w:lang w:val="es-419"/>
        </w:rPr>
        <w:t xml:space="preserve">"(...) Es un cuadrilátero con el desarrollo cercano a 78 </w:t>
      </w:r>
      <w:hyperlink r:id="rId21" w:history="1">
        <w:r w:rsidRPr="00E50A0C">
          <w:rPr>
            <w:rStyle w:val="Hyperlink"/>
            <w:rFonts w:ascii="Arial" w:hAnsi="Arial" w:cs="Arial"/>
            <w:i/>
            <w:color w:val="000000"/>
            <w:lang w:val="es-419"/>
          </w:rPr>
          <w:t>brazas</w:t>
        </w:r>
      </w:hyperlink>
      <w:r w:rsidRPr="00E50A0C">
        <w:rPr>
          <w:rFonts w:ascii="Arial" w:hAnsi="Arial" w:cs="Arial"/>
          <w:i/>
          <w:color w:val="000000"/>
          <w:lang w:val="es-419"/>
        </w:rPr>
        <w:t xml:space="preserve">, de las cuales forman el plano de fuego 327 </w:t>
      </w:r>
      <w:hyperlink r:id="rId22" w:history="1">
        <w:r w:rsidRPr="00E50A0C">
          <w:rPr>
            <w:rStyle w:val="Hyperlink"/>
            <w:rFonts w:ascii="Arial" w:hAnsi="Arial" w:cs="Arial"/>
            <w:i/>
            <w:color w:val="000000"/>
            <w:lang w:val="es-419"/>
          </w:rPr>
          <w:t>palmas</w:t>
        </w:r>
      </w:hyperlink>
      <w:r w:rsidRPr="00E50A0C">
        <w:rPr>
          <w:rFonts w:ascii="Arial" w:hAnsi="Arial" w:cs="Arial"/>
          <w:i/>
          <w:color w:val="000000"/>
          <w:lang w:val="es-419"/>
        </w:rPr>
        <w:t>, ensamblando 11 piezas, siete de calibre 24 y cuatro de 18.</w:t>
      </w:r>
    </w:p>
    <w:p w14:paraId="5C621147" w14:textId="77777777" w:rsidR="00125DC5" w:rsidRPr="00E50A0C" w:rsidRDefault="0021433A">
      <w:pPr>
        <w:pStyle w:val="P68B1DB1-NormalWeb3"/>
        <w:shd w:val="clear" w:color="auto" w:fill="FFFFFF"/>
        <w:spacing w:before="0" w:beforeAutospacing="0" w:after="0" w:afterAutospacing="0"/>
        <w:rPr>
          <w:lang w:val="es-419"/>
        </w:rPr>
      </w:pPr>
      <w:r w:rsidRPr="00E50A0C">
        <w:rPr>
          <w:lang w:val="es-419"/>
        </w:rPr>
        <w:t>Sus construcciones están reparadas y bien mantenidas; pero debe notarse que el plano, todo pavimentado y bien construido, sobre el cual se hacen las reparaciones, además de su exiguo ancho (26 1/2 palmos) es más alto que el nivel del terraplén, formando un escalón de dos palmos de altura, y no tiene su propio declive; y como consecuencia, el servicio de colocación de las piezas en una batería será penoso y difícil en el caso de que las reparaciones salten fuera de la plataforma con el impulso del retroceso, que, dicho sea de paso, el corto ancho de esta permite prever.</w:t>
      </w:r>
    </w:p>
    <w:p w14:paraId="393DBE44" w14:textId="77777777" w:rsidR="00125DC5" w:rsidRPr="00E50A0C" w:rsidRDefault="0021433A">
      <w:pPr>
        <w:pStyle w:val="P68B1DB1-NormalWeb3"/>
        <w:shd w:val="clear" w:color="auto" w:fill="FFFFFF"/>
        <w:spacing w:before="0" w:beforeAutospacing="0" w:after="0" w:afterAutospacing="0"/>
        <w:rPr>
          <w:lang w:val="es-419"/>
        </w:rPr>
      </w:pPr>
      <w:r w:rsidRPr="00E50A0C">
        <w:rPr>
          <w:lang w:val="es-419"/>
        </w:rPr>
        <w:t>Por lo tanto, sería conveniente hacer las reparaciones que deben corregirlo.</w:t>
      </w:r>
    </w:p>
    <w:p w14:paraId="10B8F8A5" w14:textId="77777777" w:rsidR="00125DC5" w:rsidRPr="00E50A0C" w:rsidRDefault="0021433A">
      <w:pPr>
        <w:pStyle w:val="P68B1DB1-NormalWeb3"/>
        <w:shd w:val="clear" w:color="auto" w:fill="FFFFFF"/>
        <w:spacing w:before="0" w:beforeAutospacing="0" w:after="0" w:afterAutospacing="0"/>
        <w:rPr>
          <w:lang w:val="es-419"/>
        </w:rPr>
      </w:pPr>
      <w:r w:rsidRPr="00E50A0C">
        <w:rPr>
          <w:lang w:val="es-419"/>
        </w:rPr>
        <w:t>Además, es recomendable cementar la terraza para consolidarla, alicatar los pisos de las casas y pintarlas.</w:t>
      </w:r>
    </w:p>
    <w:p w14:paraId="23277F6D" w14:textId="77777777" w:rsidR="00125DC5" w:rsidRPr="00E50A0C" w:rsidRDefault="0021433A">
      <w:pPr>
        <w:pStyle w:val="NormalWeb"/>
        <w:shd w:val="clear" w:color="auto" w:fill="FFFFFF"/>
        <w:spacing w:before="0" w:beforeAutospacing="0" w:after="0" w:afterAutospacing="0"/>
        <w:rPr>
          <w:rFonts w:ascii="Arial" w:hAnsi="Arial" w:cs="Arial"/>
          <w:lang w:val="es-419"/>
        </w:rPr>
      </w:pPr>
      <w:r w:rsidRPr="00E50A0C">
        <w:rPr>
          <w:rFonts w:ascii="Arial" w:hAnsi="Arial" w:cs="Arial"/>
          <w:i/>
          <w:color w:val="000000"/>
          <w:lang w:val="es-419"/>
        </w:rPr>
        <w:t xml:space="preserve">Finalmente, me resta señalar que la transformación de la actual prisión del Fuerte en un depósito de </w:t>
      </w:r>
      <w:hyperlink r:id="rId23" w:history="1">
        <w:r w:rsidRPr="00E50A0C">
          <w:rPr>
            <w:rStyle w:val="Hyperlink"/>
            <w:rFonts w:ascii="Arial" w:hAnsi="Arial" w:cs="Arial"/>
            <w:i/>
            <w:color w:val="000000"/>
            <w:lang w:val="es-419"/>
          </w:rPr>
          <w:t>pólvora</w:t>
        </w:r>
      </w:hyperlink>
      <w:r w:rsidRPr="00E50A0C">
        <w:rPr>
          <w:rFonts w:ascii="Arial" w:hAnsi="Arial" w:cs="Arial"/>
          <w:i/>
          <w:color w:val="000000"/>
          <w:lang w:val="es-419"/>
        </w:rPr>
        <w:t xml:space="preserve"> parece de utilidad; y que la falta de agua en el recinto del Fuerte es muy sensible, necesidad que se puede subsanar o bien con la colocación de una salida de agua derivada de las cañerías de la ciudad (que es mejor), o con la apertura de una </w:t>
      </w:r>
      <w:hyperlink r:id="rId24" w:history="1">
        <w:r w:rsidRPr="00E50A0C">
          <w:rPr>
            <w:rStyle w:val="Hyperlink"/>
            <w:rFonts w:ascii="Arial" w:hAnsi="Arial" w:cs="Arial"/>
            <w:i/>
            <w:color w:val="000000"/>
            <w:lang w:val="es-419"/>
          </w:rPr>
          <w:t>cisterna</w:t>
        </w:r>
      </w:hyperlink>
      <w:r w:rsidRPr="00E50A0C">
        <w:rPr>
          <w:rFonts w:ascii="Arial" w:hAnsi="Arial" w:cs="Arial"/>
          <w:i/>
          <w:color w:val="000000"/>
          <w:lang w:val="es-419"/>
        </w:rPr>
        <w:t xml:space="preserve"> que reciba el agua de los tejados convenientemente entubada.” (ROHAN, 1896: 51, 60)</w:t>
      </w:r>
    </w:p>
    <w:p w14:paraId="3D5035E4" w14:textId="77777777" w:rsidR="00125DC5" w:rsidRPr="00E50A0C" w:rsidRDefault="0021433A">
      <w:pPr>
        <w:pStyle w:val="P68B1DB1-NormalWeb7"/>
        <w:spacing w:before="0" w:beforeAutospacing="0" w:after="0" w:afterAutospacing="0"/>
        <w:rPr>
          <w:lang w:val="es-419"/>
        </w:rPr>
      </w:pPr>
      <w:r w:rsidRPr="00E50A0C">
        <w:rPr>
          <w:lang w:val="es-419"/>
        </w:rPr>
        <w:t> </w:t>
      </w:r>
    </w:p>
    <w:p w14:paraId="62A2CE5F" w14:textId="239CFE2C" w:rsidR="00125DC5" w:rsidRPr="00E50A0C" w:rsidRDefault="0021433A">
      <w:pPr>
        <w:pStyle w:val="P68B1DB1-NormalWeb2"/>
        <w:spacing w:before="0" w:beforeAutospacing="0" w:after="0" w:afterAutospacing="0"/>
        <w:rPr>
          <w:b/>
          <w:lang w:val="es-419"/>
        </w:rPr>
      </w:pPr>
      <w:r w:rsidRPr="00E50A0C">
        <w:rPr>
          <w:lang w:val="es-419"/>
        </w:rPr>
        <w:t xml:space="preserve">También conocido como Fuerte de São Joaquim, fue ocupado como arsenal de guerra, Estación Central de Ferrocarriles, CPOR (Curso de Preparación de Oficiales de Reserva) y </w:t>
      </w:r>
      <w:r w:rsidR="006914E6">
        <w:rPr>
          <w:lang w:val="es-419"/>
        </w:rPr>
        <w:t xml:space="preserve">es </w:t>
      </w:r>
      <w:r w:rsidRPr="00E50A0C">
        <w:rPr>
          <w:lang w:val="es-419"/>
        </w:rPr>
        <w:t>actualmente sede de Petrobras.</w:t>
      </w:r>
    </w:p>
    <w:p w14:paraId="1A0107D2" w14:textId="77777777" w:rsidR="00125DC5" w:rsidRPr="00E50A0C" w:rsidRDefault="00125DC5">
      <w:pPr>
        <w:pStyle w:val="NormalWeb"/>
        <w:spacing w:before="0" w:beforeAutospacing="0" w:after="0" w:afterAutospacing="0"/>
        <w:rPr>
          <w:rFonts w:ascii="Arial" w:hAnsi="Arial" w:cs="Arial"/>
          <w:b/>
          <w:color w:val="000000"/>
          <w:lang w:val="es-419"/>
        </w:rPr>
      </w:pPr>
    </w:p>
    <w:p w14:paraId="6DD98385" w14:textId="1B013C5E" w:rsidR="00125DC5" w:rsidRPr="00DD6EFF" w:rsidRDefault="0021433A">
      <w:pPr>
        <w:pStyle w:val="P68B1DB1-NormalWeb1"/>
        <w:spacing w:before="0" w:beforeAutospacing="0" w:after="0" w:afterAutospacing="0"/>
      </w:pPr>
      <w:r w:rsidRPr="00DD6EFF">
        <w:t>63 - IGLESIA DE SÃO FRANCISCO DE PAULA</w:t>
      </w:r>
    </w:p>
    <w:p w14:paraId="4C976D64" w14:textId="77777777" w:rsidR="00125DC5" w:rsidRPr="00DD6EFF" w:rsidRDefault="0021433A">
      <w:pPr>
        <w:pStyle w:val="P68B1DB1-NormalWeb2"/>
        <w:spacing w:before="0" w:beforeAutospacing="0" w:after="0" w:afterAutospacing="0"/>
      </w:pPr>
      <w:r w:rsidRPr="00DD6EFF">
        <w:t> </w:t>
      </w:r>
    </w:p>
    <w:p w14:paraId="684C7AB4" w14:textId="03D8B6C0" w:rsidR="00125DC5" w:rsidRPr="00E50A0C" w:rsidRDefault="00287629">
      <w:pPr>
        <w:pStyle w:val="P68B1DB1-NormalWeb2"/>
        <w:spacing w:before="0" w:beforeAutospacing="0" w:after="0" w:afterAutospacing="0"/>
        <w:rPr>
          <w:lang w:val="es-419"/>
        </w:rPr>
      </w:pPr>
      <w:bookmarkStart w:id="1" w:name="_Hlk126919088"/>
      <w:r w:rsidRPr="00287629">
        <w:t xml:space="preserve">Está </w:t>
      </w:r>
      <w:r>
        <w:t>sit</w:t>
      </w:r>
      <w:r w:rsidRPr="00287629">
        <w:t xml:space="preserve">uada </w:t>
      </w:r>
      <w:proofErr w:type="spellStart"/>
      <w:r w:rsidRPr="00287629">
        <w:t>en</w:t>
      </w:r>
      <w:proofErr w:type="spellEnd"/>
      <w:r w:rsidRPr="00287629">
        <w:t xml:space="preserve"> </w:t>
      </w:r>
      <w:proofErr w:type="spellStart"/>
      <w:r w:rsidRPr="00287629">
        <w:t>la</w:t>
      </w:r>
      <w:proofErr w:type="spellEnd"/>
      <w:r w:rsidRPr="00287629">
        <w:t xml:space="preserve"> </w:t>
      </w:r>
      <w:proofErr w:type="spellStart"/>
      <w:r w:rsidRPr="00287629">
        <w:t>ladera</w:t>
      </w:r>
      <w:proofErr w:type="spellEnd"/>
      <w:r w:rsidRPr="00287629">
        <w:t xml:space="preserve"> que une Lapinha </w:t>
      </w:r>
      <w:proofErr w:type="spellStart"/>
      <w:r w:rsidRPr="00287629">
        <w:t>con</w:t>
      </w:r>
      <w:proofErr w:type="spellEnd"/>
      <w:r w:rsidRPr="00287629">
        <w:t xml:space="preserve"> Água de Meninos, cerca de </w:t>
      </w:r>
      <w:proofErr w:type="spellStart"/>
      <w:r w:rsidRPr="00287629">
        <w:t>la</w:t>
      </w:r>
      <w:proofErr w:type="spellEnd"/>
      <w:r w:rsidRPr="00287629">
        <w:t xml:space="preserve"> Feria de São Joaquim y</w:t>
      </w:r>
      <w:bookmarkEnd w:id="1"/>
      <w:r w:rsidRPr="00287629">
        <w:t xml:space="preserve"> </w:t>
      </w:r>
      <w:proofErr w:type="spellStart"/>
      <w:r>
        <w:t>f</w:t>
      </w:r>
      <w:r w:rsidR="0021433A" w:rsidRPr="00287629">
        <w:t>ue</w:t>
      </w:r>
      <w:proofErr w:type="spellEnd"/>
      <w:r w:rsidR="0021433A" w:rsidRPr="00287629">
        <w:t xml:space="preserve"> </w:t>
      </w:r>
      <w:proofErr w:type="spellStart"/>
      <w:r w:rsidR="0021433A" w:rsidRPr="00287629">
        <w:t>construida</w:t>
      </w:r>
      <w:proofErr w:type="spellEnd"/>
      <w:r w:rsidR="0021433A" w:rsidRPr="00287629">
        <w:t xml:space="preserve"> a fines </w:t>
      </w:r>
      <w:proofErr w:type="spellStart"/>
      <w:r w:rsidR="0021433A" w:rsidRPr="00287629">
        <w:t>del</w:t>
      </w:r>
      <w:proofErr w:type="spellEnd"/>
      <w:r w:rsidR="0021433A" w:rsidRPr="00287629">
        <w:t xml:space="preserve"> </w:t>
      </w:r>
      <w:proofErr w:type="spellStart"/>
      <w:r w:rsidR="0021433A" w:rsidRPr="00287629">
        <w:t>siglo</w:t>
      </w:r>
      <w:proofErr w:type="spellEnd"/>
      <w:r w:rsidR="0021433A" w:rsidRPr="00287629">
        <w:t xml:space="preserve"> XVII por </w:t>
      </w:r>
      <w:proofErr w:type="spellStart"/>
      <w:r w:rsidR="0021433A" w:rsidRPr="00287629">
        <w:t>el</w:t>
      </w:r>
      <w:proofErr w:type="spellEnd"/>
      <w:r w:rsidR="0021433A" w:rsidRPr="00287629">
        <w:t xml:space="preserve"> Padre Antônio Borges Monteiro. </w:t>
      </w:r>
      <w:r w:rsidR="0021433A" w:rsidRPr="00E50A0C">
        <w:rPr>
          <w:lang w:val="es-419"/>
        </w:rPr>
        <w:t>Más tarde se creó la Hermandad de São Francisco de Paula. Actualmente su edificio se encuentra en un estado precario, sin altares y sin imágenes.</w:t>
      </w:r>
    </w:p>
    <w:p w14:paraId="590C4260" w14:textId="3220E80B" w:rsidR="00125DC5" w:rsidRPr="00E50A0C" w:rsidRDefault="0021433A">
      <w:pPr>
        <w:pStyle w:val="P68B1DB1-NormalWeb2"/>
        <w:spacing w:before="0" w:beforeAutospacing="0" w:after="0" w:afterAutospacing="0"/>
        <w:rPr>
          <w:lang w:val="es-419"/>
        </w:rPr>
      </w:pPr>
      <w:r w:rsidRPr="00E50A0C">
        <w:rPr>
          <w:lang w:val="es-419"/>
        </w:rPr>
        <w:lastRenderedPageBreak/>
        <w:t xml:space="preserve">Está ubicada en la ladera que une </w:t>
      </w:r>
      <w:proofErr w:type="spellStart"/>
      <w:r w:rsidRPr="00E50A0C">
        <w:rPr>
          <w:lang w:val="es-419"/>
        </w:rPr>
        <w:t>Lapinha</w:t>
      </w:r>
      <w:proofErr w:type="spellEnd"/>
      <w:r w:rsidRPr="00E50A0C">
        <w:rPr>
          <w:lang w:val="es-419"/>
        </w:rPr>
        <w:t xml:space="preserve"> con </w:t>
      </w:r>
      <w:proofErr w:type="spellStart"/>
      <w:r w:rsidRPr="00E50A0C">
        <w:rPr>
          <w:lang w:val="es-419"/>
        </w:rPr>
        <w:t>Água</w:t>
      </w:r>
      <w:proofErr w:type="spellEnd"/>
      <w:r w:rsidRPr="00E50A0C">
        <w:rPr>
          <w:lang w:val="es-419"/>
        </w:rPr>
        <w:t xml:space="preserve"> de Meninos, cerca de la Feria de São Joaquim.</w:t>
      </w:r>
    </w:p>
    <w:p w14:paraId="7AA4A2D7" w14:textId="77777777" w:rsidR="00125DC5" w:rsidRPr="00E50A0C" w:rsidRDefault="00125DC5">
      <w:pPr>
        <w:pStyle w:val="NormalWeb"/>
        <w:spacing w:before="0" w:beforeAutospacing="0" w:after="0" w:afterAutospacing="0"/>
        <w:rPr>
          <w:rFonts w:ascii="Arial" w:hAnsi="Arial" w:cs="Arial"/>
          <w:b/>
          <w:color w:val="000000"/>
          <w:lang w:val="es-419"/>
        </w:rPr>
      </w:pPr>
    </w:p>
    <w:p w14:paraId="045FB64D" w14:textId="72B88179" w:rsidR="00125DC5" w:rsidRPr="00E50A0C" w:rsidRDefault="0021433A">
      <w:pPr>
        <w:pStyle w:val="P68B1DB1-NormalWeb1"/>
        <w:spacing w:before="0" w:beforeAutospacing="0" w:after="0" w:afterAutospacing="0"/>
        <w:rPr>
          <w:lang w:val="es-419"/>
        </w:rPr>
      </w:pPr>
      <w:r w:rsidRPr="00E50A0C">
        <w:rPr>
          <w:lang w:val="es-419"/>
        </w:rPr>
        <w:t>64 - FUENTE DE LAS PEDRERAS (FUENTE DA PREGUIÇA)</w:t>
      </w:r>
    </w:p>
    <w:p w14:paraId="66E14D23" w14:textId="77777777" w:rsidR="00125DC5" w:rsidRPr="00E50A0C" w:rsidRDefault="0021433A">
      <w:pPr>
        <w:pStyle w:val="P68B1DB1-NormalWeb2"/>
        <w:spacing w:before="0" w:beforeAutospacing="0" w:after="0" w:afterAutospacing="0"/>
        <w:rPr>
          <w:lang w:val="es-419"/>
        </w:rPr>
      </w:pPr>
      <w:r w:rsidRPr="00E50A0C">
        <w:rPr>
          <w:lang w:val="es-419"/>
        </w:rPr>
        <w:t> </w:t>
      </w:r>
    </w:p>
    <w:p w14:paraId="6C591526" w14:textId="3372C97C" w:rsidR="00125DC5" w:rsidRPr="00E50A0C" w:rsidRDefault="0021433A">
      <w:pPr>
        <w:pStyle w:val="P68B1DB1-NormalWeb2"/>
        <w:spacing w:before="0" w:beforeAutospacing="0" w:after="0" w:afterAutospacing="0"/>
        <w:rPr>
          <w:lang w:val="es-419"/>
        </w:rPr>
      </w:pPr>
      <w:r w:rsidRPr="00E50A0C">
        <w:rPr>
          <w:lang w:val="es-419"/>
        </w:rPr>
        <w:t xml:space="preserve">Citada por Gabriel Soares de Souza, esta fuente natural, con una galería para captar agua de varios puntos, servía en 1587 a las naves y a la región de </w:t>
      </w:r>
      <w:proofErr w:type="spellStart"/>
      <w:r w:rsidRPr="00E50A0C">
        <w:rPr>
          <w:lang w:val="es-419"/>
        </w:rPr>
        <w:t>Preguiça</w:t>
      </w:r>
      <w:proofErr w:type="spellEnd"/>
      <w:r w:rsidRPr="00E50A0C">
        <w:rPr>
          <w:lang w:val="es-419"/>
        </w:rPr>
        <w:t xml:space="preserve"> y Ribeira. Es una de las tres fuentes más antiguas de Salvador.</w:t>
      </w:r>
    </w:p>
    <w:p w14:paraId="097B373F" w14:textId="77777777" w:rsidR="00125DC5" w:rsidRPr="00E50A0C" w:rsidRDefault="00125DC5">
      <w:pPr>
        <w:pStyle w:val="NormalWeb"/>
        <w:spacing w:before="0" w:beforeAutospacing="0" w:after="0" w:afterAutospacing="0"/>
        <w:rPr>
          <w:rFonts w:ascii="Arial" w:hAnsi="Arial" w:cs="Arial"/>
          <w:color w:val="000000"/>
          <w:lang w:val="es-419"/>
        </w:rPr>
      </w:pPr>
    </w:p>
    <w:p w14:paraId="308D400D" w14:textId="39338B7E" w:rsidR="00125DC5" w:rsidRPr="00E50A0C" w:rsidRDefault="0021433A">
      <w:pPr>
        <w:pStyle w:val="P68B1DB1-NormalWeb2"/>
        <w:spacing w:before="0" w:beforeAutospacing="0" w:after="0" w:afterAutospacing="0"/>
        <w:rPr>
          <w:lang w:val="es-419"/>
        </w:rPr>
      </w:pPr>
      <w:r w:rsidRPr="00E50A0C">
        <w:rPr>
          <w:lang w:val="es-419"/>
        </w:rPr>
        <w:t xml:space="preserve">Fuente con galerías de toma y aljibe cubierto de planta rectangular, de estilo neoclásico, su frontispicio está formado por dos esquinas </w:t>
      </w:r>
      <w:proofErr w:type="spellStart"/>
      <w:r w:rsidRPr="00E50A0C">
        <w:rPr>
          <w:lang w:val="es-419"/>
        </w:rPr>
        <w:t>pilastradas</w:t>
      </w:r>
      <w:proofErr w:type="spellEnd"/>
      <w:r w:rsidRPr="00E50A0C">
        <w:rPr>
          <w:lang w:val="es-419"/>
        </w:rPr>
        <w:t xml:space="preserve"> que sostienen un frontón triangular.</w:t>
      </w:r>
    </w:p>
    <w:p w14:paraId="625CEF8A" w14:textId="77777777" w:rsidR="00125DC5" w:rsidRPr="00E50A0C" w:rsidRDefault="00125DC5">
      <w:pPr>
        <w:pStyle w:val="NormalWeb"/>
        <w:spacing w:before="0" w:beforeAutospacing="0" w:after="0" w:afterAutospacing="0"/>
        <w:rPr>
          <w:rFonts w:ascii="Arial" w:hAnsi="Arial" w:cs="Arial"/>
          <w:color w:val="000000"/>
          <w:lang w:val="es-419"/>
        </w:rPr>
      </w:pPr>
    </w:p>
    <w:p w14:paraId="35DF0645" w14:textId="2FB82312" w:rsidR="00125DC5" w:rsidRPr="00E50A0C" w:rsidRDefault="0021433A">
      <w:pPr>
        <w:pStyle w:val="P68B1DB1-NormalWeb2"/>
        <w:spacing w:before="0" w:beforeAutospacing="0" w:after="0" w:afterAutospacing="0"/>
        <w:rPr>
          <w:lang w:val="es-419"/>
        </w:rPr>
      </w:pPr>
      <w:r w:rsidRPr="00E50A0C">
        <w:rPr>
          <w:lang w:val="es-419"/>
        </w:rPr>
        <w:t xml:space="preserve">La placa de mármol allí colocada muestra la fecha de su reforma en 1851. Tiene cuatro picos inferiores en sillería de piedra arenisca y dos picos superiores con función de ''escape''. Su </w:t>
      </w:r>
      <w:r w:rsidR="00AC625B" w:rsidRPr="00E50A0C">
        <w:rPr>
          <w:lang w:val="es-419"/>
        </w:rPr>
        <w:t>bacía</w:t>
      </w:r>
      <w:r w:rsidRPr="00E50A0C">
        <w:rPr>
          <w:lang w:val="es-419"/>
        </w:rPr>
        <w:t xml:space="preserve"> tiene forma cuadrangular y se encuentra a un nivel más bajo que la calle. Su material es piedra, con 6 metros de alto, 4,8 metros de ancho y 22,66 metros de recinto. </w:t>
      </w:r>
    </w:p>
    <w:p w14:paraId="25668AA1" w14:textId="77777777" w:rsidR="00125DC5" w:rsidRPr="00E50A0C" w:rsidRDefault="00125DC5">
      <w:pPr>
        <w:pStyle w:val="NormalWeb"/>
        <w:spacing w:before="0" w:beforeAutospacing="0" w:after="0" w:afterAutospacing="0"/>
        <w:rPr>
          <w:rFonts w:ascii="Arial" w:hAnsi="Arial" w:cs="Arial"/>
          <w:color w:val="000000"/>
          <w:lang w:val="es-419"/>
        </w:rPr>
      </w:pPr>
    </w:p>
    <w:p w14:paraId="664864FC" w14:textId="6B4E09B9" w:rsidR="00125DC5" w:rsidRPr="00E50A0C" w:rsidRDefault="0021433A">
      <w:pPr>
        <w:pStyle w:val="P68B1DB1-NormalWeb2"/>
        <w:spacing w:before="0" w:beforeAutospacing="0" w:after="0" w:afterAutospacing="0"/>
        <w:rPr>
          <w:lang w:val="es-419"/>
        </w:rPr>
      </w:pPr>
      <w:r w:rsidRPr="00E50A0C">
        <w:rPr>
          <w:lang w:val="es-419"/>
        </w:rPr>
        <w:t xml:space="preserve">Esta fuente está ubicada en la Avenida Contorno, en el distrito de </w:t>
      </w:r>
      <w:proofErr w:type="spellStart"/>
      <w:r w:rsidRPr="00E50A0C">
        <w:rPr>
          <w:lang w:val="es-419"/>
        </w:rPr>
        <w:t>Comércio</w:t>
      </w:r>
      <w:proofErr w:type="spellEnd"/>
      <w:r w:rsidRPr="00E50A0C">
        <w:rPr>
          <w:lang w:val="es-419"/>
        </w:rPr>
        <w:t xml:space="preserve">, cerca del Convento de Santa </w:t>
      </w:r>
      <w:proofErr w:type="spellStart"/>
      <w:r w:rsidRPr="00E50A0C">
        <w:rPr>
          <w:lang w:val="es-419"/>
        </w:rPr>
        <w:t>Tereza</w:t>
      </w:r>
      <w:proofErr w:type="spellEnd"/>
      <w:r w:rsidRPr="00E50A0C">
        <w:rPr>
          <w:lang w:val="es-419"/>
        </w:rPr>
        <w:t xml:space="preserve"> y de </w:t>
      </w:r>
      <w:proofErr w:type="spellStart"/>
      <w:r w:rsidRPr="00E50A0C">
        <w:rPr>
          <w:lang w:val="es-419"/>
        </w:rPr>
        <w:t>Ladeira</w:t>
      </w:r>
      <w:proofErr w:type="spellEnd"/>
      <w:r w:rsidRPr="00E50A0C">
        <w:rPr>
          <w:lang w:val="es-419"/>
        </w:rPr>
        <w:t xml:space="preserve"> da </w:t>
      </w:r>
      <w:proofErr w:type="spellStart"/>
      <w:r w:rsidRPr="00E50A0C">
        <w:rPr>
          <w:lang w:val="es-419"/>
        </w:rPr>
        <w:t>Preguiça</w:t>
      </w:r>
      <w:proofErr w:type="spellEnd"/>
      <w:r w:rsidRPr="00E50A0C">
        <w:rPr>
          <w:lang w:val="es-419"/>
        </w:rPr>
        <w:t xml:space="preserve">. Fue catalogado por el Instituto de Patrimonio Artístico y Cultural de </w:t>
      </w:r>
      <w:proofErr w:type="spellStart"/>
      <w:r w:rsidR="007B4196" w:rsidRPr="00E50A0C">
        <w:rPr>
          <w:lang w:val="es-419"/>
        </w:rPr>
        <w:t>Bahia</w:t>
      </w:r>
      <w:proofErr w:type="spellEnd"/>
      <w:r w:rsidRPr="00E50A0C">
        <w:rPr>
          <w:lang w:val="es-419"/>
        </w:rPr>
        <w:t xml:space="preserve"> en 1984.</w:t>
      </w:r>
    </w:p>
    <w:p w14:paraId="0344FFAF" w14:textId="77777777" w:rsidR="00125DC5" w:rsidRPr="00E50A0C" w:rsidRDefault="00125DC5">
      <w:pPr>
        <w:pStyle w:val="NormalWeb"/>
        <w:spacing w:before="0" w:beforeAutospacing="0" w:after="0" w:afterAutospacing="0"/>
        <w:rPr>
          <w:rFonts w:ascii="Arial" w:hAnsi="Arial" w:cs="Arial"/>
          <w:b/>
          <w:color w:val="000000"/>
          <w:lang w:val="es-419"/>
        </w:rPr>
      </w:pPr>
    </w:p>
    <w:p w14:paraId="06B4D545" w14:textId="056E344D" w:rsidR="00125DC5" w:rsidRPr="00E50A0C" w:rsidRDefault="0021433A">
      <w:pPr>
        <w:pStyle w:val="P68B1DB1-NormalWeb1"/>
        <w:spacing w:before="0" w:beforeAutospacing="0" w:after="0" w:afterAutospacing="0"/>
        <w:rPr>
          <w:lang w:val="es-419"/>
        </w:rPr>
      </w:pPr>
      <w:r w:rsidRPr="00E50A0C">
        <w:rPr>
          <w:lang w:val="es-419"/>
        </w:rPr>
        <w:t>65 - MONUMENTO SENHOR DO BONFIM</w:t>
      </w:r>
    </w:p>
    <w:p w14:paraId="1BF339F2" w14:textId="77777777" w:rsidR="00125DC5" w:rsidRPr="00E50A0C" w:rsidRDefault="00125DC5">
      <w:pPr>
        <w:pStyle w:val="NormalWeb"/>
        <w:spacing w:before="0" w:beforeAutospacing="0" w:after="0" w:afterAutospacing="0"/>
        <w:rPr>
          <w:rFonts w:ascii="Arial" w:hAnsi="Arial" w:cs="Arial"/>
          <w:color w:val="000000"/>
          <w:lang w:val="es-419"/>
        </w:rPr>
      </w:pPr>
    </w:p>
    <w:p w14:paraId="6266622D" w14:textId="793FB442" w:rsidR="00125DC5" w:rsidRPr="00E50A0C" w:rsidRDefault="0021433A">
      <w:pPr>
        <w:pStyle w:val="P68B1DB1-NormalWeb2"/>
        <w:spacing w:before="0" w:beforeAutospacing="0" w:after="0" w:afterAutospacing="0"/>
        <w:rPr>
          <w:lang w:val="es-419"/>
        </w:rPr>
      </w:pPr>
      <w:r w:rsidRPr="00E50A0C">
        <w:rPr>
          <w:lang w:val="es-419"/>
        </w:rPr>
        <w:t>Fuente íntegramente en mármol de Carrara, tiene una altura de 5,5 metros y una circunferencia de 16,20 metros.</w:t>
      </w:r>
    </w:p>
    <w:p w14:paraId="13DE77DE" w14:textId="77777777" w:rsidR="00125DC5" w:rsidRPr="00E50A0C" w:rsidRDefault="00125DC5">
      <w:pPr>
        <w:pStyle w:val="NormalWeb"/>
        <w:spacing w:before="0" w:beforeAutospacing="0" w:after="0" w:afterAutospacing="0"/>
        <w:rPr>
          <w:rFonts w:ascii="Arial" w:hAnsi="Arial" w:cs="Arial"/>
          <w:color w:val="000000"/>
          <w:lang w:val="es-419"/>
        </w:rPr>
      </w:pPr>
    </w:p>
    <w:p w14:paraId="0CD13556" w14:textId="4C3477A3" w:rsidR="00125DC5" w:rsidRPr="00E50A0C" w:rsidRDefault="0021433A">
      <w:pPr>
        <w:pStyle w:val="P68B1DB1-NormalWeb2"/>
        <w:spacing w:before="0" w:beforeAutospacing="0" w:after="0" w:afterAutospacing="0"/>
        <w:rPr>
          <w:lang w:val="es-419"/>
        </w:rPr>
      </w:pPr>
      <w:r w:rsidRPr="00E50A0C">
        <w:rPr>
          <w:lang w:val="es-419"/>
        </w:rPr>
        <w:t>Con dos órdenes superpuestos de cubetas en forma de concha y una cubeta redondeada de mayor tamaño en la parte inferior. Su tronco central está íntegramente labrado, con los rostros de ángeles barrocos en relieve en la parte superior, de cuyas bocas sale agua. En la parte superior del monumento se encuentra una estatua de Jesucristo abrazando una cruz, con el brazo derecho levantado, aplastando una serpiente a sus pies.</w:t>
      </w:r>
    </w:p>
    <w:p w14:paraId="28201A4D" w14:textId="77777777" w:rsidR="00125DC5" w:rsidRPr="00E50A0C" w:rsidRDefault="00125DC5">
      <w:pPr>
        <w:pStyle w:val="NormalWeb"/>
        <w:spacing w:before="0" w:beforeAutospacing="0" w:after="0" w:afterAutospacing="0"/>
        <w:rPr>
          <w:rFonts w:ascii="Arial" w:hAnsi="Arial" w:cs="Arial"/>
          <w:color w:val="000000"/>
          <w:lang w:val="es-419"/>
        </w:rPr>
      </w:pPr>
    </w:p>
    <w:p w14:paraId="3E570D6B" w14:textId="25D98A5C" w:rsidR="00125DC5" w:rsidRPr="00E50A0C" w:rsidRDefault="0021433A">
      <w:pPr>
        <w:pStyle w:val="P68B1DB1-NormalWeb2"/>
        <w:spacing w:before="0" w:beforeAutospacing="0" w:after="0" w:afterAutospacing="0"/>
        <w:rPr>
          <w:lang w:val="es-419"/>
        </w:rPr>
      </w:pPr>
      <w:r w:rsidRPr="00E50A0C">
        <w:rPr>
          <w:lang w:val="es-419"/>
        </w:rPr>
        <w:t xml:space="preserve">Se encuentra en Largo do </w:t>
      </w:r>
      <w:proofErr w:type="spellStart"/>
      <w:r w:rsidRPr="00E50A0C">
        <w:rPr>
          <w:lang w:val="es-419"/>
        </w:rPr>
        <w:t>Bonfim</w:t>
      </w:r>
      <w:proofErr w:type="spellEnd"/>
      <w:r w:rsidRPr="00E50A0C">
        <w:rPr>
          <w:lang w:val="es-419"/>
        </w:rPr>
        <w:t xml:space="preserve">, frente a la Iglesia de </w:t>
      </w:r>
      <w:proofErr w:type="spellStart"/>
      <w:r w:rsidRPr="00E50A0C">
        <w:rPr>
          <w:lang w:val="es-419"/>
        </w:rPr>
        <w:t>Bonfim</w:t>
      </w:r>
      <w:proofErr w:type="spellEnd"/>
      <w:r w:rsidRPr="00E50A0C">
        <w:rPr>
          <w:lang w:val="es-419"/>
        </w:rPr>
        <w:t xml:space="preserve">. Es una representación de Jesucristo en la que se le venera en la visión de su ascensión. Fue inaugurado en 1863. Durante las celebraciones del centenario de la Independencia de </w:t>
      </w:r>
      <w:proofErr w:type="spellStart"/>
      <w:r w:rsidRPr="00E50A0C">
        <w:rPr>
          <w:lang w:val="es-419"/>
        </w:rPr>
        <w:t>Bahia</w:t>
      </w:r>
      <w:proofErr w:type="spellEnd"/>
      <w:r w:rsidRPr="00E50A0C">
        <w:rPr>
          <w:lang w:val="es-419"/>
        </w:rPr>
        <w:t xml:space="preserve">, fue compuesto el Himno al </w:t>
      </w:r>
      <w:proofErr w:type="spellStart"/>
      <w:r w:rsidRPr="00E50A0C">
        <w:rPr>
          <w:lang w:val="es-419"/>
        </w:rPr>
        <w:t>Senhor</w:t>
      </w:r>
      <w:proofErr w:type="spellEnd"/>
      <w:r w:rsidRPr="00E50A0C">
        <w:rPr>
          <w:lang w:val="es-419"/>
        </w:rPr>
        <w:t xml:space="preserve"> do </w:t>
      </w:r>
      <w:proofErr w:type="spellStart"/>
      <w:r w:rsidRPr="00E50A0C">
        <w:rPr>
          <w:lang w:val="es-419"/>
        </w:rPr>
        <w:t>Bonfim</w:t>
      </w:r>
      <w:proofErr w:type="spellEnd"/>
      <w:r w:rsidRPr="00E50A0C">
        <w:rPr>
          <w:lang w:val="es-419"/>
        </w:rPr>
        <w:t xml:space="preserve">, que consagra internacionalmente a </w:t>
      </w:r>
      <w:proofErr w:type="spellStart"/>
      <w:r w:rsidRPr="00E50A0C">
        <w:rPr>
          <w:lang w:val="es-419"/>
        </w:rPr>
        <w:t>Bahia</w:t>
      </w:r>
      <w:proofErr w:type="spellEnd"/>
      <w:r w:rsidRPr="00E50A0C">
        <w:rPr>
          <w:lang w:val="es-419"/>
        </w:rPr>
        <w:t xml:space="preserve">. </w:t>
      </w:r>
    </w:p>
    <w:p w14:paraId="15DF82ED" w14:textId="77777777" w:rsidR="00125DC5" w:rsidRPr="00E50A0C" w:rsidRDefault="00125DC5">
      <w:pPr>
        <w:spacing w:after="0" w:line="240" w:lineRule="auto"/>
        <w:rPr>
          <w:rFonts w:ascii="Arial" w:hAnsi="Arial" w:cs="Arial"/>
          <w:b/>
          <w:sz w:val="24"/>
          <w:lang w:val="es-419"/>
        </w:rPr>
      </w:pPr>
    </w:p>
    <w:p w14:paraId="3AAE747F" w14:textId="3A6E29C8" w:rsidR="00125DC5" w:rsidRPr="00E50A0C" w:rsidRDefault="0021433A">
      <w:pPr>
        <w:pStyle w:val="P68B1DB1-Normal8"/>
        <w:spacing w:after="0" w:line="240" w:lineRule="auto"/>
        <w:rPr>
          <w:lang w:val="es-419"/>
        </w:rPr>
      </w:pPr>
      <w:r w:rsidRPr="00E50A0C">
        <w:rPr>
          <w:lang w:val="es-419"/>
        </w:rPr>
        <w:t xml:space="preserve">66 - ITINERARIO GASTRONÓMICO DE LA PENÍNSULA DE ITAPAGIPE </w:t>
      </w:r>
    </w:p>
    <w:p w14:paraId="51B80108" w14:textId="77777777" w:rsidR="00125DC5" w:rsidRPr="00E50A0C" w:rsidRDefault="00125DC5">
      <w:pPr>
        <w:spacing w:after="0" w:line="240" w:lineRule="auto"/>
        <w:rPr>
          <w:rFonts w:ascii="Arial" w:hAnsi="Arial" w:cs="Arial"/>
          <w:b/>
          <w:sz w:val="24"/>
          <w:lang w:val="es-419"/>
        </w:rPr>
      </w:pPr>
    </w:p>
    <w:p w14:paraId="1B0C6208" w14:textId="49DD6386" w:rsidR="00125DC5" w:rsidRPr="00E50A0C" w:rsidRDefault="0021433A">
      <w:pPr>
        <w:pStyle w:val="P68B1DB1-Normal9"/>
        <w:spacing w:after="0" w:line="240" w:lineRule="auto"/>
        <w:rPr>
          <w:lang w:val="es-419"/>
        </w:rPr>
      </w:pPr>
      <w:r w:rsidRPr="00E50A0C">
        <w:rPr>
          <w:lang w:val="es-419"/>
        </w:rPr>
        <w:t xml:space="preserve">Esta península se encuentra en la Ciudad </w:t>
      </w:r>
      <w:r w:rsidR="00AC625B" w:rsidRPr="00E50A0C">
        <w:rPr>
          <w:lang w:val="es-419"/>
        </w:rPr>
        <w:t>Baja</w:t>
      </w:r>
      <w:r w:rsidR="00AC625B" w:rsidRPr="00E50A0C">
        <w:rPr>
          <w:b/>
          <w:lang w:val="es-419"/>
        </w:rPr>
        <w:t xml:space="preserve"> donde</w:t>
      </w:r>
      <w:r w:rsidRPr="00E50A0C">
        <w:rPr>
          <w:lang w:val="es-419"/>
        </w:rPr>
        <w:t xml:space="preserve"> están los barrios de Alagados, </w:t>
      </w:r>
      <w:proofErr w:type="spellStart"/>
      <w:r w:rsidRPr="00E50A0C">
        <w:rPr>
          <w:lang w:val="es-419"/>
        </w:rPr>
        <w:t>Bonfim</w:t>
      </w:r>
      <w:proofErr w:type="spellEnd"/>
      <w:r w:rsidRPr="00E50A0C">
        <w:rPr>
          <w:lang w:val="es-419"/>
        </w:rPr>
        <w:t xml:space="preserve">, Ribeira, </w:t>
      </w:r>
      <w:proofErr w:type="spellStart"/>
      <w:r w:rsidRPr="00E50A0C">
        <w:rPr>
          <w:lang w:val="es-419"/>
        </w:rPr>
        <w:t>Uruguai</w:t>
      </w:r>
      <w:proofErr w:type="spellEnd"/>
      <w:r w:rsidRPr="00E50A0C">
        <w:rPr>
          <w:lang w:val="es-419"/>
        </w:rPr>
        <w:t xml:space="preserve">, dos Mares, Roma, </w:t>
      </w:r>
      <w:proofErr w:type="spellStart"/>
      <w:r w:rsidRPr="00E50A0C">
        <w:rPr>
          <w:lang w:val="es-419"/>
        </w:rPr>
        <w:t>Caminho</w:t>
      </w:r>
      <w:proofErr w:type="spellEnd"/>
      <w:r w:rsidRPr="00E50A0C">
        <w:rPr>
          <w:lang w:val="es-419"/>
        </w:rPr>
        <w:t xml:space="preserve"> de </w:t>
      </w:r>
      <w:proofErr w:type="spellStart"/>
      <w:r w:rsidRPr="00E50A0C">
        <w:rPr>
          <w:lang w:val="es-419"/>
        </w:rPr>
        <w:t>Areia</w:t>
      </w:r>
      <w:proofErr w:type="spellEnd"/>
      <w:r w:rsidRPr="00E50A0C">
        <w:rPr>
          <w:lang w:val="es-419"/>
        </w:rPr>
        <w:t xml:space="preserve">, Vila Rui Barbosa, </w:t>
      </w:r>
      <w:proofErr w:type="spellStart"/>
      <w:r w:rsidRPr="00E50A0C">
        <w:rPr>
          <w:lang w:val="es-419"/>
        </w:rPr>
        <w:t>Maçaranduba</w:t>
      </w:r>
      <w:proofErr w:type="spellEnd"/>
      <w:r w:rsidRPr="00E50A0C">
        <w:rPr>
          <w:lang w:val="es-419"/>
        </w:rPr>
        <w:t xml:space="preserve"> y Playa de Boa </w:t>
      </w:r>
      <w:proofErr w:type="spellStart"/>
      <w:r w:rsidRPr="00E50A0C">
        <w:rPr>
          <w:lang w:val="es-419"/>
        </w:rPr>
        <w:t>Viagem</w:t>
      </w:r>
      <w:proofErr w:type="spellEnd"/>
      <w:r w:rsidRPr="00E50A0C">
        <w:rPr>
          <w:lang w:val="es-419"/>
        </w:rPr>
        <w:t xml:space="preserve">. También llamada Punta de Humaitá, alberga el Club Náutico de </w:t>
      </w:r>
      <w:proofErr w:type="spellStart"/>
      <w:r w:rsidRPr="00E50A0C">
        <w:rPr>
          <w:lang w:val="es-419"/>
        </w:rPr>
        <w:t>Bahia</w:t>
      </w:r>
      <w:proofErr w:type="spellEnd"/>
      <w:r w:rsidRPr="00E50A0C">
        <w:rPr>
          <w:lang w:val="es-419"/>
        </w:rPr>
        <w:t xml:space="preserve">, el Faro de Humaitá y la Iglesia y Monasterio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de Monte Serrat. Desde allí se puede contemplar una vista privilegiada de la Bahía de Todos los Santos. Es una de las rutas </w:t>
      </w:r>
      <w:r w:rsidRPr="00E50A0C">
        <w:rPr>
          <w:lang w:val="es-419"/>
        </w:rPr>
        <w:lastRenderedPageBreak/>
        <w:t xml:space="preserve">gastronómicas más importantes de Salvador con la heladería Ribeira, </w:t>
      </w:r>
      <w:proofErr w:type="spellStart"/>
      <w:r w:rsidRPr="00E50A0C">
        <w:rPr>
          <w:lang w:val="es-419"/>
        </w:rPr>
        <w:t>Acarajé</w:t>
      </w:r>
      <w:proofErr w:type="spellEnd"/>
      <w:r w:rsidRPr="00E50A0C">
        <w:rPr>
          <w:lang w:val="es-419"/>
        </w:rPr>
        <w:t xml:space="preserve"> da </w:t>
      </w:r>
      <w:proofErr w:type="spellStart"/>
      <w:r w:rsidRPr="00E50A0C">
        <w:rPr>
          <w:lang w:val="es-419"/>
        </w:rPr>
        <w:t>Jandira</w:t>
      </w:r>
      <w:proofErr w:type="spellEnd"/>
      <w:r w:rsidRPr="00E50A0C">
        <w:rPr>
          <w:lang w:val="es-419"/>
        </w:rPr>
        <w:t xml:space="preserve"> y </w:t>
      </w:r>
      <w:proofErr w:type="spellStart"/>
      <w:r w:rsidRPr="00E50A0C">
        <w:rPr>
          <w:lang w:val="es-419"/>
        </w:rPr>
        <w:t>Pedra</w:t>
      </w:r>
      <w:proofErr w:type="spellEnd"/>
      <w:r w:rsidRPr="00E50A0C">
        <w:rPr>
          <w:lang w:val="es-419"/>
        </w:rPr>
        <w:t xml:space="preserve"> </w:t>
      </w:r>
      <w:proofErr w:type="spellStart"/>
      <w:r w:rsidRPr="00E50A0C">
        <w:rPr>
          <w:lang w:val="es-419"/>
        </w:rPr>
        <w:t>Furada</w:t>
      </w:r>
      <w:proofErr w:type="spellEnd"/>
      <w:r w:rsidRPr="00E50A0C">
        <w:rPr>
          <w:lang w:val="es-419"/>
        </w:rPr>
        <w:t xml:space="preserve">. </w:t>
      </w:r>
    </w:p>
    <w:p w14:paraId="45198361" w14:textId="77777777" w:rsidR="00125DC5" w:rsidRPr="00E50A0C" w:rsidRDefault="00125DC5">
      <w:pPr>
        <w:spacing w:after="0" w:line="240" w:lineRule="auto"/>
        <w:rPr>
          <w:rFonts w:ascii="Arial" w:hAnsi="Arial" w:cs="Arial"/>
          <w:sz w:val="24"/>
          <w:lang w:val="es-419"/>
        </w:rPr>
      </w:pPr>
    </w:p>
    <w:p w14:paraId="7ED1FC19" w14:textId="77777777" w:rsidR="00125DC5" w:rsidRPr="00E50A0C" w:rsidRDefault="0021433A">
      <w:pPr>
        <w:pStyle w:val="P68B1DB1-Normal9"/>
        <w:spacing w:after="0" w:line="240" w:lineRule="auto"/>
        <w:rPr>
          <w:lang w:val="es-419"/>
        </w:rPr>
      </w:pPr>
      <w:r w:rsidRPr="00E50A0C">
        <w:rPr>
          <w:lang w:val="es-419"/>
        </w:rPr>
        <w:t>Allí, en la Avenida Beira Mar, en los bares y restaurantes frente a la Playa de Ribeira, se pueden degustar diversos manjares.</w:t>
      </w:r>
    </w:p>
    <w:p w14:paraId="58C13F72" w14:textId="77777777" w:rsidR="00125DC5" w:rsidRPr="00E50A0C" w:rsidRDefault="00125DC5">
      <w:pPr>
        <w:spacing w:after="0" w:line="240" w:lineRule="auto"/>
        <w:rPr>
          <w:rFonts w:ascii="Arial" w:hAnsi="Arial" w:cs="Arial"/>
          <w:b/>
          <w:sz w:val="24"/>
          <w:lang w:val="es-419"/>
        </w:rPr>
      </w:pPr>
    </w:p>
    <w:p w14:paraId="08ABD5B4" w14:textId="77AE12BC" w:rsidR="00125DC5" w:rsidRPr="00DD6EFF" w:rsidRDefault="0021433A">
      <w:pPr>
        <w:pStyle w:val="P68B1DB1-Normal8"/>
        <w:spacing w:after="0" w:line="240" w:lineRule="auto"/>
      </w:pPr>
      <w:r w:rsidRPr="00DD6EFF">
        <w:t>67 - FUENTE DE ÁGUA BRUSCA O BALUARTE</w:t>
      </w:r>
    </w:p>
    <w:p w14:paraId="43321356" w14:textId="77777777" w:rsidR="00125DC5" w:rsidRPr="00DD6EFF" w:rsidRDefault="00125DC5">
      <w:pPr>
        <w:spacing w:after="0" w:line="240" w:lineRule="auto"/>
        <w:rPr>
          <w:rFonts w:ascii="Arial" w:hAnsi="Arial" w:cs="Arial"/>
          <w:b/>
          <w:sz w:val="24"/>
        </w:rPr>
      </w:pPr>
    </w:p>
    <w:p w14:paraId="731CA5E0" w14:textId="1059F2C3" w:rsidR="00125DC5" w:rsidRPr="00E50A0C" w:rsidRDefault="0021433A">
      <w:pPr>
        <w:pStyle w:val="P68B1DB1-Normal9"/>
        <w:spacing w:after="0" w:line="240" w:lineRule="auto"/>
        <w:rPr>
          <w:lang w:val="es-419"/>
        </w:rPr>
      </w:pPr>
      <w:r w:rsidRPr="00E50A0C">
        <w:rPr>
          <w:lang w:val="es-419"/>
        </w:rPr>
        <w:t xml:space="preserve">Es una fuente que se encuentra al fondo del fuerte de Santo Antonio </w:t>
      </w:r>
      <w:proofErr w:type="spellStart"/>
      <w:r w:rsidRPr="00E50A0C">
        <w:rPr>
          <w:lang w:val="es-419"/>
        </w:rPr>
        <w:t>Além</w:t>
      </w:r>
      <w:proofErr w:type="spellEnd"/>
      <w:r w:rsidRPr="00E50A0C">
        <w:rPr>
          <w:lang w:val="es-419"/>
        </w:rPr>
        <w:t xml:space="preserve"> do Carmo. Posee galería</w:t>
      </w:r>
      <w:r w:rsidR="00AC625B">
        <w:rPr>
          <w:lang w:val="es-419"/>
        </w:rPr>
        <w:t>s de captación que penetran la c</w:t>
      </w:r>
      <w:r w:rsidRPr="00E50A0C">
        <w:rPr>
          <w:lang w:val="es-419"/>
        </w:rPr>
        <w:t xml:space="preserve">apa freática y una cisterna rectangular. </w:t>
      </w:r>
    </w:p>
    <w:p w14:paraId="2D148833" w14:textId="77777777" w:rsidR="00125DC5" w:rsidRPr="00E50A0C" w:rsidRDefault="00125DC5">
      <w:pPr>
        <w:spacing w:after="0" w:line="240" w:lineRule="auto"/>
        <w:rPr>
          <w:rFonts w:ascii="Arial" w:hAnsi="Arial" w:cs="Arial"/>
          <w:sz w:val="24"/>
          <w:lang w:val="es-419"/>
        </w:rPr>
      </w:pPr>
    </w:p>
    <w:p w14:paraId="07B9CFE4" w14:textId="77777777" w:rsidR="00125DC5" w:rsidRPr="00E50A0C" w:rsidRDefault="0021433A">
      <w:pPr>
        <w:pStyle w:val="P68B1DB1-Normal9"/>
        <w:spacing w:after="0" w:line="240" w:lineRule="auto"/>
        <w:rPr>
          <w:lang w:val="es-419"/>
        </w:rPr>
      </w:pPr>
      <w:r w:rsidRPr="00E50A0C">
        <w:rPr>
          <w:lang w:val="es-419"/>
        </w:rPr>
        <w:t xml:space="preserve">Está en el margen de la Ladera da </w:t>
      </w:r>
      <w:proofErr w:type="spellStart"/>
      <w:r w:rsidRPr="00E50A0C">
        <w:rPr>
          <w:lang w:val="es-419"/>
        </w:rPr>
        <w:t>Água</w:t>
      </w:r>
      <w:proofErr w:type="spellEnd"/>
      <w:r w:rsidRPr="00E50A0C">
        <w:rPr>
          <w:lang w:val="es-419"/>
        </w:rPr>
        <w:t xml:space="preserve"> Brusca. Su frontispicio presenta un frontón barroco con volutas, flanqueado por capiteles.</w:t>
      </w:r>
    </w:p>
    <w:p w14:paraId="7E691C9D" w14:textId="77777777" w:rsidR="00125DC5" w:rsidRPr="00E50A0C" w:rsidRDefault="00125DC5">
      <w:pPr>
        <w:spacing w:after="0" w:line="240" w:lineRule="auto"/>
        <w:rPr>
          <w:rFonts w:ascii="Arial" w:hAnsi="Arial" w:cs="Arial"/>
          <w:sz w:val="24"/>
          <w:lang w:val="es-419"/>
        </w:rPr>
      </w:pPr>
    </w:p>
    <w:p w14:paraId="217BBB7B" w14:textId="77777777" w:rsidR="00125DC5" w:rsidRPr="00E50A0C" w:rsidRDefault="0021433A">
      <w:pPr>
        <w:pStyle w:val="P68B1DB1-Normal9"/>
        <w:spacing w:after="0" w:line="240" w:lineRule="auto"/>
        <w:rPr>
          <w:lang w:val="es-419"/>
        </w:rPr>
      </w:pPr>
      <w:r w:rsidRPr="00E50A0C">
        <w:rPr>
          <w:lang w:val="es-419"/>
        </w:rPr>
        <w:t>Estructura catalogada por el IPAC en 1981. Su fachada se remonta al siglo XVIII.</w:t>
      </w:r>
    </w:p>
    <w:p w14:paraId="22D42EAF" w14:textId="77777777" w:rsidR="00125DC5" w:rsidRPr="00E50A0C" w:rsidRDefault="00125DC5">
      <w:pPr>
        <w:spacing w:after="0" w:line="240" w:lineRule="auto"/>
        <w:rPr>
          <w:rFonts w:ascii="Arial" w:hAnsi="Arial" w:cs="Arial"/>
          <w:sz w:val="24"/>
          <w:lang w:val="es-419"/>
        </w:rPr>
      </w:pPr>
    </w:p>
    <w:p w14:paraId="410FB09D" w14:textId="2EA8AE45" w:rsidR="00125DC5" w:rsidRPr="00DD6EFF" w:rsidRDefault="0021433A">
      <w:pPr>
        <w:pStyle w:val="P68B1DB1-Normal8"/>
        <w:spacing w:after="0" w:line="240" w:lineRule="auto"/>
      </w:pPr>
      <w:r w:rsidRPr="00DD6EFF">
        <w:t>68 - MONUMENTO BUSTO DE ARNALDO PIMENTA DA CUNHA</w:t>
      </w:r>
    </w:p>
    <w:p w14:paraId="11F743FD" w14:textId="77777777" w:rsidR="00125DC5" w:rsidRPr="00DD6EFF" w:rsidRDefault="00125DC5">
      <w:pPr>
        <w:spacing w:after="0" w:line="240" w:lineRule="auto"/>
        <w:rPr>
          <w:rFonts w:ascii="Arial" w:hAnsi="Arial" w:cs="Arial"/>
          <w:b/>
          <w:sz w:val="24"/>
        </w:rPr>
      </w:pPr>
    </w:p>
    <w:p w14:paraId="55F8094A" w14:textId="77777777" w:rsidR="00125DC5" w:rsidRPr="00E50A0C" w:rsidRDefault="0021433A">
      <w:pPr>
        <w:pStyle w:val="P68B1DB1-Normal9"/>
        <w:spacing w:after="0" w:line="240" w:lineRule="auto"/>
        <w:rPr>
          <w:lang w:val="es-419"/>
        </w:rPr>
      </w:pPr>
      <w:r w:rsidRPr="00E50A0C">
        <w:rPr>
          <w:lang w:val="es-419"/>
        </w:rPr>
        <w:t>Concebido por el artista plástico Ismael Barros, en 1957, se ubica al lado del Mercado Modelo. Rinde homenaje a Arnaldo da Cunha, quien fue nombrado alcalde de Salvador el 18 de febrero de 1931 por el interventor Artur Neiva. El 23 de noviembre de 1931 se crea el Archivo General de la Municipalidad. Pimenta da Cunha fue considerado el mejor alcalde de Salvador, perjudicando a las empresas estadounidenses que controlaban los tranvías y de energía al prohibirles el aumento de tarifas.</w:t>
      </w:r>
    </w:p>
    <w:p w14:paraId="2789478E" w14:textId="77777777" w:rsidR="00125DC5" w:rsidRPr="00E50A0C" w:rsidRDefault="00125DC5">
      <w:pPr>
        <w:spacing w:after="0" w:line="240" w:lineRule="auto"/>
        <w:rPr>
          <w:rFonts w:ascii="Arial" w:hAnsi="Arial" w:cs="Arial"/>
          <w:sz w:val="24"/>
          <w:lang w:val="es-419"/>
        </w:rPr>
      </w:pPr>
    </w:p>
    <w:p w14:paraId="588AED19" w14:textId="77777777" w:rsidR="00125DC5" w:rsidRPr="00E50A0C" w:rsidRDefault="0021433A">
      <w:pPr>
        <w:pStyle w:val="P68B1DB1-Normal9"/>
        <w:spacing w:after="0" w:line="240" w:lineRule="auto"/>
        <w:rPr>
          <w:lang w:val="es-419"/>
        </w:rPr>
      </w:pPr>
      <w:r w:rsidRPr="00E50A0C">
        <w:rPr>
          <w:lang w:val="es-419"/>
        </w:rPr>
        <w:t xml:space="preserve">Primo del escritor Euclides da Cunha trabajó como ingeniero, llegando a ser profesor de astronomía en la Escuela Politécnica de Salvador. </w:t>
      </w:r>
    </w:p>
    <w:p w14:paraId="64B6C21B" w14:textId="77777777" w:rsidR="00125DC5" w:rsidRPr="00E50A0C" w:rsidRDefault="00125DC5">
      <w:pPr>
        <w:spacing w:after="0" w:line="240" w:lineRule="auto"/>
        <w:rPr>
          <w:rFonts w:ascii="Arial" w:hAnsi="Arial" w:cs="Arial"/>
          <w:sz w:val="24"/>
          <w:lang w:val="es-419"/>
        </w:rPr>
      </w:pPr>
    </w:p>
    <w:p w14:paraId="52416079" w14:textId="05E79EDE" w:rsidR="00125DC5" w:rsidRPr="00E50A0C" w:rsidRDefault="0021433A">
      <w:pPr>
        <w:pStyle w:val="P68B1DB1-Normal9"/>
        <w:spacing w:after="0" w:line="240" w:lineRule="auto"/>
        <w:rPr>
          <w:b/>
          <w:lang w:val="es-419"/>
        </w:rPr>
      </w:pPr>
      <w:r w:rsidRPr="00E50A0C">
        <w:rPr>
          <w:lang w:val="es-419"/>
        </w:rPr>
        <w:t xml:space="preserve">En 1945 fue secretario de transporte del gobierno del estado, presidiendo el Consejo de Administración de </w:t>
      </w:r>
      <w:proofErr w:type="spellStart"/>
      <w:r w:rsidR="007B4196" w:rsidRPr="00E50A0C">
        <w:rPr>
          <w:lang w:val="es-419"/>
        </w:rPr>
        <w:t>Bahia</w:t>
      </w:r>
      <w:proofErr w:type="spellEnd"/>
      <w:r w:rsidRPr="00E50A0C">
        <w:rPr>
          <w:lang w:val="es-419"/>
        </w:rPr>
        <w:t>.</w:t>
      </w:r>
    </w:p>
    <w:p w14:paraId="311ED38E" w14:textId="77777777" w:rsidR="00125DC5" w:rsidRPr="00E50A0C" w:rsidRDefault="00125DC5">
      <w:pPr>
        <w:spacing w:after="0" w:line="240" w:lineRule="auto"/>
        <w:rPr>
          <w:rFonts w:ascii="Arial" w:hAnsi="Arial" w:cs="Arial"/>
          <w:sz w:val="24"/>
          <w:lang w:val="es-419"/>
        </w:rPr>
      </w:pPr>
    </w:p>
    <w:p w14:paraId="06A6C103" w14:textId="682A8F1B" w:rsidR="00125DC5" w:rsidRPr="00DD6EFF" w:rsidRDefault="0021433A">
      <w:pPr>
        <w:pStyle w:val="P68B1DB1-Normal8"/>
        <w:spacing w:after="0" w:line="240" w:lineRule="auto"/>
      </w:pPr>
      <w:r w:rsidRPr="00DD6EFF">
        <w:t>69 - ORATORIO PÚBLICO DA CRUZ DO PASCOAL</w:t>
      </w:r>
    </w:p>
    <w:p w14:paraId="46473C13" w14:textId="77777777" w:rsidR="00125DC5" w:rsidRPr="00DD6EFF" w:rsidRDefault="00125DC5">
      <w:pPr>
        <w:spacing w:after="0" w:line="240" w:lineRule="auto"/>
        <w:rPr>
          <w:rFonts w:ascii="Arial" w:hAnsi="Arial" w:cs="Arial"/>
          <w:b/>
          <w:sz w:val="24"/>
        </w:rPr>
      </w:pPr>
    </w:p>
    <w:p w14:paraId="35D87048" w14:textId="70DBA58C" w:rsidR="00125DC5" w:rsidRPr="00E50A0C" w:rsidRDefault="0021433A">
      <w:pPr>
        <w:pStyle w:val="P68B1DB1-Normal9"/>
        <w:spacing w:after="0" w:line="240" w:lineRule="auto"/>
        <w:rPr>
          <w:lang w:val="es-419"/>
        </w:rPr>
      </w:pPr>
      <w:r w:rsidRPr="00E50A0C">
        <w:rPr>
          <w:lang w:val="es-419"/>
        </w:rPr>
        <w:t xml:space="preserve">Construido en 1743 por Pascoal Marques de Almeida, fue catalogado por el IPHAN en 1938. Formado por una columna rematada por una hornacina típica de los campanarios de las iglesias de </w:t>
      </w:r>
      <w:proofErr w:type="spellStart"/>
      <w:r w:rsidR="007B4196" w:rsidRPr="00E50A0C">
        <w:rPr>
          <w:lang w:val="es-419"/>
        </w:rPr>
        <w:t>Bahia</w:t>
      </w:r>
      <w:proofErr w:type="spellEnd"/>
      <w:r w:rsidRPr="00E50A0C">
        <w:rPr>
          <w:lang w:val="es-419"/>
        </w:rPr>
        <w:t xml:space="preserve"> en el siglo XVIII. Está cubierto de azulejos y situado en medio de un plano de forma triangular.</w:t>
      </w:r>
    </w:p>
    <w:p w14:paraId="4B5849A8" w14:textId="77777777" w:rsidR="00125DC5" w:rsidRPr="00E50A0C" w:rsidRDefault="00125DC5">
      <w:pPr>
        <w:spacing w:after="0" w:line="240" w:lineRule="auto"/>
        <w:rPr>
          <w:rFonts w:ascii="Arial" w:hAnsi="Arial" w:cs="Arial"/>
          <w:b/>
          <w:sz w:val="24"/>
          <w:lang w:val="es-419"/>
        </w:rPr>
      </w:pPr>
    </w:p>
    <w:p w14:paraId="150E8129" w14:textId="26C22D68" w:rsidR="00125DC5" w:rsidRPr="00E50A0C" w:rsidRDefault="0021433A">
      <w:pPr>
        <w:pStyle w:val="P68B1DB1-Normal8"/>
        <w:spacing w:after="0" w:line="240" w:lineRule="auto"/>
        <w:rPr>
          <w:lang w:val="es-419"/>
        </w:rPr>
      </w:pPr>
      <w:r w:rsidRPr="00E50A0C">
        <w:rPr>
          <w:lang w:val="es-419"/>
        </w:rPr>
        <w:t>70 - CONSEJO DELIBERANTE</w:t>
      </w:r>
    </w:p>
    <w:p w14:paraId="687DAE2D" w14:textId="77777777" w:rsidR="00125DC5" w:rsidRPr="00E50A0C" w:rsidRDefault="00125DC5">
      <w:pPr>
        <w:spacing w:after="0" w:line="240" w:lineRule="auto"/>
        <w:rPr>
          <w:rFonts w:ascii="Arial" w:hAnsi="Arial" w:cs="Arial"/>
          <w:b/>
          <w:sz w:val="24"/>
          <w:lang w:val="es-419"/>
        </w:rPr>
      </w:pPr>
    </w:p>
    <w:p w14:paraId="388FDB9A" w14:textId="77777777" w:rsidR="00125DC5" w:rsidRPr="00E50A0C" w:rsidRDefault="0021433A">
      <w:pPr>
        <w:pStyle w:val="P68B1DB1-Normal9"/>
        <w:spacing w:after="0" w:line="240" w:lineRule="auto"/>
        <w:rPr>
          <w:lang w:val="es-419"/>
        </w:rPr>
      </w:pPr>
      <w:r w:rsidRPr="00E50A0C">
        <w:rPr>
          <w:lang w:val="es-419"/>
        </w:rPr>
        <w:t xml:space="preserve">Construido en tapial y paja por Tomé de Souza, el primer gobernador general de Brasil, en 1549, cuando se fundó Salvador </w:t>
      </w:r>
    </w:p>
    <w:p w14:paraId="01E861F7" w14:textId="77777777" w:rsidR="00125DC5" w:rsidRPr="00E50A0C" w:rsidRDefault="00125DC5">
      <w:pPr>
        <w:spacing w:after="0" w:line="240" w:lineRule="auto"/>
        <w:rPr>
          <w:rFonts w:ascii="Arial" w:hAnsi="Arial" w:cs="Arial"/>
          <w:sz w:val="24"/>
          <w:lang w:val="es-419"/>
        </w:rPr>
      </w:pPr>
    </w:p>
    <w:p w14:paraId="4B02EAFD" w14:textId="77777777" w:rsidR="00125DC5" w:rsidRPr="00E50A0C" w:rsidRDefault="0021433A">
      <w:pPr>
        <w:pStyle w:val="P68B1DB1-Normal9"/>
        <w:spacing w:after="0" w:line="240" w:lineRule="auto"/>
        <w:rPr>
          <w:lang w:val="es-419"/>
        </w:rPr>
      </w:pPr>
      <w:r w:rsidRPr="00E50A0C">
        <w:rPr>
          <w:lang w:val="es-419"/>
        </w:rPr>
        <w:t>El edificio actual fue construido entre 1660 y 1696, habiendo sufrido remodelaciones hasta adquirir la actual versión neorrenacentista, en 1888. Hoy alberga la Cámara Municipal de Salvador.</w:t>
      </w:r>
    </w:p>
    <w:p w14:paraId="49FDD6D6" w14:textId="77777777" w:rsidR="00125DC5" w:rsidRPr="00E50A0C" w:rsidRDefault="00125DC5">
      <w:pPr>
        <w:spacing w:after="0" w:line="240" w:lineRule="auto"/>
        <w:rPr>
          <w:rFonts w:ascii="Arial" w:hAnsi="Arial" w:cs="Arial"/>
          <w:sz w:val="24"/>
          <w:lang w:val="es-419"/>
        </w:rPr>
      </w:pPr>
    </w:p>
    <w:p w14:paraId="2A27A1F1" w14:textId="77777777" w:rsidR="00125DC5" w:rsidRPr="00E50A0C" w:rsidRDefault="0021433A">
      <w:pPr>
        <w:pStyle w:val="P68B1DB1-Normal9"/>
        <w:spacing w:after="0" w:line="240" w:lineRule="auto"/>
        <w:rPr>
          <w:lang w:val="es-419"/>
        </w:rPr>
      </w:pPr>
      <w:r w:rsidRPr="00E50A0C">
        <w:rPr>
          <w:lang w:val="es-419"/>
        </w:rPr>
        <w:lastRenderedPageBreak/>
        <w:t xml:space="preserve">Otorga títulos y honores como Ciudadano de Salvador, Medalla Tomé de Souza, Encomienda </w:t>
      </w:r>
      <w:proofErr w:type="spellStart"/>
      <w:r w:rsidRPr="00E50A0C">
        <w:rPr>
          <w:lang w:val="es-419"/>
        </w:rPr>
        <w:t>Maria</w:t>
      </w:r>
      <w:proofErr w:type="spellEnd"/>
      <w:r w:rsidRPr="00E50A0C">
        <w:rPr>
          <w:lang w:val="es-419"/>
        </w:rPr>
        <w:t xml:space="preserve"> </w:t>
      </w:r>
      <w:proofErr w:type="spellStart"/>
      <w:r w:rsidRPr="00E50A0C">
        <w:rPr>
          <w:lang w:val="es-419"/>
        </w:rPr>
        <w:t>Quitéria</w:t>
      </w:r>
      <w:proofErr w:type="spellEnd"/>
      <w:r w:rsidRPr="00E50A0C">
        <w:rPr>
          <w:lang w:val="es-419"/>
        </w:rPr>
        <w:t xml:space="preserve">, Medalla </w:t>
      </w:r>
      <w:proofErr w:type="spellStart"/>
      <w:r w:rsidRPr="00E50A0C">
        <w:rPr>
          <w:lang w:val="es-419"/>
        </w:rPr>
        <w:t>Zumbi</w:t>
      </w:r>
      <w:proofErr w:type="spellEnd"/>
      <w:r w:rsidRPr="00E50A0C">
        <w:rPr>
          <w:lang w:val="es-419"/>
        </w:rPr>
        <w:t xml:space="preserve"> dos Palmares y Medalla </w:t>
      </w:r>
      <w:proofErr w:type="spellStart"/>
      <w:r w:rsidRPr="00E50A0C">
        <w:rPr>
          <w:lang w:val="es-419"/>
        </w:rPr>
        <w:t>Irmã</w:t>
      </w:r>
      <w:proofErr w:type="spellEnd"/>
      <w:r w:rsidRPr="00E50A0C">
        <w:rPr>
          <w:lang w:val="es-419"/>
        </w:rPr>
        <w:t xml:space="preserve"> Dulce. Albergó en la planta baja y subsuelo la cárcel pública de hombres y mujeres. Cuenta con una importante colección de paneles, fotografías, maquetas, pinturas, objetos y muebles. Entre estas obras de arte se destaca el cuadro Entrada del Ejército Pacificador de </w:t>
      </w:r>
      <w:proofErr w:type="spellStart"/>
      <w:r w:rsidRPr="00E50A0C">
        <w:rPr>
          <w:lang w:val="es-419"/>
        </w:rPr>
        <w:t>Presciliano</w:t>
      </w:r>
      <w:proofErr w:type="spellEnd"/>
      <w:r w:rsidRPr="00E50A0C">
        <w:rPr>
          <w:lang w:val="es-419"/>
        </w:rPr>
        <w:t xml:space="preserve"> Silva.</w:t>
      </w:r>
    </w:p>
    <w:p w14:paraId="4D7C57FE" w14:textId="77777777" w:rsidR="00125DC5" w:rsidRPr="00E50A0C" w:rsidRDefault="00125DC5">
      <w:pPr>
        <w:spacing w:after="0" w:line="240" w:lineRule="auto"/>
        <w:rPr>
          <w:rFonts w:ascii="Arial" w:hAnsi="Arial" w:cs="Arial"/>
          <w:b/>
          <w:sz w:val="24"/>
          <w:lang w:val="es-419"/>
        </w:rPr>
      </w:pPr>
    </w:p>
    <w:p w14:paraId="36488304" w14:textId="5DEC5541" w:rsidR="00125DC5" w:rsidRPr="00E50A0C" w:rsidRDefault="0021433A">
      <w:pPr>
        <w:pStyle w:val="P68B1DB1-Normal8"/>
        <w:spacing w:after="0" w:line="240" w:lineRule="auto"/>
        <w:rPr>
          <w:lang w:val="es-419"/>
        </w:rPr>
      </w:pPr>
      <w:r w:rsidRPr="00E50A0C">
        <w:rPr>
          <w:lang w:val="es-419"/>
        </w:rPr>
        <w:t>71 - FORTALEZA DO BARBALHO</w:t>
      </w:r>
    </w:p>
    <w:p w14:paraId="16D6FED5" w14:textId="77777777" w:rsidR="00125DC5" w:rsidRPr="00E50A0C" w:rsidRDefault="00125DC5">
      <w:pPr>
        <w:spacing w:after="0" w:line="240" w:lineRule="auto"/>
        <w:rPr>
          <w:rFonts w:ascii="Arial" w:hAnsi="Arial" w:cs="Arial"/>
          <w:b/>
          <w:sz w:val="24"/>
          <w:lang w:val="es-419"/>
        </w:rPr>
      </w:pPr>
    </w:p>
    <w:p w14:paraId="50FAE4B4" w14:textId="32901F33" w:rsidR="00125DC5" w:rsidRPr="00E50A0C" w:rsidRDefault="0021433A">
      <w:pPr>
        <w:pStyle w:val="P68B1DB1-Normal9"/>
        <w:spacing w:after="0" w:line="240" w:lineRule="auto"/>
        <w:rPr>
          <w:lang w:val="es-419"/>
        </w:rPr>
      </w:pPr>
      <w:r w:rsidRPr="00E50A0C">
        <w:rPr>
          <w:lang w:val="es-419"/>
        </w:rPr>
        <w:t xml:space="preserve">El Fuerte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do Monte Carmelo, o Fuerte de </w:t>
      </w:r>
      <w:proofErr w:type="spellStart"/>
      <w:r w:rsidRPr="00E50A0C">
        <w:rPr>
          <w:lang w:val="es-419"/>
        </w:rPr>
        <w:t>Barbalho</w:t>
      </w:r>
      <w:proofErr w:type="spellEnd"/>
      <w:r w:rsidRPr="00E50A0C">
        <w:rPr>
          <w:lang w:val="es-419"/>
        </w:rPr>
        <w:t xml:space="preserve">, fue construido por </w:t>
      </w:r>
      <w:proofErr w:type="spellStart"/>
      <w:r w:rsidRPr="00E50A0C">
        <w:rPr>
          <w:lang w:val="es-419"/>
        </w:rPr>
        <w:t>Luiz</w:t>
      </w:r>
      <w:proofErr w:type="spellEnd"/>
      <w:r w:rsidRPr="00E50A0C">
        <w:rPr>
          <w:lang w:val="es-419"/>
        </w:rPr>
        <w:t xml:space="preserve"> </w:t>
      </w:r>
      <w:proofErr w:type="spellStart"/>
      <w:r w:rsidRPr="00E50A0C">
        <w:rPr>
          <w:lang w:val="es-419"/>
        </w:rPr>
        <w:t>Barbalho</w:t>
      </w:r>
      <w:proofErr w:type="spellEnd"/>
      <w:r w:rsidRPr="00E50A0C">
        <w:rPr>
          <w:lang w:val="es-419"/>
        </w:rPr>
        <w:t xml:space="preserve"> Bezerra en 1638 como un conjunto de trincheras para defender a Salvador de los ataques holandeses. Con mampostería, piedra y cal, fue reformado en 1712, por orden del Virrey D. Pedro de </w:t>
      </w:r>
      <w:proofErr w:type="spellStart"/>
      <w:r w:rsidRPr="00E50A0C">
        <w:rPr>
          <w:lang w:val="es-419"/>
        </w:rPr>
        <w:t>Noronha</w:t>
      </w:r>
      <w:proofErr w:type="spellEnd"/>
      <w:r w:rsidRPr="00E50A0C">
        <w:rPr>
          <w:lang w:val="es-419"/>
        </w:rPr>
        <w:t xml:space="preserve">. Tiene forma de polígono cuadrangular con torre circular y tres baluartes en los ángulos con </w:t>
      </w:r>
      <w:r w:rsidR="00AC625B">
        <w:rPr>
          <w:lang w:val="es-419"/>
        </w:rPr>
        <w:t>caseta</w:t>
      </w:r>
      <w:r w:rsidRPr="00E50A0C">
        <w:rPr>
          <w:lang w:val="es-419"/>
        </w:rPr>
        <w:t xml:space="preserve"> en los vértices. Se encuentra en </w:t>
      </w:r>
      <w:proofErr w:type="spellStart"/>
      <w:r w:rsidRPr="00E50A0C">
        <w:rPr>
          <w:lang w:val="es-419"/>
        </w:rPr>
        <w:t>Rua</w:t>
      </w:r>
      <w:proofErr w:type="spellEnd"/>
      <w:r w:rsidRPr="00E50A0C">
        <w:rPr>
          <w:lang w:val="es-419"/>
        </w:rPr>
        <w:t xml:space="preserve"> </w:t>
      </w:r>
      <w:proofErr w:type="spellStart"/>
      <w:r w:rsidRPr="00E50A0C">
        <w:rPr>
          <w:lang w:val="es-419"/>
        </w:rPr>
        <w:t>Aristides</w:t>
      </w:r>
      <w:proofErr w:type="spellEnd"/>
      <w:r w:rsidRPr="00E50A0C">
        <w:rPr>
          <w:lang w:val="es-419"/>
        </w:rPr>
        <w:t xml:space="preserve"> Ático s/n. En 1823 fue la primera fortificación en izar la bandera de Brasil. En 1837 adhirió a la </w:t>
      </w:r>
      <w:proofErr w:type="spellStart"/>
      <w:r w:rsidRPr="00E50A0C">
        <w:rPr>
          <w:lang w:val="es-419"/>
        </w:rPr>
        <w:t>Sabinada</w:t>
      </w:r>
      <w:proofErr w:type="spellEnd"/>
      <w:r w:rsidRPr="00E50A0C">
        <w:rPr>
          <w:lang w:val="es-419"/>
        </w:rPr>
        <w:t>. Funcionó desde 1828 como Cárcel Pública de Salvador. Visitada por el emperador D. Pedro II en 1859, recibió el siguiente informe:</w:t>
      </w:r>
    </w:p>
    <w:p w14:paraId="4424B77D" w14:textId="77777777" w:rsidR="00125DC5" w:rsidRPr="00E50A0C" w:rsidRDefault="00125DC5">
      <w:pPr>
        <w:spacing w:after="0" w:line="240" w:lineRule="auto"/>
        <w:rPr>
          <w:rFonts w:ascii="Arial" w:hAnsi="Arial" w:cs="Arial"/>
          <w:sz w:val="24"/>
          <w:lang w:val="es-419"/>
        </w:rPr>
      </w:pPr>
    </w:p>
    <w:p w14:paraId="4FA0180B" w14:textId="3912FB87" w:rsidR="00125DC5" w:rsidRPr="00E50A0C" w:rsidRDefault="0021433A">
      <w:pPr>
        <w:pStyle w:val="P68B1DB1-Normal10"/>
        <w:spacing w:after="0" w:line="240" w:lineRule="auto"/>
        <w:rPr>
          <w:lang w:val="es-419"/>
        </w:rPr>
      </w:pPr>
      <w:r w:rsidRPr="00E50A0C">
        <w:rPr>
          <w:lang w:val="es-419"/>
        </w:rPr>
        <w:t>‘’30 de o</w:t>
      </w:r>
      <w:r w:rsidR="00AC625B">
        <w:rPr>
          <w:lang w:val="es-419"/>
        </w:rPr>
        <w:t>c</w:t>
      </w:r>
      <w:r w:rsidRPr="00E50A0C">
        <w:rPr>
          <w:lang w:val="es-419"/>
        </w:rPr>
        <w:t>tubr</w:t>
      </w:r>
      <w:r w:rsidR="00AC625B">
        <w:rPr>
          <w:lang w:val="es-419"/>
        </w:rPr>
        <w:t>e</w:t>
      </w:r>
      <w:r w:rsidRPr="00E50A0C">
        <w:rPr>
          <w:lang w:val="es-419"/>
        </w:rPr>
        <w:t xml:space="preserve"> – Fui </w:t>
      </w:r>
      <w:r w:rsidR="00AC625B">
        <w:rPr>
          <w:lang w:val="es-419"/>
        </w:rPr>
        <w:t xml:space="preserve">a </w:t>
      </w:r>
      <w:r w:rsidRPr="00E50A0C">
        <w:rPr>
          <w:lang w:val="es-419"/>
        </w:rPr>
        <w:t xml:space="preserve">ver </w:t>
      </w:r>
      <w:r w:rsidR="00AC625B">
        <w:rPr>
          <w:lang w:val="es-419"/>
        </w:rPr>
        <w:t>l</w:t>
      </w:r>
      <w:r w:rsidRPr="00E50A0C">
        <w:rPr>
          <w:lang w:val="es-419"/>
        </w:rPr>
        <w:t>as pris</w:t>
      </w:r>
      <w:r w:rsidR="00AC625B">
        <w:rPr>
          <w:lang w:val="es-419"/>
        </w:rPr>
        <w:t>ion</w:t>
      </w:r>
      <w:r w:rsidRPr="00E50A0C">
        <w:rPr>
          <w:lang w:val="es-419"/>
        </w:rPr>
        <w:t xml:space="preserve">es. (...) La prisión de </w:t>
      </w:r>
      <w:proofErr w:type="spellStart"/>
      <w:r w:rsidRPr="00E50A0C">
        <w:rPr>
          <w:lang w:val="es-419"/>
        </w:rPr>
        <w:t>Barbalho</w:t>
      </w:r>
      <w:proofErr w:type="spellEnd"/>
      <w:r w:rsidRPr="00E50A0C">
        <w:rPr>
          <w:lang w:val="es-419"/>
        </w:rPr>
        <w:t xml:space="preserve"> es tolerable. El carcelero es sordo y parece más bien lerdo. El comandante de este fuerte es también un </w:t>
      </w:r>
      <w:proofErr w:type="gramStart"/>
      <w:r w:rsidRPr="00E50A0C">
        <w:rPr>
          <w:lang w:val="es-419"/>
        </w:rPr>
        <w:t>Coronel</w:t>
      </w:r>
      <w:proofErr w:type="gramEnd"/>
      <w:r w:rsidRPr="00E50A0C">
        <w:rPr>
          <w:lang w:val="es-419"/>
        </w:rPr>
        <w:t xml:space="preserve">, padre del Dr. </w:t>
      </w:r>
      <w:proofErr w:type="spellStart"/>
      <w:r w:rsidRPr="00E50A0C">
        <w:rPr>
          <w:lang w:val="es-419"/>
        </w:rPr>
        <w:t>Antunes</w:t>
      </w:r>
      <w:proofErr w:type="spellEnd"/>
      <w:r w:rsidRPr="00E50A0C">
        <w:rPr>
          <w:lang w:val="es-419"/>
        </w:rPr>
        <w:t xml:space="preserve">. Los calabozos de los fuertes son casi todos abovedados, y en el hueco o contra la muralla, con poca luz y mal ventilados, encontrándose en todos los calabozos, tanto en </w:t>
      </w:r>
      <w:proofErr w:type="spellStart"/>
      <w:r w:rsidRPr="00E50A0C">
        <w:rPr>
          <w:lang w:val="es-419"/>
        </w:rPr>
        <w:t>Aljube</w:t>
      </w:r>
      <w:proofErr w:type="spellEnd"/>
      <w:r w:rsidRPr="00E50A0C">
        <w:rPr>
          <w:lang w:val="es-419"/>
        </w:rPr>
        <w:t xml:space="preserve"> como en los fuertes, su fogón que más contribuye a viciar el aire. El </w:t>
      </w:r>
      <w:proofErr w:type="gramStart"/>
      <w:r w:rsidRPr="00E50A0C">
        <w:rPr>
          <w:lang w:val="es-419"/>
        </w:rPr>
        <w:t>Jefe</w:t>
      </w:r>
      <w:proofErr w:type="gramEnd"/>
      <w:r w:rsidRPr="00E50A0C">
        <w:rPr>
          <w:lang w:val="es-419"/>
        </w:rPr>
        <w:t xml:space="preserve"> de Policía ya había prohibido ese uso, pero la orden aún no se cumplió y me dijo que las comidas dadas a los presos, una sola al día por parte de la Santa Casa de Misericordia, en virtud de un contrato, eran malas y en pequeñas cantidades. De los registros de las prisiones deduje que hay muchas irregularidades en tal servicio, habiendo presos de mucho tiempo sin culpa determinada, otros sin guía y sin conocer el delito, y retardo ilegal en la entrega de la nota constitucional; el </w:t>
      </w:r>
      <w:proofErr w:type="gramStart"/>
      <w:r w:rsidRPr="00E50A0C">
        <w:rPr>
          <w:lang w:val="es-419"/>
        </w:rPr>
        <w:t>Jefe</w:t>
      </w:r>
      <w:proofErr w:type="gramEnd"/>
      <w:r w:rsidRPr="00E50A0C">
        <w:rPr>
          <w:lang w:val="es-419"/>
        </w:rPr>
        <w:t xml:space="preserve"> de Policía quedó en ocuparse de estos abusos''.</w:t>
      </w:r>
    </w:p>
    <w:p w14:paraId="4BC72B79" w14:textId="77777777" w:rsidR="00125DC5" w:rsidRPr="00E50A0C" w:rsidRDefault="00125DC5">
      <w:pPr>
        <w:spacing w:after="0" w:line="240" w:lineRule="auto"/>
        <w:rPr>
          <w:rFonts w:ascii="Arial" w:hAnsi="Arial" w:cs="Arial"/>
          <w:b/>
          <w:sz w:val="24"/>
          <w:lang w:val="es-419"/>
        </w:rPr>
      </w:pPr>
    </w:p>
    <w:p w14:paraId="32DB93C1" w14:textId="06180A9B" w:rsidR="00125DC5" w:rsidRPr="00E50A0C" w:rsidRDefault="0021433A">
      <w:pPr>
        <w:pStyle w:val="P68B1DB1-Normal8"/>
        <w:spacing w:after="0" w:line="240" w:lineRule="auto"/>
        <w:rPr>
          <w:lang w:val="es-419"/>
        </w:rPr>
      </w:pPr>
      <w:r w:rsidRPr="00E50A0C">
        <w:rPr>
          <w:lang w:val="es-419"/>
        </w:rPr>
        <w:t>72 - PALACIO TOMÉ DE SOUZA</w:t>
      </w:r>
    </w:p>
    <w:p w14:paraId="2CC021F0" w14:textId="77777777" w:rsidR="00125DC5" w:rsidRPr="00E50A0C" w:rsidRDefault="00125DC5">
      <w:pPr>
        <w:spacing w:after="0" w:line="240" w:lineRule="auto"/>
        <w:rPr>
          <w:rFonts w:ascii="Arial" w:hAnsi="Arial" w:cs="Arial"/>
          <w:sz w:val="24"/>
          <w:lang w:val="es-419"/>
        </w:rPr>
      </w:pPr>
    </w:p>
    <w:p w14:paraId="61E2D152" w14:textId="77777777" w:rsidR="00125DC5" w:rsidRPr="00E50A0C" w:rsidRDefault="0021433A">
      <w:pPr>
        <w:pStyle w:val="P68B1DB1-Normal9"/>
        <w:spacing w:after="0" w:line="240" w:lineRule="auto"/>
        <w:rPr>
          <w:lang w:val="es-419"/>
        </w:rPr>
      </w:pPr>
      <w:r w:rsidRPr="00E50A0C">
        <w:rPr>
          <w:lang w:val="es-419"/>
        </w:rPr>
        <w:t xml:space="preserve">Proyectado por el arquitecto João Filgueiras Lima, </w:t>
      </w:r>
      <w:proofErr w:type="spellStart"/>
      <w:r w:rsidRPr="00E50A0C">
        <w:rPr>
          <w:lang w:val="es-419"/>
        </w:rPr>
        <w:t>Lelé</w:t>
      </w:r>
      <w:proofErr w:type="spellEnd"/>
      <w:r w:rsidRPr="00E50A0C">
        <w:rPr>
          <w:lang w:val="es-419"/>
        </w:rPr>
        <w:t xml:space="preserve">, fue construido en acero y vidrio sobre una superficie de 2.000 metros cuadrados, en la Plaza Tomé de Souza, formando un cuadrado con el Elevador </w:t>
      </w:r>
      <w:proofErr w:type="spellStart"/>
      <w:r w:rsidRPr="00E50A0C">
        <w:rPr>
          <w:lang w:val="es-419"/>
        </w:rPr>
        <w:t>Lacerda</w:t>
      </w:r>
      <w:proofErr w:type="spellEnd"/>
      <w:r w:rsidRPr="00E50A0C">
        <w:rPr>
          <w:lang w:val="es-419"/>
        </w:rPr>
        <w:t>, el Palacio Rio Branco y la Municipalidad.</w:t>
      </w:r>
    </w:p>
    <w:p w14:paraId="55852E86" w14:textId="77777777" w:rsidR="00125DC5" w:rsidRPr="00E50A0C" w:rsidRDefault="00125DC5">
      <w:pPr>
        <w:spacing w:after="0" w:line="240" w:lineRule="auto"/>
        <w:rPr>
          <w:rFonts w:ascii="Arial" w:hAnsi="Arial" w:cs="Arial"/>
          <w:sz w:val="24"/>
          <w:lang w:val="es-419"/>
        </w:rPr>
      </w:pPr>
    </w:p>
    <w:p w14:paraId="7156AE8E" w14:textId="10D0CF70" w:rsidR="00125DC5" w:rsidRPr="00E50A0C" w:rsidRDefault="0021433A">
      <w:pPr>
        <w:pStyle w:val="P68B1DB1-Normal9"/>
        <w:spacing w:after="0" w:line="240" w:lineRule="auto"/>
        <w:rPr>
          <w:lang w:val="es-419"/>
        </w:rPr>
      </w:pPr>
      <w:r w:rsidRPr="00E50A0C">
        <w:rPr>
          <w:lang w:val="es-419"/>
        </w:rPr>
        <w:t xml:space="preserve">Para su moderna construcción se demolieron la Biblioteca Pública, la Prensa Oficial del Estado y la Comisaría de Juegos y </w:t>
      </w:r>
      <w:r w:rsidR="00287629">
        <w:rPr>
          <w:lang w:val="es-419"/>
        </w:rPr>
        <w:t>Costumbre</w:t>
      </w:r>
      <w:r w:rsidRPr="00E50A0C">
        <w:rPr>
          <w:lang w:val="es-419"/>
        </w:rPr>
        <w:t xml:space="preserve">s. Las obras fueron iniciadas y concluidas en mayo de 1986, cuando la Municipalidad de Salvador fue trasladada de Solar Boa Vista a </w:t>
      </w:r>
      <w:proofErr w:type="spellStart"/>
      <w:r w:rsidRPr="00E50A0C">
        <w:rPr>
          <w:lang w:val="es-419"/>
        </w:rPr>
        <w:t>Engenho</w:t>
      </w:r>
      <w:proofErr w:type="spellEnd"/>
      <w:r w:rsidRPr="00E50A0C">
        <w:rPr>
          <w:lang w:val="es-419"/>
        </w:rPr>
        <w:t xml:space="preserve"> </w:t>
      </w:r>
      <w:proofErr w:type="spellStart"/>
      <w:r w:rsidRPr="00E50A0C">
        <w:rPr>
          <w:lang w:val="es-419"/>
        </w:rPr>
        <w:t>Velho</w:t>
      </w:r>
      <w:proofErr w:type="spellEnd"/>
      <w:r w:rsidRPr="00E50A0C">
        <w:rPr>
          <w:lang w:val="es-419"/>
        </w:rPr>
        <w:t xml:space="preserve"> de Brotas. En el sitio se colocó una placa conmemorativa, con las siguientes palabras:</w:t>
      </w:r>
    </w:p>
    <w:p w14:paraId="257382A9" w14:textId="77777777" w:rsidR="00125DC5" w:rsidRPr="00E50A0C" w:rsidRDefault="00125DC5">
      <w:pPr>
        <w:spacing w:after="0" w:line="240" w:lineRule="auto"/>
        <w:rPr>
          <w:rFonts w:ascii="Arial" w:hAnsi="Arial" w:cs="Arial"/>
          <w:sz w:val="24"/>
          <w:lang w:val="es-419"/>
        </w:rPr>
      </w:pPr>
    </w:p>
    <w:p w14:paraId="5B6857A6" w14:textId="77777777" w:rsidR="00125DC5" w:rsidRPr="00E50A0C" w:rsidRDefault="0021433A">
      <w:pPr>
        <w:pStyle w:val="P68B1DB1-Normal10"/>
        <w:spacing w:after="0" w:line="240" w:lineRule="auto"/>
        <w:rPr>
          <w:lang w:val="es-419"/>
        </w:rPr>
      </w:pPr>
      <w:r w:rsidRPr="00E50A0C">
        <w:rPr>
          <w:lang w:val="es-419"/>
        </w:rPr>
        <w:t>“Fue desde esta plaza, con vista al Atlántico, que irradió el proceso civilizatorio brasileño. Aquí Tomé de Souza hizo construir nuestra Plaza Mater. El regreso de la Municipalidad de Salvador a este sitio histórico es el hito inaugural de un nuevo Proyecto de Ciudad, hacia la aventura del siglo XXI. Salvador, 16 de mayo de 1986</w:t>
      </w:r>
    </w:p>
    <w:p w14:paraId="4CF7555E" w14:textId="77777777" w:rsidR="00125DC5" w:rsidRPr="00E50A0C" w:rsidRDefault="0021433A">
      <w:pPr>
        <w:pStyle w:val="P68B1DB1-Normal10"/>
        <w:spacing w:after="0" w:line="240" w:lineRule="auto"/>
        <w:rPr>
          <w:lang w:val="es-419"/>
        </w:rPr>
      </w:pPr>
      <w:r w:rsidRPr="00E50A0C">
        <w:rPr>
          <w:lang w:val="es-419"/>
        </w:rPr>
        <w:lastRenderedPageBreak/>
        <w:t>Alcalde Mario Kertész''</w:t>
      </w:r>
    </w:p>
    <w:p w14:paraId="4792DDBA" w14:textId="77777777" w:rsidR="00125DC5" w:rsidRPr="00E50A0C" w:rsidRDefault="00125DC5">
      <w:pPr>
        <w:spacing w:after="0" w:line="240" w:lineRule="auto"/>
        <w:rPr>
          <w:rFonts w:ascii="Arial" w:hAnsi="Arial" w:cs="Arial"/>
          <w:sz w:val="24"/>
          <w:lang w:val="es-419"/>
        </w:rPr>
      </w:pPr>
    </w:p>
    <w:p w14:paraId="6850F598" w14:textId="5678EC6C" w:rsidR="00125DC5" w:rsidRPr="00E50A0C" w:rsidRDefault="0021433A">
      <w:pPr>
        <w:pStyle w:val="P68B1DB1-Normal8"/>
        <w:spacing w:after="0" w:line="240" w:lineRule="auto"/>
        <w:rPr>
          <w:lang w:val="es-419"/>
        </w:rPr>
      </w:pPr>
      <w:r w:rsidRPr="00E50A0C">
        <w:rPr>
          <w:lang w:val="es-419"/>
        </w:rPr>
        <w:t>73 - CRUCERO DE SÃO FRANCISCO</w:t>
      </w:r>
    </w:p>
    <w:p w14:paraId="04EABDEF" w14:textId="77777777" w:rsidR="00125DC5" w:rsidRPr="00E50A0C" w:rsidRDefault="00125DC5">
      <w:pPr>
        <w:spacing w:after="0" w:line="240" w:lineRule="auto"/>
        <w:rPr>
          <w:rFonts w:ascii="Arial" w:hAnsi="Arial" w:cs="Arial"/>
          <w:sz w:val="24"/>
          <w:lang w:val="es-419"/>
        </w:rPr>
      </w:pPr>
    </w:p>
    <w:p w14:paraId="3C853B03" w14:textId="475EAC3F" w:rsidR="00125DC5" w:rsidRPr="00E50A0C" w:rsidRDefault="0021433A">
      <w:pPr>
        <w:pStyle w:val="P68B1DB1-Normal9"/>
        <w:spacing w:after="0" w:line="240" w:lineRule="auto"/>
        <w:rPr>
          <w:lang w:val="es-419"/>
        </w:rPr>
      </w:pPr>
      <w:r w:rsidRPr="00E50A0C">
        <w:rPr>
          <w:lang w:val="es-419"/>
        </w:rPr>
        <w:t xml:space="preserve">Situada frente a la Iglesia de São Francisco, la cruz </w:t>
      </w:r>
      <w:r w:rsidR="005B371B" w:rsidRPr="00E50A0C">
        <w:rPr>
          <w:lang w:val="es-419"/>
        </w:rPr>
        <w:t>de</w:t>
      </w:r>
      <w:r w:rsidR="005B371B" w:rsidRPr="00E50A0C">
        <w:rPr>
          <w:b/>
          <w:lang w:val="es-419"/>
        </w:rPr>
        <w:t xml:space="preserve"> mármol</w:t>
      </w:r>
      <w:r w:rsidRPr="00E50A0C">
        <w:rPr>
          <w:lang w:val="es-419"/>
        </w:rPr>
        <w:t xml:space="preserve"> fue construida entre 1805 y 1808, formando un conjunto arquitectónico típico de las iglesias franciscanas. Es una prolongación del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teniendo en su entorno hoteles, agencias de turismo, restaurantes, varias tiendas, el </w:t>
      </w:r>
      <w:proofErr w:type="spellStart"/>
      <w:r w:rsidRPr="00E50A0C">
        <w:rPr>
          <w:lang w:val="es-419"/>
        </w:rPr>
        <w:t>Mont</w:t>
      </w:r>
      <w:r w:rsidR="005B371B">
        <w:rPr>
          <w:lang w:val="es-419"/>
        </w:rPr>
        <w:t>epio</w:t>
      </w:r>
      <w:proofErr w:type="spellEnd"/>
      <w:r w:rsidR="005B371B">
        <w:rPr>
          <w:lang w:val="es-419"/>
        </w:rPr>
        <w:t xml:space="preserve"> dos Artistas y la Sociedad</w:t>
      </w:r>
      <w:r w:rsidRPr="00E50A0C">
        <w:rPr>
          <w:lang w:val="es-419"/>
        </w:rPr>
        <w:t xml:space="preserve"> Prote</w:t>
      </w:r>
      <w:r w:rsidR="005B371B">
        <w:rPr>
          <w:lang w:val="es-419"/>
        </w:rPr>
        <w:t>c</w:t>
      </w:r>
      <w:r w:rsidRPr="00E50A0C">
        <w:rPr>
          <w:lang w:val="es-419"/>
        </w:rPr>
        <w:t>tora d</w:t>
      </w:r>
      <w:r w:rsidR="005B371B">
        <w:rPr>
          <w:lang w:val="es-419"/>
        </w:rPr>
        <w:t>e l</w:t>
      </w:r>
      <w:r w:rsidRPr="00E50A0C">
        <w:rPr>
          <w:lang w:val="es-419"/>
        </w:rPr>
        <w:t xml:space="preserve">os </w:t>
      </w:r>
      <w:r w:rsidR="005B371B">
        <w:rPr>
          <w:lang w:val="es-419"/>
        </w:rPr>
        <w:t>Minusválidos</w:t>
      </w:r>
      <w:r w:rsidRPr="00E50A0C">
        <w:rPr>
          <w:lang w:val="es-419"/>
        </w:rPr>
        <w:t>. En su base está la inscripción en latín ''</w:t>
      </w:r>
      <w:proofErr w:type="spellStart"/>
      <w:r w:rsidRPr="00E50A0C">
        <w:rPr>
          <w:i/>
          <w:lang w:val="es-419"/>
        </w:rPr>
        <w:t>Ecce</w:t>
      </w:r>
      <w:proofErr w:type="spellEnd"/>
      <w:r w:rsidRPr="00E50A0C">
        <w:rPr>
          <w:i/>
          <w:lang w:val="es-419"/>
        </w:rPr>
        <w:t xml:space="preserve"> </w:t>
      </w:r>
      <w:proofErr w:type="spellStart"/>
      <w:r w:rsidRPr="00E50A0C">
        <w:rPr>
          <w:i/>
          <w:lang w:val="es-419"/>
        </w:rPr>
        <w:t>Lignum</w:t>
      </w:r>
      <w:proofErr w:type="spellEnd"/>
      <w:r w:rsidRPr="00E50A0C">
        <w:rPr>
          <w:i/>
          <w:lang w:val="es-419"/>
        </w:rPr>
        <w:t xml:space="preserve"> Crucis en Quo </w:t>
      </w:r>
      <w:proofErr w:type="spellStart"/>
      <w:r w:rsidRPr="00E50A0C">
        <w:rPr>
          <w:i/>
          <w:lang w:val="es-419"/>
        </w:rPr>
        <w:t>Salus</w:t>
      </w:r>
      <w:proofErr w:type="spellEnd"/>
      <w:r w:rsidRPr="00E50A0C">
        <w:rPr>
          <w:i/>
          <w:lang w:val="es-419"/>
        </w:rPr>
        <w:t xml:space="preserve"> </w:t>
      </w:r>
      <w:proofErr w:type="spellStart"/>
      <w:r w:rsidRPr="00E50A0C">
        <w:rPr>
          <w:i/>
          <w:lang w:val="es-419"/>
        </w:rPr>
        <w:t>Mundi</w:t>
      </w:r>
      <w:proofErr w:type="spellEnd"/>
      <w:r w:rsidRPr="00E50A0C">
        <w:rPr>
          <w:i/>
          <w:lang w:val="es-419"/>
        </w:rPr>
        <w:t xml:space="preserve"> </w:t>
      </w:r>
      <w:proofErr w:type="spellStart"/>
      <w:r w:rsidRPr="00E50A0C">
        <w:rPr>
          <w:i/>
          <w:lang w:val="es-419"/>
        </w:rPr>
        <w:t>Pependit</w:t>
      </w:r>
      <w:proofErr w:type="spellEnd"/>
      <w:r w:rsidRPr="00E50A0C">
        <w:rPr>
          <w:i/>
          <w:lang w:val="es-419"/>
        </w:rPr>
        <w:t xml:space="preserve">'' </w:t>
      </w:r>
      <w:r w:rsidRPr="00E50A0C">
        <w:rPr>
          <w:lang w:val="es-419"/>
        </w:rPr>
        <w:t>1807, cuya traducción al español significa ''Aquí yace el madero de la cruz del que pendió la salvación del mundo''.</w:t>
      </w:r>
    </w:p>
    <w:p w14:paraId="5E35BCFA" w14:textId="77777777" w:rsidR="00125DC5" w:rsidRPr="00E50A0C" w:rsidRDefault="00125DC5">
      <w:pPr>
        <w:spacing w:after="0" w:line="240" w:lineRule="auto"/>
        <w:rPr>
          <w:rFonts w:ascii="Arial" w:hAnsi="Arial" w:cs="Arial"/>
          <w:b/>
          <w:sz w:val="24"/>
          <w:lang w:val="es-419"/>
        </w:rPr>
      </w:pPr>
    </w:p>
    <w:p w14:paraId="4E9FA952" w14:textId="61A83F25" w:rsidR="00125DC5" w:rsidRPr="00E50A0C" w:rsidRDefault="0021433A">
      <w:pPr>
        <w:pStyle w:val="P68B1DB1-Normal8"/>
        <w:spacing w:after="0" w:line="240" w:lineRule="auto"/>
        <w:rPr>
          <w:lang w:val="es-419"/>
        </w:rPr>
      </w:pPr>
      <w:r w:rsidRPr="00E50A0C">
        <w:rPr>
          <w:lang w:val="es-419"/>
        </w:rPr>
        <w:t>74 - PALACIO RIO BRANCO</w:t>
      </w:r>
    </w:p>
    <w:p w14:paraId="5E2F9B35" w14:textId="77777777" w:rsidR="00125DC5" w:rsidRPr="00E50A0C" w:rsidRDefault="00125DC5">
      <w:pPr>
        <w:spacing w:after="0" w:line="240" w:lineRule="auto"/>
        <w:rPr>
          <w:rFonts w:ascii="Arial" w:hAnsi="Arial" w:cs="Arial"/>
          <w:sz w:val="24"/>
          <w:lang w:val="es-419"/>
        </w:rPr>
      </w:pPr>
    </w:p>
    <w:p w14:paraId="63623A16" w14:textId="5F757708" w:rsidR="00125DC5" w:rsidRPr="00E50A0C" w:rsidRDefault="0021433A">
      <w:pPr>
        <w:pStyle w:val="P68B1DB1-Normal9"/>
        <w:spacing w:after="0" w:line="240" w:lineRule="auto"/>
        <w:rPr>
          <w:lang w:val="es-419"/>
        </w:rPr>
      </w:pPr>
      <w:r w:rsidRPr="00E50A0C">
        <w:rPr>
          <w:lang w:val="es-419"/>
        </w:rPr>
        <w:t xml:space="preserve">Fue construido en 1549 cuando se fundó la ciudad de Salvador y fue la sede del primer gobierno general de Brasil. Su frente fue reemplazado por una imponente fachada neoclásica luego de la Proclamación de la República en 1900. En enero de 1912, este palacio fue bombardeado por el </w:t>
      </w:r>
      <w:proofErr w:type="gramStart"/>
      <w:r w:rsidRPr="00E50A0C">
        <w:rPr>
          <w:lang w:val="es-419"/>
        </w:rPr>
        <w:t>Presidente</w:t>
      </w:r>
      <w:proofErr w:type="gramEnd"/>
      <w:r w:rsidRPr="00E50A0C">
        <w:rPr>
          <w:lang w:val="es-419"/>
        </w:rPr>
        <w:t xml:space="preserve"> de la República, Marechal Hermes da Fonseca, durante la invasión de Salvador, ocasión en la que Rui Barbosa y José Marcelino de Souza, ex gobernador de </w:t>
      </w:r>
      <w:proofErr w:type="spellStart"/>
      <w:r w:rsidR="007B4196" w:rsidRPr="00E50A0C">
        <w:rPr>
          <w:lang w:val="es-419"/>
        </w:rPr>
        <w:t>Bahia</w:t>
      </w:r>
      <w:proofErr w:type="spellEnd"/>
      <w:r w:rsidRPr="00E50A0C">
        <w:rPr>
          <w:lang w:val="es-419"/>
        </w:rPr>
        <w:t xml:space="preserve">, tuvieron que huir. </w:t>
      </w:r>
    </w:p>
    <w:p w14:paraId="4A5B452B" w14:textId="77777777" w:rsidR="00125DC5" w:rsidRPr="00E50A0C" w:rsidRDefault="00125DC5">
      <w:pPr>
        <w:spacing w:after="0" w:line="240" w:lineRule="auto"/>
        <w:rPr>
          <w:rFonts w:ascii="Arial" w:hAnsi="Arial" w:cs="Arial"/>
          <w:sz w:val="24"/>
          <w:lang w:val="es-419"/>
        </w:rPr>
      </w:pPr>
    </w:p>
    <w:p w14:paraId="2A796108" w14:textId="1673B84A" w:rsidR="00125DC5" w:rsidRPr="00E50A0C" w:rsidRDefault="0021433A">
      <w:pPr>
        <w:pStyle w:val="P68B1DB1-Normal9"/>
        <w:spacing w:after="0" w:line="240" w:lineRule="auto"/>
        <w:rPr>
          <w:lang w:val="es-419"/>
        </w:rPr>
      </w:pPr>
      <w:r w:rsidRPr="00E50A0C">
        <w:rPr>
          <w:lang w:val="es-419"/>
        </w:rPr>
        <w:t xml:space="preserve">Reinaugurado en 1919, pasó a llamarse </w:t>
      </w:r>
      <w:r w:rsidR="005B371B" w:rsidRPr="00E50A0C">
        <w:rPr>
          <w:lang w:val="es-419"/>
        </w:rPr>
        <w:t>Palacio</w:t>
      </w:r>
      <w:r w:rsidRPr="00E50A0C">
        <w:rPr>
          <w:lang w:val="es-419"/>
        </w:rPr>
        <w:t xml:space="preserve"> de Rio Branco. Está ubicado en Plaza Tomé de Souza, junto al Elevador </w:t>
      </w:r>
      <w:proofErr w:type="spellStart"/>
      <w:r w:rsidRPr="00E50A0C">
        <w:rPr>
          <w:lang w:val="es-419"/>
        </w:rPr>
        <w:t>Lacerda</w:t>
      </w:r>
      <w:proofErr w:type="spellEnd"/>
      <w:r w:rsidRPr="00E50A0C">
        <w:rPr>
          <w:lang w:val="es-419"/>
        </w:rPr>
        <w:t xml:space="preserve"> y da a la Municipalidad. Albergó al emperador D. Pedro II en 1859 y, a lo largo de los años, sirvió como cuartel y prisión. Hoy allí funciona la Fundación Cultural del Estado de </w:t>
      </w:r>
      <w:proofErr w:type="spellStart"/>
      <w:r w:rsidR="007B4196" w:rsidRPr="00E50A0C">
        <w:rPr>
          <w:lang w:val="es-419"/>
        </w:rPr>
        <w:t>Bahia</w:t>
      </w:r>
      <w:proofErr w:type="spellEnd"/>
      <w:r w:rsidRPr="00E50A0C">
        <w:rPr>
          <w:lang w:val="es-419"/>
        </w:rPr>
        <w:t xml:space="preserve">, la Fundación Pedro </w:t>
      </w:r>
      <w:proofErr w:type="spellStart"/>
      <w:r w:rsidRPr="00E50A0C">
        <w:rPr>
          <w:lang w:val="es-419"/>
        </w:rPr>
        <w:t>Calmon</w:t>
      </w:r>
      <w:proofErr w:type="spellEnd"/>
      <w:r w:rsidRPr="00E50A0C">
        <w:rPr>
          <w:lang w:val="es-419"/>
        </w:rPr>
        <w:t xml:space="preserve"> y el Memorial de los Gobernadores.</w:t>
      </w:r>
    </w:p>
    <w:p w14:paraId="0D8C44A7" w14:textId="77777777" w:rsidR="00125DC5" w:rsidRPr="00E50A0C" w:rsidRDefault="00125DC5">
      <w:pPr>
        <w:spacing w:after="0" w:line="240" w:lineRule="auto"/>
        <w:rPr>
          <w:rFonts w:ascii="Arial" w:hAnsi="Arial" w:cs="Arial"/>
          <w:b/>
          <w:sz w:val="24"/>
          <w:lang w:val="es-419"/>
        </w:rPr>
      </w:pPr>
    </w:p>
    <w:p w14:paraId="59327EDA" w14:textId="3C3759BA" w:rsidR="00125DC5" w:rsidRPr="00E50A0C" w:rsidRDefault="0021433A">
      <w:pPr>
        <w:pStyle w:val="P68B1DB1-Normal8"/>
        <w:spacing w:after="0" w:line="240" w:lineRule="auto"/>
        <w:rPr>
          <w:lang w:val="es-419"/>
        </w:rPr>
      </w:pPr>
      <w:r w:rsidRPr="00E50A0C">
        <w:rPr>
          <w:lang w:val="es-419"/>
        </w:rPr>
        <w:t>75 - FUENTE DE GRAVATÁ</w:t>
      </w:r>
    </w:p>
    <w:p w14:paraId="01395647" w14:textId="77777777" w:rsidR="00125DC5" w:rsidRPr="00E50A0C" w:rsidRDefault="00125DC5">
      <w:pPr>
        <w:spacing w:after="0" w:line="240" w:lineRule="auto"/>
        <w:rPr>
          <w:rFonts w:ascii="Arial" w:hAnsi="Arial" w:cs="Arial"/>
          <w:sz w:val="24"/>
          <w:lang w:val="es-419"/>
        </w:rPr>
      </w:pPr>
    </w:p>
    <w:p w14:paraId="0FAF968C" w14:textId="77777777" w:rsidR="00125DC5" w:rsidRPr="00E50A0C" w:rsidRDefault="0021433A">
      <w:pPr>
        <w:pStyle w:val="P68B1DB1-Normal9"/>
        <w:spacing w:after="0" w:line="240" w:lineRule="auto"/>
        <w:rPr>
          <w:lang w:val="es-419"/>
        </w:rPr>
      </w:pPr>
      <w:r w:rsidRPr="00E50A0C">
        <w:rPr>
          <w:lang w:val="es-419"/>
        </w:rPr>
        <w:t xml:space="preserve">Construida en el siglo XVIII cuando, en 1724, el Senado de la Cámara expropió terrenos pertenecientes al Sargento Mayor José Batista de Carvalho, para abrir la calle </w:t>
      </w:r>
      <w:proofErr w:type="spellStart"/>
      <w:r w:rsidRPr="00E50A0C">
        <w:rPr>
          <w:lang w:val="es-419"/>
        </w:rPr>
        <w:t>Rua</w:t>
      </w:r>
      <w:proofErr w:type="spellEnd"/>
      <w:r w:rsidRPr="00E50A0C">
        <w:rPr>
          <w:lang w:val="es-419"/>
        </w:rPr>
        <w:t xml:space="preserve"> do </w:t>
      </w:r>
      <w:proofErr w:type="spellStart"/>
      <w:r w:rsidRPr="00E50A0C">
        <w:rPr>
          <w:lang w:val="es-419"/>
        </w:rPr>
        <w:t>Gravatá</w:t>
      </w:r>
      <w:proofErr w:type="spellEnd"/>
      <w:r w:rsidRPr="00E50A0C">
        <w:rPr>
          <w:lang w:val="es-419"/>
        </w:rPr>
        <w:t xml:space="preserve">, conectando la fuente con el Centro Histórico y abasteciendo de agua a los barrios de Palma, Santana y </w:t>
      </w:r>
      <w:proofErr w:type="spellStart"/>
      <w:r w:rsidRPr="00E50A0C">
        <w:rPr>
          <w:lang w:val="es-419"/>
        </w:rPr>
        <w:t>Mouraria</w:t>
      </w:r>
      <w:proofErr w:type="spellEnd"/>
      <w:r w:rsidRPr="00E50A0C">
        <w:rPr>
          <w:lang w:val="es-419"/>
        </w:rPr>
        <w:t>.</w:t>
      </w:r>
    </w:p>
    <w:p w14:paraId="5E2F278A" w14:textId="77777777" w:rsidR="00125DC5" w:rsidRPr="00E50A0C" w:rsidRDefault="00125DC5">
      <w:pPr>
        <w:spacing w:after="0" w:line="240" w:lineRule="auto"/>
        <w:rPr>
          <w:rFonts w:ascii="Arial" w:hAnsi="Arial" w:cs="Arial"/>
          <w:sz w:val="24"/>
          <w:lang w:val="es-419"/>
        </w:rPr>
      </w:pPr>
    </w:p>
    <w:p w14:paraId="66C14A95" w14:textId="7C6178FA" w:rsidR="00125DC5" w:rsidRPr="00E50A0C" w:rsidRDefault="0021433A">
      <w:pPr>
        <w:pStyle w:val="P68B1DB1-Normal9"/>
        <w:spacing w:after="0" w:line="240" w:lineRule="auto"/>
        <w:rPr>
          <w:lang w:val="es-419"/>
        </w:rPr>
      </w:pPr>
      <w:r w:rsidRPr="00E50A0C">
        <w:rPr>
          <w:lang w:val="es-419"/>
        </w:rPr>
        <w:t xml:space="preserve">Se ubica al oeste de la Iglesia del Santísimo Sacramento y Santana. Fue catalogada por el Instituto de Patrimonio Artístico y Cultural de </w:t>
      </w:r>
      <w:proofErr w:type="spellStart"/>
      <w:r w:rsidR="007B4196" w:rsidRPr="00E50A0C">
        <w:rPr>
          <w:lang w:val="es-419"/>
        </w:rPr>
        <w:t>Bahia</w:t>
      </w:r>
      <w:proofErr w:type="spellEnd"/>
      <w:r w:rsidR="00287629">
        <w:rPr>
          <w:lang w:val="es-419"/>
        </w:rPr>
        <w:t>,</w:t>
      </w:r>
      <w:r w:rsidRPr="00E50A0C">
        <w:rPr>
          <w:lang w:val="es-419"/>
        </w:rPr>
        <w:t xml:space="preserve"> en 1984.</w:t>
      </w:r>
      <w:r w:rsidR="00287629">
        <w:rPr>
          <w:lang w:val="es-419"/>
        </w:rPr>
        <w:t xml:space="preserve"> C</w:t>
      </w:r>
      <w:r w:rsidRPr="00E50A0C">
        <w:rPr>
          <w:lang w:val="es-419"/>
        </w:rPr>
        <w:t xml:space="preserve">onstruida en mampostería de piedra con planta rectangular rematada por una bóveda coronada por un frontón simple. Posee dos picos funcionales, un depósito de captación raso y una fuente. Está ubicado en la esquina de las calles </w:t>
      </w:r>
      <w:proofErr w:type="spellStart"/>
      <w:r w:rsidRPr="00E50A0C">
        <w:rPr>
          <w:lang w:val="es-419"/>
        </w:rPr>
        <w:t>Gravatá</w:t>
      </w:r>
      <w:proofErr w:type="spellEnd"/>
      <w:r w:rsidRPr="00E50A0C">
        <w:rPr>
          <w:lang w:val="es-419"/>
        </w:rPr>
        <w:t xml:space="preserve"> e </w:t>
      </w:r>
      <w:proofErr w:type="spellStart"/>
      <w:r w:rsidRPr="00E50A0C">
        <w:rPr>
          <w:lang w:val="es-419"/>
        </w:rPr>
        <w:t>Independência</w:t>
      </w:r>
      <w:proofErr w:type="spellEnd"/>
      <w:r w:rsidRPr="00E50A0C">
        <w:rPr>
          <w:lang w:val="es-419"/>
        </w:rPr>
        <w:t xml:space="preserve">, en una de las cuevas del Valle del Río das Tripas que separa la primera y segunda línea de colinas en el sitio de Salvador. </w:t>
      </w:r>
    </w:p>
    <w:p w14:paraId="20572579" w14:textId="77777777" w:rsidR="00125DC5" w:rsidRPr="00E50A0C" w:rsidRDefault="00125DC5">
      <w:pPr>
        <w:spacing w:after="0" w:line="240" w:lineRule="auto"/>
        <w:rPr>
          <w:rFonts w:ascii="Arial" w:hAnsi="Arial" w:cs="Arial"/>
          <w:b/>
          <w:sz w:val="24"/>
          <w:lang w:val="es-419"/>
        </w:rPr>
      </w:pPr>
    </w:p>
    <w:p w14:paraId="4A4569A6" w14:textId="6E96F351" w:rsidR="00125DC5" w:rsidRPr="00E50A0C" w:rsidRDefault="0021433A">
      <w:pPr>
        <w:pStyle w:val="P68B1DB1-Normal8"/>
        <w:spacing w:after="0" w:line="240" w:lineRule="auto"/>
        <w:rPr>
          <w:lang w:val="es-419"/>
        </w:rPr>
      </w:pPr>
      <w:r w:rsidRPr="00E50A0C">
        <w:rPr>
          <w:lang w:val="es-419"/>
        </w:rPr>
        <w:t>76 - MONUMENTO DE LAS NACIONES (ESCULTURA DAS MÃOS)</w:t>
      </w:r>
    </w:p>
    <w:p w14:paraId="63F2E536" w14:textId="77777777" w:rsidR="00125DC5" w:rsidRPr="00E50A0C" w:rsidRDefault="00125DC5">
      <w:pPr>
        <w:spacing w:after="0" w:line="240" w:lineRule="auto"/>
        <w:rPr>
          <w:rFonts w:ascii="Arial" w:hAnsi="Arial" w:cs="Arial"/>
          <w:b/>
          <w:sz w:val="24"/>
          <w:lang w:val="es-419"/>
        </w:rPr>
      </w:pPr>
    </w:p>
    <w:p w14:paraId="785035A2" w14:textId="29F0699B" w:rsidR="00125DC5" w:rsidRPr="00E50A0C" w:rsidRDefault="0021433A">
      <w:pPr>
        <w:pStyle w:val="P68B1DB1-Normal9"/>
        <w:spacing w:after="0" w:line="240" w:lineRule="auto"/>
        <w:rPr>
          <w:lang w:val="es-419"/>
        </w:rPr>
      </w:pPr>
      <w:r w:rsidRPr="00E50A0C">
        <w:rPr>
          <w:lang w:val="es-419"/>
        </w:rPr>
        <w:t>Esta obra mide 3,9 x 2,2</w:t>
      </w:r>
      <w:r w:rsidR="00047870">
        <w:rPr>
          <w:lang w:val="es-419"/>
        </w:rPr>
        <w:t xml:space="preserve"> metros </w:t>
      </w:r>
      <w:r w:rsidRPr="00E50A0C">
        <w:rPr>
          <w:lang w:val="es-419"/>
        </w:rPr>
        <w:t xml:space="preserve">en fibra de vidrio y granito y fue inaugurada en el año 2000, siendo una escultura del artista </w:t>
      </w:r>
      <w:proofErr w:type="spellStart"/>
      <w:r w:rsidRPr="00E50A0C">
        <w:rPr>
          <w:lang w:val="es-419"/>
        </w:rPr>
        <w:t>Kenedy</w:t>
      </w:r>
      <w:proofErr w:type="spellEnd"/>
      <w:r w:rsidRPr="00E50A0C">
        <w:rPr>
          <w:lang w:val="es-419"/>
        </w:rPr>
        <w:t xml:space="preserve"> Salles. </w:t>
      </w:r>
      <w:r w:rsidR="005B371B" w:rsidRPr="00E50A0C">
        <w:rPr>
          <w:lang w:val="es-419"/>
        </w:rPr>
        <w:t>Homenajea</w:t>
      </w:r>
      <w:r w:rsidRPr="00E50A0C">
        <w:rPr>
          <w:lang w:val="es-419"/>
        </w:rPr>
        <w:t xml:space="preserve"> a la Asociación Iberoamericana de Cámaras de Comercio. Demostrada en dos manos entrelazadas, representando la unión de las naciones, tiene en la palma de cada una de ellas un mapa. A la izquierda, el mapa de América del Sur y Central pintado en </w:t>
      </w:r>
      <w:r w:rsidRPr="00E50A0C">
        <w:rPr>
          <w:lang w:val="es-419"/>
        </w:rPr>
        <w:lastRenderedPageBreak/>
        <w:t xml:space="preserve">azul en bajorrelieve. A la derecha, también en azul y en bajorrelieve, el de la Península Ibérica. El monumento está ubicado en la Plaza Marechal Deodoro, en </w:t>
      </w:r>
      <w:proofErr w:type="spellStart"/>
      <w:r w:rsidRPr="00E50A0C">
        <w:rPr>
          <w:lang w:val="es-419"/>
        </w:rPr>
        <w:t>Comércio</w:t>
      </w:r>
      <w:proofErr w:type="spellEnd"/>
      <w:r w:rsidRPr="00E50A0C">
        <w:rPr>
          <w:lang w:val="es-419"/>
        </w:rPr>
        <w:t>.</w:t>
      </w:r>
    </w:p>
    <w:p w14:paraId="38269312" w14:textId="77777777" w:rsidR="00125DC5" w:rsidRPr="00E50A0C" w:rsidRDefault="00125DC5">
      <w:pPr>
        <w:spacing w:after="0" w:line="240" w:lineRule="auto"/>
        <w:rPr>
          <w:rFonts w:ascii="Arial" w:hAnsi="Arial" w:cs="Arial"/>
          <w:b/>
          <w:sz w:val="24"/>
          <w:lang w:val="es-419"/>
        </w:rPr>
      </w:pPr>
    </w:p>
    <w:p w14:paraId="3AE4DFE6" w14:textId="6CD31E23" w:rsidR="00125DC5" w:rsidRPr="00E50A0C" w:rsidRDefault="0021433A">
      <w:pPr>
        <w:pStyle w:val="P68B1DB1-Normal8"/>
        <w:spacing w:after="0" w:line="240" w:lineRule="auto"/>
        <w:rPr>
          <w:lang w:val="es-419"/>
        </w:rPr>
      </w:pPr>
      <w:r w:rsidRPr="00E50A0C">
        <w:rPr>
          <w:lang w:val="es-419"/>
        </w:rPr>
        <w:t>77 - MONUMENTO VISCODE DE CAYRU</w:t>
      </w:r>
    </w:p>
    <w:p w14:paraId="796E4388" w14:textId="77777777" w:rsidR="00125DC5" w:rsidRPr="00E50A0C" w:rsidRDefault="00125DC5">
      <w:pPr>
        <w:spacing w:after="0" w:line="240" w:lineRule="auto"/>
        <w:rPr>
          <w:rFonts w:ascii="Arial" w:hAnsi="Arial" w:cs="Arial"/>
          <w:b/>
          <w:sz w:val="24"/>
          <w:lang w:val="es-419"/>
        </w:rPr>
      </w:pPr>
    </w:p>
    <w:p w14:paraId="1621B577" w14:textId="5B45989C" w:rsidR="00125DC5" w:rsidRPr="00E50A0C" w:rsidRDefault="0021433A">
      <w:pPr>
        <w:pStyle w:val="P68B1DB1-Normal9"/>
        <w:spacing w:after="0" w:line="240" w:lineRule="auto"/>
        <w:rPr>
          <w:lang w:val="es-419"/>
        </w:rPr>
      </w:pPr>
      <w:r w:rsidRPr="00E50A0C">
        <w:rPr>
          <w:lang w:val="es-419"/>
        </w:rPr>
        <w:t>Inaugurado en 1923, obra del artista italiano Pasquale de Chirico, en fundición de bronce en piedra lavada y caliza. Estatua de 7,50</w:t>
      </w:r>
      <w:r w:rsidR="00047870">
        <w:rPr>
          <w:lang w:val="es-419"/>
        </w:rPr>
        <w:t xml:space="preserve"> metros </w:t>
      </w:r>
      <w:r w:rsidRPr="00E50A0C">
        <w:rPr>
          <w:lang w:val="es-419"/>
        </w:rPr>
        <w:t xml:space="preserve">de altura y base de 4,35 x 4,35 m, que representa a </w:t>
      </w:r>
      <w:proofErr w:type="spellStart"/>
      <w:r w:rsidRPr="00E50A0C">
        <w:rPr>
          <w:lang w:val="es-419"/>
        </w:rPr>
        <w:t>Cayru</w:t>
      </w:r>
      <w:proofErr w:type="spellEnd"/>
      <w:r w:rsidRPr="00E50A0C">
        <w:rPr>
          <w:lang w:val="es-419"/>
        </w:rPr>
        <w:t xml:space="preserve"> en la parte superior. A los lados alegorías y en el frente una estatua simboliza la victoria. Inaugurado en 1923, está ubicado frente al Mercado Modelo.</w:t>
      </w:r>
    </w:p>
    <w:p w14:paraId="263B4FDA" w14:textId="77777777" w:rsidR="00125DC5" w:rsidRPr="00E50A0C" w:rsidRDefault="00125DC5">
      <w:pPr>
        <w:spacing w:after="0" w:line="240" w:lineRule="auto"/>
        <w:rPr>
          <w:rFonts w:ascii="Arial" w:hAnsi="Arial" w:cs="Arial"/>
          <w:sz w:val="24"/>
          <w:lang w:val="es-419"/>
        </w:rPr>
      </w:pPr>
    </w:p>
    <w:p w14:paraId="4C732BD2" w14:textId="77777777" w:rsidR="00125DC5" w:rsidRPr="00E50A0C" w:rsidRDefault="0021433A">
      <w:pPr>
        <w:pStyle w:val="P68B1DB1-Normal9"/>
        <w:spacing w:after="0" w:line="240" w:lineRule="auto"/>
        <w:rPr>
          <w:lang w:val="es-419"/>
        </w:rPr>
      </w:pPr>
      <w:r w:rsidRPr="00E50A0C">
        <w:rPr>
          <w:lang w:val="es-419"/>
        </w:rPr>
        <w:t xml:space="preserve">José da Silva Lisboa (1756-1835), Vizconde de </w:t>
      </w:r>
      <w:proofErr w:type="spellStart"/>
      <w:r w:rsidRPr="00E50A0C">
        <w:rPr>
          <w:lang w:val="es-419"/>
        </w:rPr>
        <w:t>Cayru</w:t>
      </w:r>
      <w:proofErr w:type="spellEnd"/>
      <w:r w:rsidRPr="00E50A0C">
        <w:rPr>
          <w:lang w:val="es-419"/>
        </w:rPr>
        <w:t xml:space="preserve">, fue economista, parlamentario, orador y político. Nacido en Salvador, se graduó en Derecho en la Universidad de </w:t>
      </w:r>
      <w:proofErr w:type="spellStart"/>
      <w:r w:rsidRPr="00E50A0C">
        <w:rPr>
          <w:lang w:val="es-419"/>
        </w:rPr>
        <w:t>Coimbra</w:t>
      </w:r>
      <w:proofErr w:type="spellEnd"/>
      <w:r w:rsidRPr="00E50A0C">
        <w:rPr>
          <w:lang w:val="es-419"/>
        </w:rPr>
        <w:t>. Redactó el Tratado de Derecho Mercantil, en 1801, habiendo sido el fundador de este derecho en Portugal. En 1804 escribió Principios de Economía Política y fundó el periódico O Conciliador do Reino Unido en 1820. Amigo personal de D. Pedro I, fue diputado en las Cortes Constituyentes, participó en la Independencia de Brasil y fue fundador del Primer Reino.</w:t>
      </w:r>
    </w:p>
    <w:p w14:paraId="7964F805" w14:textId="77777777" w:rsidR="00125DC5" w:rsidRPr="00E50A0C" w:rsidRDefault="00125DC5">
      <w:pPr>
        <w:spacing w:after="0" w:line="240" w:lineRule="auto"/>
        <w:rPr>
          <w:rFonts w:ascii="Arial" w:hAnsi="Arial" w:cs="Arial"/>
          <w:sz w:val="24"/>
          <w:lang w:val="es-419"/>
        </w:rPr>
      </w:pPr>
    </w:p>
    <w:p w14:paraId="318BC4C3" w14:textId="0787A57C" w:rsidR="00125DC5" w:rsidRPr="00E50A0C" w:rsidRDefault="0021433A">
      <w:pPr>
        <w:pStyle w:val="P68B1DB1-Normal8"/>
        <w:spacing w:after="0" w:line="240" w:lineRule="auto"/>
        <w:rPr>
          <w:lang w:val="es-419"/>
        </w:rPr>
      </w:pPr>
      <w:r w:rsidRPr="00E50A0C">
        <w:rPr>
          <w:lang w:val="es-419"/>
        </w:rPr>
        <w:t>78 - BUSTO DE ERNESTO CARNEIRO RIBEIRO</w:t>
      </w:r>
    </w:p>
    <w:p w14:paraId="5A084AE0" w14:textId="77777777" w:rsidR="00125DC5" w:rsidRPr="00E50A0C" w:rsidRDefault="00125DC5">
      <w:pPr>
        <w:spacing w:after="0" w:line="240" w:lineRule="auto"/>
        <w:rPr>
          <w:rFonts w:ascii="Arial" w:hAnsi="Arial" w:cs="Arial"/>
          <w:sz w:val="24"/>
          <w:lang w:val="es-419"/>
        </w:rPr>
      </w:pPr>
    </w:p>
    <w:p w14:paraId="0B2D4BA5" w14:textId="5BE2D765" w:rsidR="00125DC5" w:rsidRPr="00E50A0C" w:rsidRDefault="0021433A">
      <w:pPr>
        <w:pStyle w:val="P68B1DB1-Normal9"/>
        <w:spacing w:after="0" w:line="240" w:lineRule="auto"/>
        <w:rPr>
          <w:lang w:val="es-419"/>
        </w:rPr>
      </w:pPr>
      <w:r w:rsidRPr="00E50A0C">
        <w:rPr>
          <w:lang w:val="es-419"/>
        </w:rPr>
        <w:t>Mide 2,03 metros de altura, tiene una base de 0,60 x 0,60, está hecha de mampostería de bronce fundido y ladrillo pintado de blanco, y fue obra del artista italiano Pasquale de Chirico. Inaugurado en 1932, fue encomendado por sus discípulos. Posee una placa de bronce con la siguiente inscripción: ''</w:t>
      </w:r>
      <w:proofErr w:type="spellStart"/>
      <w:r w:rsidR="007B4196" w:rsidRPr="00E50A0C">
        <w:rPr>
          <w:lang w:val="es-419"/>
        </w:rPr>
        <w:t>Bahia</w:t>
      </w:r>
      <w:proofErr w:type="spellEnd"/>
      <w:r w:rsidRPr="00E50A0C">
        <w:rPr>
          <w:lang w:val="es-419"/>
        </w:rPr>
        <w:t xml:space="preserve"> a su gran educador''.</w:t>
      </w:r>
    </w:p>
    <w:p w14:paraId="63BBAB5E" w14:textId="77777777" w:rsidR="00125DC5" w:rsidRPr="00E50A0C" w:rsidRDefault="00125DC5">
      <w:pPr>
        <w:spacing w:after="0" w:line="240" w:lineRule="auto"/>
        <w:rPr>
          <w:rFonts w:ascii="Arial" w:hAnsi="Arial" w:cs="Arial"/>
          <w:sz w:val="24"/>
          <w:lang w:val="es-419"/>
        </w:rPr>
      </w:pPr>
    </w:p>
    <w:p w14:paraId="31AA185B" w14:textId="251C3676" w:rsidR="00125DC5" w:rsidRPr="00E50A0C" w:rsidRDefault="0021433A">
      <w:pPr>
        <w:pStyle w:val="P68B1DB1-Normal9"/>
        <w:spacing w:after="0" w:line="240" w:lineRule="auto"/>
        <w:rPr>
          <w:lang w:val="es-419"/>
        </w:rPr>
      </w:pPr>
      <w:r w:rsidRPr="00E50A0C">
        <w:rPr>
          <w:lang w:val="es-419"/>
        </w:rPr>
        <w:t xml:space="preserve">Nació el 12 de septiembre de 1839, en </w:t>
      </w:r>
      <w:proofErr w:type="spellStart"/>
      <w:r w:rsidRPr="00E50A0C">
        <w:rPr>
          <w:lang w:val="es-419"/>
        </w:rPr>
        <w:t>Itaparica</w:t>
      </w:r>
      <w:proofErr w:type="spellEnd"/>
      <w:r w:rsidRPr="00E50A0C">
        <w:rPr>
          <w:lang w:val="es-419"/>
        </w:rPr>
        <w:t xml:space="preserve">, hijo de José Carneiro Ribeiro y </w:t>
      </w:r>
      <w:proofErr w:type="spellStart"/>
      <w:r w:rsidRPr="00E50A0C">
        <w:rPr>
          <w:lang w:val="es-419"/>
        </w:rPr>
        <w:t>Claudiana</w:t>
      </w:r>
      <w:proofErr w:type="spellEnd"/>
      <w:r w:rsidRPr="00E50A0C">
        <w:rPr>
          <w:lang w:val="es-419"/>
        </w:rPr>
        <w:t xml:space="preserve"> Ramos. Se graduó en la Facultad de Medicina de </w:t>
      </w:r>
      <w:proofErr w:type="spellStart"/>
      <w:r w:rsidR="007B4196" w:rsidRPr="00E50A0C">
        <w:rPr>
          <w:lang w:val="es-419"/>
        </w:rPr>
        <w:t>Bahia</w:t>
      </w:r>
      <w:proofErr w:type="spellEnd"/>
      <w:r w:rsidRPr="00E50A0C">
        <w:rPr>
          <w:lang w:val="es-419"/>
        </w:rPr>
        <w:t xml:space="preserve"> en 1854. Se dedicó al magisterio y en 1884 fundó el Colegio Carneiro Ribeiro. Revisó el Proyecto del Código Civil en 1902 y defendió la normalización del portugués. Escribió varias obras, entre ellas </w:t>
      </w:r>
      <w:proofErr w:type="spellStart"/>
      <w:r w:rsidRPr="00E50A0C">
        <w:rPr>
          <w:lang w:val="es-419"/>
        </w:rPr>
        <w:t>Serões</w:t>
      </w:r>
      <w:proofErr w:type="spellEnd"/>
      <w:r w:rsidRPr="00E50A0C">
        <w:rPr>
          <w:lang w:val="es-419"/>
        </w:rPr>
        <w:t xml:space="preserve"> </w:t>
      </w:r>
      <w:proofErr w:type="spellStart"/>
      <w:r w:rsidRPr="00E50A0C">
        <w:rPr>
          <w:lang w:val="es-419"/>
        </w:rPr>
        <w:t>Gramaticais</w:t>
      </w:r>
      <w:proofErr w:type="spellEnd"/>
      <w:r w:rsidRPr="00E50A0C">
        <w:rPr>
          <w:lang w:val="es-419"/>
        </w:rPr>
        <w:t>. Sostuvo debates lingüísticos en torno a la lengua hablada con su ex discípulo Rui Barbosa.</w:t>
      </w:r>
    </w:p>
    <w:p w14:paraId="6575216A" w14:textId="77777777" w:rsidR="00125DC5" w:rsidRPr="00E50A0C" w:rsidRDefault="00125DC5">
      <w:pPr>
        <w:spacing w:after="0" w:line="240" w:lineRule="auto"/>
        <w:rPr>
          <w:rFonts w:ascii="Arial" w:hAnsi="Arial" w:cs="Arial"/>
          <w:sz w:val="24"/>
          <w:lang w:val="es-419"/>
        </w:rPr>
      </w:pPr>
    </w:p>
    <w:p w14:paraId="598FCEDA" w14:textId="77777777" w:rsidR="00125DC5" w:rsidRPr="00E50A0C" w:rsidRDefault="0021433A">
      <w:pPr>
        <w:pStyle w:val="P68B1DB1-Normal9"/>
        <w:spacing w:after="0" w:line="240" w:lineRule="auto"/>
        <w:rPr>
          <w:lang w:val="es-419"/>
        </w:rPr>
      </w:pPr>
      <w:r w:rsidRPr="00E50A0C">
        <w:rPr>
          <w:lang w:val="es-419"/>
        </w:rPr>
        <w:t>Murió el 13 de noviembre de 1920 en Salvador. Fue, por tanto, médico, profesor, lingüista y educador, reconocido como notable por los historiadores brasileños por la polémica que tuvo con Rui Barbosa sobre la revisión ortográfica del Código Civil brasileño.</w:t>
      </w:r>
    </w:p>
    <w:p w14:paraId="7CFF57E2" w14:textId="77777777" w:rsidR="00125DC5" w:rsidRPr="00E50A0C" w:rsidRDefault="00125DC5">
      <w:pPr>
        <w:spacing w:after="0" w:line="240" w:lineRule="auto"/>
        <w:rPr>
          <w:rFonts w:ascii="Arial" w:hAnsi="Arial" w:cs="Arial"/>
          <w:sz w:val="24"/>
          <w:lang w:val="es-419"/>
        </w:rPr>
      </w:pPr>
    </w:p>
    <w:p w14:paraId="6ADB7F5F" w14:textId="77777777" w:rsidR="00125DC5" w:rsidRPr="00E50A0C" w:rsidRDefault="0021433A">
      <w:pPr>
        <w:pStyle w:val="P68B1DB1-Normal9"/>
        <w:spacing w:after="0" w:line="240" w:lineRule="auto"/>
        <w:rPr>
          <w:lang w:val="es-419"/>
        </w:rPr>
      </w:pPr>
      <w:r w:rsidRPr="00E50A0C">
        <w:rPr>
          <w:lang w:val="es-419"/>
        </w:rPr>
        <w:t xml:space="preserve">Recibió el título de Barón de Vila Nova. Considerado ''verdadero monumento de la lengua portuguesa'' junto al poeta Job Brasileiro en la obra ''Ilustres </w:t>
      </w:r>
      <w:proofErr w:type="spellStart"/>
      <w:r w:rsidRPr="00E50A0C">
        <w:rPr>
          <w:lang w:val="es-419"/>
        </w:rPr>
        <w:t>Baianos</w:t>
      </w:r>
      <w:proofErr w:type="spellEnd"/>
      <w:r w:rsidRPr="00E50A0C">
        <w:rPr>
          <w:lang w:val="es-419"/>
        </w:rPr>
        <w:t xml:space="preserve">'' de </w:t>
      </w:r>
      <w:proofErr w:type="spellStart"/>
      <w:r w:rsidRPr="00E50A0C">
        <w:rPr>
          <w:lang w:val="es-419"/>
        </w:rPr>
        <w:t>Antônio</w:t>
      </w:r>
      <w:proofErr w:type="spellEnd"/>
      <w:r w:rsidRPr="00E50A0C">
        <w:rPr>
          <w:lang w:val="es-419"/>
        </w:rPr>
        <w:t xml:space="preserve"> Loureiro de Souza en 1949.</w:t>
      </w:r>
    </w:p>
    <w:p w14:paraId="01B24C89" w14:textId="77777777" w:rsidR="00125DC5" w:rsidRPr="00E50A0C" w:rsidRDefault="00125DC5">
      <w:pPr>
        <w:spacing w:after="0" w:line="240" w:lineRule="auto"/>
        <w:rPr>
          <w:rFonts w:ascii="Arial" w:hAnsi="Arial" w:cs="Arial"/>
          <w:sz w:val="24"/>
          <w:lang w:val="es-419"/>
        </w:rPr>
      </w:pPr>
    </w:p>
    <w:p w14:paraId="302EE256" w14:textId="684EEE92" w:rsidR="00125DC5" w:rsidRPr="00E50A0C" w:rsidRDefault="0021433A">
      <w:pPr>
        <w:pStyle w:val="P68B1DB1-Normal8"/>
        <w:spacing w:after="0" w:line="240" w:lineRule="auto"/>
        <w:rPr>
          <w:lang w:val="es-419"/>
        </w:rPr>
      </w:pPr>
      <w:r w:rsidRPr="00E50A0C">
        <w:rPr>
          <w:lang w:val="es-419"/>
        </w:rPr>
        <w:t>79 - IGLESIA DE NOSSA SENHORA DA PENHA Y PALACIO DE VERANO DE LOS ARZOBISPOS</w:t>
      </w:r>
    </w:p>
    <w:p w14:paraId="11ADCA6C" w14:textId="77777777" w:rsidR="00125DC5" w:rsidRPr="00E50A0C" w:rsidRDefault="00125DC5">
      <w:pPr>
        <w:spacing w:after="0" w:line="240" w:lineRule="auto"/>
        <w:rPr>
          <w:rFonts w:ascii="Arial" w:hAnsi="Arial" w:cs="Arial"/>
          <w:sz w:val="24"/>
          <w:lang w:val="es-419"/>
        </w:rPr>
      </w:pPr>
    </w:p>
    <w:p w14:paraId="533B5F29" w14:textId="77777777" w:rsidR="00125DC5" w:rsidRPr="00E50A0C" w:rsidRDefault="0021433A">
      <w:pPr>
        <w:pStyle w:val="P68B1DB1-Normal9"/>
        <w:spacing w:after="0" w:line="240" w:lineRule="auto"/>
        <w:rPr>
          <w:lang w:val="es-419"/>
        </w:rPr>
      </w:pPr>
      <w:r w:rsidRPr="00E50A0C">
        <w:rPr>
          <w:lang w:val="es-419"/>
        </w:rPr>
        <w:t xml:space="preserve">Catalogada por el Instituto Nacional del Patrimonio Histórico y Artístico en 1941, la Iglesia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Penha</w:t>
      </w:r>
      <w:proofErr w:type="spellEnd"/>
      <w:r w:rsidRPr="00E50A0C">
        <w:rPr>
          <w:lang w:val="es-419"/>
        </w:rPr>
        <w:t xml:space="preserve"> de </w:t>
      </w:r>
      <w:proofErr w:type="spellStart"/>
      <w:r w:rsidRPr="00E50A0C">
        <w:rPr>
          <w:lang w:val="es-419"/>
        </w:rPr>
        <w:t>França</w:t>
      </w:r>
      <w:proofErr w:type="spellEnd"/>
      <w:r w:rsidRPr="00E50A0C">
        <w:rPr>
          <w:lang w:val="es-419"/>
        </w:rPr>
        <w:t xml:space="preserve"> de </w:t>
      </w:r>
      <w:proofErr w:type="spellStart"/>
      <w:r w:rsidRPr="00E50A0C">
        <w:rPr>
          <w:lang w:val="es-419"/>
        </w:rPr>
        <w:t>Itapagipe</w:t>
      </w:r>
      <w:proofErr w:type="spellEnd"/>
      <w:r w:rsidRPr="00E50A0C">
        <w:rPr>
          <w:lang w:val="es-419"/>
        </w:rPr>
        <w:t xml:space="preserve"> fue construida en 1742 </w:t>
      </w:r>
      <w:r w:rsidRPr="00E50A0C">
        <w:rPr>
          <w:lang w:val="es-419"/>
        </w:rPr>
        <w:lastRenderedPageBreak/>
        <w:t xml:space="preserve">por el </w:t>
      </w:r>
      <w:proofErr w:type="gramStart"/>
      <w:r w:rsidRPr="00E50A0C">
        <w:rPr>
          <w:lang w:val="es-419"/>
        </w:rPr>
        <w:t>Arzobispo</w:t>
      </w:r>
      <w:proofErr w:type="gramEnd"/>
      <w:r w:rsidRPr="00E50A0C">
        <w:rPr>
          <w:lang w:val="es-419"/>
        </w:rPr>
        <w:t xml:space="preserve"> José Botelho de Matos, una ampliación del Palacio de Verano de los Arzobispos de la Archidiócesis de São Salvador, por tanto, en el siglo XVIII. En 1932 pasó a albergar la Congregación Misionera de la Inmaculada Concepción de la Madre de Dios, la congregación de </w:t>
      </w:r>
      <w:proofErr w:type="spellStart"/>
      <w:r w:rsidRPr="00E50A0C">
        <w:rPr>
          <w:lang w:val="es-419"/>
        </w:rPr>
        <w:t>Irmã</w:t>
      </w:r>
      <w:proofErr w:type="spellEnd"/>
      <w:r w:rsidRPr="00E50A0C">
        <w:rPr>
          <w:lang w:val="es-419"/>
        </w:rPr>
        <w:t xml:space="preserve"> Dulce y el Colegio Santa </w:t>
      </w:r>
      <w:proofErr w:type="spellStart"/>
      <w:r w:rsidRPr="00E50A0C">
        <w:rPr>
          <w:lang w:val="es-419"/>
        </w:rPr>
        <w:t>Bernadete</w:t>
      </w:r>
      <w:proofErr w:type="spellEnd"/>
      <w:r w:rsidRPr="00E50A0C">
        <w:rPr>
          <w:lang w:val="es-419"/>
        </w:rPr>
        <w:t xml:space="preserve">, donde </w:t>
      </w:r>
      <w:proofErr w:type="spellStart"/>
      <w:r w:rsidRPr="00E50A0C">
        <w:rPr>
          <w:lang w:val="es-419"/>
        </w:rPr>
        <w:t>Irmã</w:t>
      </w:r>
      <w:proofErr w:type="spellEnd"/>
      <w:r w:rsidRPr="00E50A0C">
        <w:rPr>
          <w:lang w:val="es-419"/>
        </w:rPr>
        <w:t xml:space="preserve"> Dulce enseñó historia y geografía. Se encuentra al final de la península de </w:t>
      </w:r>
      <w:proofErr w:type="spellStart"/>
      <w:r w:rsidRPr="00E50A0C">
        <w:rPr>
          <w:lang w:val="es-419"/>
        </w:rPr>
        <w:t>Itapagipe</w:t>
      </w:r>
      <w:proofErr w:type="spellEnd"/>
      <w:r w:rsidRPr="00E50A0C">
        <w:rPr>
          <w:lang w:val="es-419"/>
        </w:rPr>
        <w:t>, frente a la Bahía de Todos los Santos.</w:t>
      </w:r>
    </w:p>
    <w:p w14:paraId="27BE7E24" w14:textId="77777777" w:rsidR="00125DC5" w:rsidRPr="00E50A0C" w:rsidRDefault="00125DC5">
      <w:pPr>
        <w:spacing w:after="0" w:line="240" w:lineRule="auto"/>
        <w:rPr>
          <w:rFonts w:ascii="Arial" w:hAnsi="Arial" w:cs="Arial"/>
          <w:sz w:val="24"/>
          <w:lang w:val="es-419"/>
        </w:rPr>
      </w:pPr>
    </w:p>
    <w:p w14:paraId="51F9E12D" w14:textId="0543A526" w:rsidR="00125DC5" w:rsidRDefault="0021433A">
      <w:pPr>
        <w:pStyle w:val="P68B1DB1-Normal9"/>
        <w:spacing w:after="0" w:line="240" w:lineRule="auto"/>
        <w:rPr>
          <w:lang w:val="es-419"/>
        </w:rPr>
      </w:pPr>
      <w:r w:rsidRPr="00E50A0C">
        <w:rPr>
          <w:lang w:val="es-419"/>
        </w:rPr>
        <w:t xml:space="preserve">Su fachada es de estilo rococó y está decorada con azulejos y una torre con remate en forma de pera. Su interior, con corredores laterales, sin tribunas, tiene un espacio interior con jardín y palmeras imperiales. Tiene tres altares de estilo barroco. En una bacía de vidrio en su patio interior se encuentra la imagen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Rosa Mística.</w:t>
      </w:r>
    </w:p>
    <w:p w14:paraId="0F235E00" w14:textId="5927A4C3" w:rsidR="00287629" w:rsidRDefault="00287629">
      <w:pPr>
        <w:pStyle w:val="P68B1DB1-Normal9"/>
        <w:spacing w:after="0" w:line="240" w:lineRule="auto"/>
        <w:rPr>
          <w:lang w:val="es-419"/>
        </w:rPr>
      </w:pPr>
    </w:p>
    <w:p w14:paraId="0CF565AE" w14:textId="77777777" w:rsidR="00287629" w:rsidRPr="001D37AF" w:rsidRDefault="00287629" w:rsidP="00287629">
      <w:pPr>
        <w:pStyle w:val="P68B1DB1-Normal5"/>
        <w:spacing w:after="0" w:line="240" w:lineRule="auto"/>
        <w:jc w:val="both"/>
        <w:rPr>
          <w:lang w:val="es-AR"/>
        </w:rPr>
      </w:pPr>
      <w:bookmarkStart w:id="2" w:name="_Hlk126919101"/>
      <w:r w:rsidRPr="001D37AF">
        <w:rPr>
          <w:lang w:val="es-AR"/>
        </w:rPr>
        <w:t>80 - ORGANIZACIÓN FRATERNAL SÃO JOSÉ</w:t>
      </w:r>
    </w:p>
    <w:p w14:paraId="3D4A7178" w14:textId="77777777" w:rsidR="00287629" w:rsidRPr="001D37AF" w:rsidRDefault="00287629" w:rsidP="00287629">
      <w:pPr>
        <w:spacing w:after="0" w:line="240" w:lineRule="auto"/>
        <w:jc w:val="both"/>
        <w:rPr>
          <w:rFonts w:ascii="Arial" w:hAnsi="Arial" w:cs="Arial"/>
          <w:sz w:val="24"/>
          <w:lang w:val="es-AR"/>
        </w:rPr>
      </w:pPr>
    </w:p>
    <w:p w14:paraId="6BEFD757" w14:textId="77777777" w:rsidR="00287629" w:rsidRPr="001D37AF" w:rsidRDefault="00287629" w:rsidP="00287629">
      <w:pPr>
        <w:spacing w:after="0" w:line="240" w:lineRule="auto"/>
        <w:jc w:val="both"/>
        <w:rPr>
          <w:rFonts w:ascii="Arial" w:hAnsi="Arial" w:cs="Arial"/>
          <w:sz w:val="24"/>
          <w:lang w:val="es-AR"/>
        </w:rPr>
      </w:pPr>
      <w:r w:rsidRPr="001D37AF">
        <w:rPr>
          <w:rFonts w:ascii="Arial" w:hAnsi="Arial" w:cs="Arial"/>
          <w:sz w:val="24"/>
          <w:lang w:val="es-ES"/>
        </w:rPr>
        <w:t>Fundada el 26 de febrero de 1926, la organización Fraternal São José formó parte de la Congregación de las Hermanas Franciscanas Hospitalarias de la Inmaculada Concepción de la Provincia de Santa Cruz.</w:t>
      </w:r>
      <w:r>
        <w:rPr>
          <w:rFonts w:ascii="Arial" w:hAnsi="Arial" w:cs="Arial"/>
          <w:sz w:val="24"/>
          <w:lang w:val="es-ES"/>
        </w:rPr>
        <w:t xml:space="preserve"> </w:t>
      </w:r>
      <w:r w:rsidRPr="001D37AF">
        <w:rPr>
          <w:rFonts w:ascii="Arial" w:hAnsi="Arial" w:cs="Arial"/>
          <w:sz w:val="24"/>
          <w:lang w:val="es-AR"/>
        </w:rPr>
        <w:t xml:space="preserve">Desarrolla la educación femenina, además </w:t>
      </w:r>
      <w:r>
        <w:rPr>
          <w:rFonts w:ascii="Arial" w:hAnsi="Arial" w:cs="Arial"/>
          <w:sz w:val="24"/>
          <w:lang w:val="es-AR"/>
        </w:rPr>
        <w:t>del noviciado en un internado. Más tarde pasó a ser el Cole</w:t>
      </w:r>
      <w:r w:rsidRPr="001D37AF">
        <w:rPr>
          <w:rFonts w:ascii="Arial" w:hAnsi="Arial" w:cs="Arial"/>
          <w:sz w:val="24"/>
          <w:lang w:val="es-AR"/>
        </w:rPr>
        <w:t>gio São José.</w:t>
      </w:r>
    </w:p>
    <w:bookmarkEnd w:id="2"/>
    <w:p w14:paraId="60E8A7BA" w14:textId="77777777" w:rsidR="00287629" w:rsidRPr="00E50A0C" w:rsidRDefault="00287629">
      <w:pPr>
        <w:pStyle w:val="P68B1DB1-Normal9"/>
        <w:spacing w:after="0" w:line="240" w:lineRule="auto"/>
        <w:rPr>
          <w:lang w:val="es-419"/>
        </w:rPr>
      </w:pPr>
    </w:p>
    <w:p w14:paraId="7A405ABA" w14:textId="77777777" w:rsidR="00125DC5" w:rsidRPr="00E50A0C" w:rsidRDefault="00125DC5">
      <w:pPr>
        <w:spacing w:after="0" w:line="240" w:lineRule="auto"/>
        <w:rPr>
          <w:rFonts w:ascii="Arial" w:hAnsi="Arial" w:cs="Arial"/>
          <w:sz w:val="24"/>
          <w:lang w:val="es-419"/>
        </w:rPr>
      </w:pPr>
    </w:p>
    <w:p w14:paraId="11E59A8B" w14:textId="12F6E9ED" w:rsidR="00125DC5" w:rsidRPr="00E50A0C" w:rsidRDefault="00287629">
      <w:pPr>
        <w:pStyle w:val="P68B1DB1-Normal8"/>
        <w:spacing w:after="0" w:line="240" w:lineRule="auto"/>
        <w:rPr>
          <w:lang w:val="es-419"/>
        </w:rPr>
      </w:pPr>
      <w:r>
        <w:rPr>
          <w:lang w:val="es-419"/>
        </w:rPr>
        <w:t>81</w:t>
      </w:r>
      <w:r w:rsidR="0021433A" w:rsidRPr="00E50A0C">
        <w:rPr>
          <w:lang w:val="es-419"/>
        </w:rPr>
        <w:t xml:space="preserve"> - SANTUARIO DE SAN JOSÉ</w:t>
      </w:r>
    </w:p>
    <w:p w14:paraId="30667B79" w14:textId="77777777" w:rsidR="00125DC5" w:rsidRPr="00E50A0C" w:rsidRDefault="00125DC5">
      <w:pPr>
        <w:spacing w:after="0" w:line="240" w:lineRule="auto"/>
        <w:rPr>
          <w:rFonts w:ascii="Arial" w:hAnsi="Arial" w:cs="Arial"/>
          <w:sz w:val="24"/>
          <w:lang w:val="es-419"/>
        </w:rPr>
      </w:pPr>
    </w:p>
    <w:p w14:paraId="669B948A" w14:textId="77777777" w:rsidR="00125DC5" w:rsidRPr="00E50A0C" w:rsidRDefault="0021433A">
      <w:pPr>
        <w:pStyle w:val="P68B1DB1-Normal9"/>
        <w:spacing w:after="0" w:line="240" w:lineRule="auto"/>
        <w:rPr>
          <w:lang w:val="es-419"/>
        </w:rPr>
      </w:pPr>
      <w:r w:rsidRPr="00E50A0C">
        <w:rPr>
          <w:lang w:val="es-419"/>
        </w:rPr>
        <w:t xml:space="preserve">Fundado en 1926 por la Congregación de las Hermanas Franciscanas Hospitalarias de la Inmaculada Concepción. El Colegio São José está ubicado en la Avenida </w:t>
      </w:r>
      <w:proofErr w:type="spellStart"/>
      <w:r w:rsidRPr="00E50A0C">
        <w:rPr>
          <w:lang w:val="es-419"/>
        </w:rPr>
        <w:t>Luiz</w:t>
      </w:r>
      <w:proofErr w:type="spellEnd"/>
      <w:r w:rsidRPr="00E50A0C">
        <w:rPr>
          <w:lang w:val="es-419"/>
        </w:rPr>
        <w:t xml:space="preserve"> </w:t>
      </w:r>
      <w:proofErr w:type="spellStart"/>
      <w:r w:rsidRPr="00E50A0C">
        <w:rPr>
          <w:lang w:val="es-419"/>
        </w:rPr>
        <w:t>Tarquínio</w:t>
      </w:r>
      <w:proofErr w:type="spellEnd"/>
      <w:r w:rsidRPr="00E50A0C">
        <w:rPr>
          <w:lang w:val="es-419"/>
        </w:rPr>
        <w:t xml:space="preserve">. Se dedicaba a la educación femenina. En 1952 se trasladó a la calle </w:t>
      </w:r>
      <w:proofErr w:type="spellStart"/>
      <w:r w:rsidRPr="00E50A0C">
        <w:rPr>
          <w:lang w:val="es-419"/>
        </w:rPr>
        <w:t>Rua</w:t>
      </w:r>
      <w:proofErr w:type="spellEnd"/>
      <w:r w:rsidRPr="00E50A0C">
        <w:rPr>
          <w:lang w:val="es-419"/>
        </w:rPr>
        <w:t xml:space="preserve"> da </w:t>
      </w:r>
      <w:proofErr w:type="spellStart"/>
      <w:r w:rsidRPr="00E50A0C">
        <w:rPr>
          <w:lang w:val="es-419"/>
        </w:rPr>
        <w:t>Imperatriz</w:t>
      </w:r>
      <w:proofErr w:type="spellEnd"/>
      <w:r w:rsidRPr="00E50A0C">
        <w:rPr>
          <w:lang w:val="es-419"/>
        </w:rPr>
        <w:t xml:space="preserve"> y su capilla se convirtió en Santuario en 2009 por Dom Geraldo </w:t>
      </w:r>
      <w:proofErr w:type="spellStart"/>
      <w:r w:rsidRPr="00E50A0C">
        <w:rPr>
          <w:lang w:val="es-419"/>
        </w:rPr>
        <w:t>Majella</w:t>
      </w:r>
      <w:proofErr w:type="spellEnd"/>
      <w:r w:rsidRPr="00E50A0C">
        <w:rPr>
          <w:lang w:val="es-419"/>
        </w:rPr>
        <w:t xml:space="preserve"> </w:t>
      </w:r>
      <w:proofErr w:type="spellStart"/>
      <w:r w:rsidRPr="00E50A0C">
        <w:rPr>
          <w:lang w:val="es-419"/>
        </w:rPr>
        <w:t>Agnelo</w:t>
      </w:r>
      <w:proofErr w:type="spellEnd"/>
      <w:r w:rsidRPr="00E50A0C">
        <w:rPr>
          <w:lang w:val="es-419"/>
        </w:rPr>
        <w:t>.</w:t>
      </w:r>
    </w:p>
    <w:p w14:paraId="799E6C30" w14:textId="77777777" w:rsidR="00125DC5" w:rsidRPr="00E50A0C" w:rsidRDefault="00125DC5">
      <w:pPr>
        <w:spacing w:after="0" w:line="240" w:lineRule="auto"/>
        <w:rPr>
          <w:rFonts w:ascii="Arial" w:hAnsi="Arial" w:cs="Arial"/>
          <w:sz w:val="24"/>
          <w:lang w:val="es-419"/>
        </w:rPr>
      </w:pPr>
    </w:p>
    <w:p w14:paraId="4DA96985" w14:textId="119D4299" w:rsidR="00125DC5" w:rsidRPr="00E50A0C" w:rsidRDefault="0021433A">
      <w:pPr>
        <w:pStyle w:val="P68B1DB1-Normal9"/>
        <w:spacing w:after="0" w:line="240" w:lineRule="auto"/>
        <w:rPr>
          <w:lang w:val="es-419"/>
        </w:rPr>
      </w:pPr>
      <w:r w:rsidRPr="00E50A0C">
        <w:rPr>
          <w:lang w:val="es-419"/>
        </w:rPr>
        <w:t xml:space="preserve">Forma parte de la Diócesis de São Salvador da </w:t>
      </w:r>
      <w:proofErr w:type="spellStart"/>
      <w:r w:rsidRPr="00E50A0C">
        <w:rPr>
          <w:lang w:val="es-419"/>
        </w:rPr>
        <w:t>Bahia</w:t>
      </w:r>
      <w:proofErr w:type="spellEnd"/>
      <w:r w:rsidRPr="00E50A0C">
        <w:rPr>
          <w:lang w:val="es-419"/>
        </w:rPr>
        <w:t>, creada el 25 de febrero de 1551 por la bula ''</w:t>
      </w:r>
      <w:r w:rsidRPr="00E50A0C">
        <w:rPr>
          <w:i/>
          <w:lang w:val="es-419"/>
        </w:rPr>
        <w:t xml:space="preserve">Súper </w:t>
      </w:r>
      <w:proofErr w:type="spellStart"/>
      <w:r w:rsidRPr="00E50A0C">
        <w:rPr>
          <w:i/>
          <w:lang w:val="es-419"/>
        </w:rPr>
        <w:t>Specula</w:t>
      </w:r>
      <w:proofErr w:type="spellEnd"/>
      <w:r w:rsidRPr="00E50A0C">
        <w:rPr>
          <w:i/>
          <w:lang w:val="es-419"/>
        </w:rPr>
        <w:t xml:space="preserve"> </w:t>
      </w:r>
      <w:proofErr w:type="spellStart"/>
      <w:r w:rsidRPr="00E50A0C">
        <w:rPr>
          <w:i/>
          <w:lang w:val="es-419"/>
        </w:rPr>
        <w:t>Militantis</w:t>
      </w:r>
      <w:proofErr w:type="spellEnd"/>
      <w:r w:rsidRPr="00E50A0C">
        <w:rPr>
          <w:i/>
          <w:lang w:val="es-419"/>
        </w:rPr>
        <w:t xml:space="preserve"> </w:t>
      </w:r>
      <w:proofErr w:type="spellStart"/>
      <w:r w:rsidRPr="00E50A0C">
        <w:rPr>
          <w:i/>
          <w:lang w:val="es-419"/>
        </w:rPr>
        <w:t>Ecclesiae</w:t>
      </w:r>
      <w:proofErr w:type="spellEnd"/>
      <w:r w:rsidRPr="00E50A0C">
        <w:rPr>
          <w:i/>
          <w:lang w:val="es-419"/>
        </w:rPr>
        <w:t>''</w:t>
      </w:r>
      <w:r w:rsidR="005B371B">
        <w:rPr>
          <w:i/>
          <w:lang w:val="es-419"/>
        </w:rPr>
        <w:t xml:space="preserve"> </w:t>
      </w:r>
      <w:r w:rsidRPr="00E50A0C">
        <w:rPr>
          <w:lang w:val="es-419"/>
        </w:rPr>
        <w:t>del Papa Julio III. En 1676 la Diócesis fue elevada a Archidiócesis y Sede Metropolitana por el Papa Inocencio XV, mediante Bula ''</w:t>
      </w:r>
      <w:r w:rsidRPr="00E50A0C">
        <w:rPr>
          <w:i/>
          <w:lang w:val="es-419"/>
        </w:rPr>
        <w:t xml:space="preserve">Inter </w:t>
      </w:r>
      <w:proofErr w:type="spellStart"/>
      <w:r w:rsidRPr="00E50A0C">
        <w:rPr>
          <w:i/>
          <w:lang w:val="es-419"/>
        </w:rPr>
        <w:t>Pastoralis</w:t>
      </w:r>
      <w:proofErr w:type="spellEnd"/>
      <w:r w:rsidRPr="00E50A0C">
        <w:rPr>
          <w:i/>
          <w:lang w:val="es-419"/>
        </w:rPr>
        <w:t xml:space="preserve"> </w:t>
      </w:r>
      <w:proofErr w:type="spellStart"/>
      <w:r w:rsidRPr="00E50A0C">
        <w:rPr>
          <w:i/>
          <w:lang w:val="es-419"/>
        </w:rPr>
        <w:t>Officii</w:t>
      </w:r>
      <w:proofErr w:type="spellEnd"/>
      <w:r w:rsidRPr="00E50A0C">
        <w:rPr>
          <w:i/>
          <w:lang w:val="es-419"/>
        </w:rPr>
        <w:t xml:space="preserve"> Curas''</w:t>
      </w:r>
      <w:r w:rsidRPr="00E50A0C">
        <w:rPr>
          <w:lang w:val="es-419"/>
        </w:rPr>
        <w:t>.</w:t>
      </w:r>
    </w:p>
    <w:p w14:paraId="7741E55C" w14:textId="77777777" w:rsidR="00125DC5" w:rsidRPr="00E50A0C" w:rsidRDefault="00125DC5">
      <w:pPr>
        <w:spacing w:after="0" w:line="240" w:lineRule="auto"/>
        <w:rPr>
          <w:rFonts w:ascii="Arial" w:hAnsi="Arial" w:cs="Arial"/>
          <w:sz w:val="24"/>
          <w:lang w:val="es-419"/>
        </w:rPr>
      </w:pPr>
    </w:p>
    <w:p w14:paraId="3608F6A7" w14:textId="77777777" w:rsidR="00125DC5" w:rsidRPr="00E50A0C" w:rsidRDefault="0021433A">
      <w:pPr>
        <w:pStyle w:val="P68B1DB1-Normal9"/>
        <w:spacing w:after="0" w:line="240" w:lineRule="auto"/>
        <w:rPr>
          <w:lang w:val="es-419"/>
        </w:rPr>
      </w:pPr>
      <w:r w:rsidRPr="00E50A0C">
        <w:rPr>
          <w:lang w:val="es-419"/>
        </w:rPr>
        <w:t xml:space="preserve">Comprende los municipios de Salvador, Lauro de Freitas, </w:t>
      </w:r>
      <w:proofErr w:type="spellStart"/>
      <w:r w:rsidRPr="00E50A0C">
        <w:rPr>
          <w:lang w:val="es-419"/>
        </w:rPr>
        <w:t>Itapagipe</w:t>
      </w:r>
      <w:proofErr w:type="spellEnd"/>
      <w:r w:rsidRPr="00E50A0C">
        <w:rPr>
          <w:lang w:val="es-419"/>
        </w:rPr>
        <w:t xml:space="preserve">, Vera Cruz y Salinas da </w:t>
      </w:r>
      <w:proofErr w:type="spellStart"/>
      <w:r w:rsidRPr="00E50A0C">
        <w:rPr>
          <w:lang w:val="es-419"/>
        </w:rPr>
        <w:t>Margarida</w:t>
      </w:r>
      <w:proofErr w:type="spellEnd"/>
      <w:r w:rsidRPr="00E50A0C">
        <w:rPr>
          <w:lang w:val="es-419"/>
        </w:rPr>
        <w:t>.</w:t>
      </w:r>
    </w:p>
    <w:p w14:paraId="10EB44CE" w14:textId="77777777" w:rsidR="00125DC5" w:rsidRPr="00E50A0C" w:rsidRDefault="00125DC5">
      <w:pPr>
        <w:spacing w:after="0" w:line="240" w:lineRule="auto"/>
        <w:rPr>
          <w:rFonts w:ascii="Arial" w:hAnsi="Arial" w:cs="Arial"/>
          <w:sz w:val="24"/>
          <w:lang w:val="es-419"/>
        </w:rPr>
      </w:pPr>
    </w:p>
    <w:p w14:paraId="2CBB4809" w14:textId="00EFC225" w:rsidR="00125DC5" w:rsidRPr="00E50A0C" w:rsidRDefault="0021433A">
      <w:pPr>
        <w:pStyle w:val="P68B1DB1-Normal8"/>
        <w:spacing w:after="0" w:line="240" w:lineRule="auto"/>
        <w:rPr>
          <w:lang w:val="es-419"/>
        </w:rPr>
      </w:pPr>
      <w:r w:rsidRPr="00E50A0C">
        <w:rPr>
          <w:lang w:val="es-419"/>
        </w:rPr>
        <w:t>81 - FUERTE DE SÃO MARCELO</w:t>
      </w:r>
    </w:p>
    <w:p w14:paraId="27C759C3" w14:textId="77777777" w:rsidR="00125DC5" w:rsidRPr="00E50A0C" w:rsidRDefault="00125DC5">
      <w:pPr>
        <w:spacing w:after="0" w:line="240" w:lineRule="auto"/>
        <w:rPr>
          <w:rFonts w:ascii="Arial" w:hAnsi="Arial" w:cs="Arial"/>
          <w:sz w:val="24"/>
          <w:lang w:val="es-419"/>
        </w:rPr>
      </w:pPr>
    </w:p>
    <w:p w14:paraId="25CB552C" w14:textId="77777777" w:rsidR="00125DC5" w:rsidRPr="00E50A0C" w:rsidRDefault="0021433A">
      <w:pPr>
        <w:pStyle w:val="P68B1DB1-Normal9"/>
        <w:spacing w:after="0" w:line="240" w:lineRule="auto"/>
        <w:rPr>
          <w:lang w:val="es-419"/>
        </w:rPr>
      </w:pPr>
      <w:r w:rsidRPr="00E50A0C">
        <w:rPr>
          <w:lang w:val="es-419"/>
        </w:rPr>
        <w:t xml:space="preserve">El Fuerte de São Marcelo, o Fuerte del Mar, o Fuerte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do Pópulo, fue construido sobre un banco de arrecifes, a 300 metros de la costa, en planta circular. Su obra comenzó en 1608 por Francisco de </w:t>
      </w:r>
      <w:proofErr w:type="spellStart"/>
      <w:r w:rsidRPr="00E50A0C">
        <w:rPr>
          <w:lang w:val="es-419"/>
        </w:rPr>
        <w:t>Frias</w:t>
      </w:r>
      <w:proofErr w:type="spellEnd"/>
      <w:r w:rsidRPr="00E50A0C">
        <w:rPr>
          <w:lang w:val="es-419"/>
        </w:rPr>
        <w:t xml:space="preserve"> da </w:t>
      </w:r>
      <w:proofErr w:type="spellStart"/>
      <w:r w:rsidRPr="00E50A0C">
        <w:rPr>
          <w:lang w:val="es-419"/>
        </w:rPr>
        <w:t>Mesquita</w:t>
      </w:r>
      <w:proofErr w:type="spellEnd"/>
      <w:r w:rsidRPr="00E50A0C">
        <w:rPr>
          <w:lang w:val="es-419"/>
        </w:rPr>
        <w:t xml:space="preserve"> y su proyecto iniciado en 1612, terminado en 1623 en el gobierno general de D. Diogo de </w:t>
      </w:r>
      <w:proofErr w:type="spellStart"/>
      <w:r w:rsidRPr="00E50A0C">
        <w:rPr>
          <w:lang w:val="es-419"/>
        </w:rPr>
        <w:t>Mendonça</w:t>
      </w:r>
      <w:proofErr w:type="spellEnd"/>
      <w:r w:rsidRPr="00E50A0C">
        <w:rPr>
          <w:lang w:val="es-419"/>
        </w:rPr>
        <w:t xml:space="preserve"> Furtado, para proteger a Salvador de la invasión holandesa. En 1638 actuó contra la invasión perpetrada por el conde Mauricio de Nassau. Pasó por reformas en 1772, 1812, 1863, 1942 y 1965. Fue prisión política que albergó al líder </w:t>
      </w:r>
      <w:proofErr w:type="spellStart"/>
      <w:r w:rsidRPr="00E50A0C">
        <w:rPr>
          <w:lang w:val="es-419"/>
        </w:rPr>
        <w:t>Farroupilha</w:t>
      </w:r>
      <w:proofErr w:type="spellEnd"/>
      <w:r w:rsidRPr="00E50A0C">
        <w:rPr>
          <w:lang w:val="es-419"/>
        </w:rPr>
        <w:t xml:space="preserve"> Bento Gonçalves, a los presos de la </w:t>
      </w:r>
      <w:proofErr w:type="spellStart"/>
      <w:r w:rsidRPr="00E50A0C">
        <w:rPr>
          <w:lang w:val="es-419"/>
        </w:rPr>
        <w:t>Sabinada</w:t>
      </w:r>
      <w:proofErr w:type="spellEnd"/>
      <w:r w:rsidRPr="00E50A0C">
        <w:rPr>
          <w:lang w:val="es-419"/>
        </w:rPr>
        <w:t xml:space="preserve"> y de la Revuelta de los </w:t>
      </w:r>
      <w:proofErr w:type="spellStart"/>
      <w:r w:rsidRPr="00E50A0C">
        <w:rPr>
          <w:lang w:val="es-419"/>
        </w:rPr>
        <w:t>Malês</w:t>
      </w:r>
      <w:proofErr w:type="spellEnd"/>
      <w:r w:rsidRPr="00E50A0C">
        <w:rPr>
          <w:lang w:val="es-419"/>
        </w:rPr>
        <w:t xml:space="preserve">. </w:t>
      </w:r>
    </w:p>
    <w:p w14:paraId="048F4FD5" w14:textId="77777777" w:rsidR="00125DC5" w:rsidRPr="00E50A0C" w:rsidRDefault="00125DC5">
      <w:pPr>
        <w:spacing w:after="0" w:line="240" w:lineRule="auto"/>
        <w:rPr>
          <w:rFonts w:ascii="Arial" w:hAnsi="Arial" w:cs="Arial"/>
          <w:sz w:val="24"/>
          <w:lang w:val="es-419"/>
        </w:rPr>
      </w:pPr>
    </w:p>
    <w:p w14:paraId="08F63F80" w14:textId="77777777" w:rsidR="00125DC5" w:rsidRPr="00E50A0C" w:rsidRDefault="0021433A">
      <w:pPr>
        <w:pStyle w:val="P68B1DB1-Normal9"/>
        <w:spacing w:after="0" w:line="240" w:lineRule="auto"/>
        <w:rPr>
          <w:lang w:val="es-419"/>
        </w:rPr>
      </w:pPr>
      <w:r w:rsidRPr="00E50A0C">
        <w:rPr>
          <w:lang w:val="es-419"/>
        </w:rPr>
        <w:lastRenderedPageBreak/>
        <w:t>Su superficie construida es de 2.500 metros cuadrados de estilo renacentista. Su estructura, en piedras de arenisca hasta la línea de flotación y el resto de mampostería de piedra irregular. Posee una torre central de 15 metros de altura y 36 metros de diámetro, y un patio de 10 metros de ancho. Bajo el torreón se encuentra el aljibe, el calabozo, la capilla, el polvorín y los cuarteles.</w:t>
      </w:r>
    </w:p>
    <w:p w14:paraId="69EECFEA" w14:textId="77777777" w:rsidR="00125DC5" w:rsidRPr="00E50A0C" w:rsidRDefault="00125DC5">
      <w:pPr>
        <w:spacing w:after="0" w:line="240" w:lineRule="auto"/>
        <w:rPr>
          <w:rFonts w:ascii="Arial" w:hAnsi="Arial" w:cs="Arial"/>
          <w:sz w:val="24"/>
          <w:lang w:val="es-419"/>
        </w:rPr>
      </w:pPr>
    </w:p>
    <w:p w14:paraId="09AB299D" w14:textId="5D36DA83" w:rsidR="00125DC5" w:rsidRPr="00DD6EFF" w:rsidRDefault="0021433A">
      <w:pPr>
        <w:pStyle w:val="P68B1DB1-Normal8"/>
        <w:spacing w:after="0" w:line="240" w:lineRule="auto"/>
      </w:pPr>
      <w:r w:rsidRPr="00DD6EFF">
        <w:t>82 - IGLESIA DE SANTO ANTÔNIO ALÉM DO CARMO</w:t>
      </w:r>
    </w:p>
    <w:p w14:paraId="06682B34" w14:textId="77777777" w:rsidR="00125DC5" w:rsidRPr="00DD6EFF" w:rsidRDefault="00125DC5">
      <w:pPr>
        <w:spacing w:after="0" w:line="240" w:lineRule="auto"/>
        <w:rPr>
          <w:rFonts w:ascii="Arial" w:hAnsi="Arial" w:cs="Arial"/>
          <w:b/>
          <w:sz w:val="24"/>
        </w:rPr>
      </w:pPr>
    </w:p>
    <w:p w14:paraId="654E2216" w14:textId="77777777" w:rsidR="00125DC5" w:rsidRPr="00E50A0C" w:rsidRDefault="0021433A">
      <w:pPr>
        <w:pStyle w:val="P68B1DB1-Normal9"/>
        <w:spacing w:after="0" w:line="240" w:lineRule="auto"/>
        <w:rPr>
          <w:lang w:val="es-419"/>
        </w:rPr>
      </w:pPr>
      <w:r w:rsidRPr="00E50A0C">
        <w:rPr>
          <w:lang w:val="es-419"/>
        </w:rPr>
        <w:t xml:space="preserve">Fundada en 1594 por </w:t>
      </w:r>
      <w:proofErr w:type="spellStart"/>
      <w:r w:rsidRPr="00E50A0C">
        <w:rPr>
          <w:lang w:val="es-419"/>
        </w:rPr>
        <w:t>Cristovão</w:t>
      </w:r>
      <w:proofErr w:type="spellEnd"/>
      <w:r w:rsidRPr="00E50A0C">
        <w:rPr>
          <w:lang w:val="es-419"/>
        </w:rPr>
        <w:t xml:space="preserve"> de Aguiar </w:t>
      </w:r>
      <w:proofErr w:type="spellStart"/>
      <w:r w:rsidRPr="00E50A0C">
        <w:rPr>
          <w:lang w:val="es-419"/>
        </w:rPr>
        <w:t>Daltro</w:t>
      </w:r>
      <w:proofErr w:type="spellEnd"/>
      <w:r w:rsidRPr="00E50A0C">
        <w:rPr>
          <w:lang w:val="es-419"/>
        </w:rPr>
        <w:t xml:space="preserve">, patrón de ingenio de </w:t>
      </w:r>
      <w:proofErr w:type="spellStart"/>
      <w:r w:rsidRPr="00E50A0C">
        <w:rPr>
          <w:lang w:val="es-419"/>
        </w:rPr>
        <w:t>Água</w:t>
      </w:r>
      <w:proofErr w:type="spellEnd"/>
      <w:r w:rsidRPr="00E50A0C">
        <w:rPr>
          <w:lang w:val="es-419"/>
        </w:rPr>
        <w:t xml:space="preserve"> de Meninos, tiene un estilo neoclásico. Sufrió amplias reformas en el siglo XIX. Su púlpito fue utilizado por el padre Antonio Vieira para predicar su sermón ''Al borde de las Trincheras'' contra la invasión holandesa. Se convirtió en Iglesia Matriz en 1648.</w:t>
      </w:r>
    </w:p>
    <w:p w14:paraId="017E88AD" w14:textId="77777777" w:rsidR="00125DC5" w:rsidRPr="00E50A0C" w:rsidRDefault="00125DC5">
      <w:pPr>
        <w:spacing w:after="0" w:line="240" w:lineRule="auto"/>
        <w:rPr>
          <w:rFonts w:ascii="Arial" w:hAnsi="Arial" w:cs="Arial"/>
          <w:sz w:val="24"/>
          <w:lang w:val="es-419"/>
        </w:rPr>
      </w:pPr>
    </w:p>
    <w:p w14:paraId="6E4E10CA" w14:textId="77777777" w:rsidR="00125DC5" w:rsidRPr="00E50A0C" w:rsidRDefault="0021433A">
      <w:pPr>
        <w:pStyle w:val="P68B1DB1-Normal9"/>
        <w:spacing w:after="0" w:line="240" w:lineRule="auto"/>
        <w:rPr>
          <w:lang w:val="es-419"/>
        </w:rPr>
      </w:pPr>
      <w:r w:rsidRPr="00E50A0C">
        <w:rPr>
          <w:lang w:val="es-419"/>
        </w:rPr>
        <w:t xml:space="preserve">Tiene una fachada de estilo rococó y su interior está revestido con escayola, talla neoclásica. Su posición geográfica estaba más allá de las puertas de entrada de Salvador, del Convento de Carmo, y por eso tiene esta denominación. </w:t>
      </w:r>
    </w:p>
    <w:p w14:paraId="43E6FB36" w14:textId="77777777" w:rsidR="00125DC5" w:rsidRPr="00E50A0C" w:rsidRDefault="00125DC5">
      <w:pPr>
        <w:spacing w:after="0" w:line="240" w:lineRule="auto"/>
        <w:rPr>
          <w:rFonts w:ascii="Arial" w:hAnsi="Arial" w:cs="Arial"/>
          <w:sz w:val="24"/>
          <w:lang w:val="es-419"/>
        </w:rPr>
      </w:pPr>
    </w:p>
    <w:p w14:paraId="0F40264E" w14:textId="145EE5BF" w:rsidR="00125DC5" w:rsidRPr="00E50A0C" w:rsidRDefault="0021433A">
      <w:pPr>
        <w:pStyle w:val="P68B1DB1-Normal8"/>
        <w:spacing w:after="0" w:line="240" w:lineRule="auto"/>
        <w:rPr>
          <w:lang w:val="es-419"/>
        </w:rPr>
      </w:pPr>
      <w:r w:rsidRPr="00E50A0C">
        <w:rPr>
          <w:lang w:val="es-419"/>
        </w:rPr>
        <w:t>83 - ISLA D</w:t>
      </w:r>
      <w:r w:rsidR="005B371B">
        <w:rPr>
          <w:lang w:val="es-419"/>
        </w:rPr>
        <w:t>OS</w:t>
      </w:r>
      <w:r w:rsidRPr="00E50A0C">
        <w:rPr>
          <w:lang w:val="es-419"/>
        </w:rPr>
        <w:t xml:space="preserve"> RAT</w:t>
      </w:r>
      <w:r w:rsidR="005B371B">
        <w:rPr>
          <w:lang w:val="es-419"/>
        </w:rPr>
        <w:t>O</w:t>
      </w:r>
      <w:r w:rsidRPr="00E50A0C">
        <w:rPr>
          <w:lang w:val="es-419"/>
        </w:rPr>
        <w:t>S</w:t>
      </w:r>
    </w:p>
    <w:p w14:paraId="2B0A3017" w14:textId="77777777" w:rsidR="00125DC5" w:rsidRPr="00E50A0C" w:rsidRDefault="00125DC5">
      <w:pPr>
        <w:spacing w:after="0" w:line="240" w:lineRule="auto"/>
        <w:rPr>
          <w:rFonts w:ascii="Arial" w:hAnsi="Arial" w:cs="Arial"/>
          <w:sz w:val="24"/>
          <w:lang w:val="es-419"/>
        </w:rPr>
      </w:pPr>
    </w:p>
    <w:p w14:paraId="40E3AD36" w14:textId="42EE86E4" w:rsidR="00125DC5" w:rsidRPr="00E50A0C" w:rsidRDefault="005B371B">
      <w:pPr>
        <w:pStyle w:val="P68B1DB1-Normal9"/>
        <w:spacing w:after="0" w:line="240" w:lineRule="auto"/>
        <w:rPr>
          <w:lang w:val="es-419"/>
        </w:rPr>
      </w:pPr>
      <w:r>
        <w:rPr>
          <w:lang w:val="es-419"/>
        </w:rPr>
        <w:t xml:space="preserve">La </w:t>
      </w:r>
      <w:proofErr w:type="spellStart"/>
      <w:r>
        <w:rPr>
          <w:lang w:val="es-419"/>
        </w:rPr>
        <w:t>Ilha</w:t>
      </w:r>
      <w:proofErr w:type="spellEnd"/>
      <w:r>
        <w:rPr>
          <w:lang w:val="es-419"/>
        </w:rPr>
        <w:t xml:space="preserve"> dos Ratos (Isla de las Ratas) </w:t>
      </w:r>
      <w:r w:rsidR="0021433A" w:rsidRPr="00E50A0C">
        <w:rPr>
          <w:lang w:val="es-419"/>
        </w:rPr>
        <w:t xml:space="preserve">Está ubicada en la Plaza </w:t>
      </w:r>
      <w:proofErr w:type="spellStart"/>
      <w:r w:rsidR="0021433A" w:rsidRPr="00E50A0C">
        <w:rPr>
          <w:lang w:val="es-419"/>
        </w:rPr>
        <w:t>Conselheiro</w:t>
      </w:r>
      <w:proofErr w:type="spellEnd"/>
      <w:r w:rsidR="0021433A" w:rsidRPr="00E50A0C">
        <w:rPr>
          <w:lang w:val="es-419"/>
        </w:rPr>
        <w:t xml:space="preserve"> </w:t>
      </w:r>
      <w:proofErr w:type="spellStart"/>
      <w:r w:rsidR="0021433A" w:rsidRPr="00E50A0C">
        <w:rPr>
          <w:lang w:val="es-419"/>
        </w:rPr>
        <w:t>Nabuco</w:t>
      </w:r>
      <w:proofErr w:type="spellEnd"/>
      <w:r w:rsidR="0021433A" w:rsidRPr="00E50A0C">
        <w:rPr>
          <w:lang w:val="es-419"/>
        </w:rPr>
        <w:t xml:space="preserve">, en Ribeira, un área donde la </w:t>
      </w:r>
      <w:proofErr w:type="spellStart"/>
      <w:r w:rsidR="0021433A" w:rsidRPr="00E50A0C">
        <w:rPr>
          <w:lang w:val="es-419"/>
        </w:rPr>
        <w:t>Irmã</w:t>
      </w:r>
      <w:proofErr w:type="spellEnd"/>
      <w:r w:rsidR="0021433A" w:rsidRPr="00E50A0C">
        <w:rPr>
          <w:lang w:val="es-419"/>
        </w:rPr>
        <w:t xml:space="preserve"> Dulce acogía a personas en desamparo social. Tiene en su lado derecho la </w:t>
      </w:r>
      <w:proofErr w:type="spellStart"/>
      <w:r w:rsidR="0021433A" w:rsidRPr="00E50A0C">
        <w:rPr>
          <w:lang w:val="es-419"/>
        </w:rPr>
        <w:t>Enseada</w:t>
      </w:r>
      <w:proofErr w:type="spellEnd"/>
      <w:r w:rsidR="0021433A" w:rsidRPr="00E50A0C">
        <w:rPr>
          <w:lang w:val="es-419"/>
        </w:rPr>
        <w:t xml:space="preserve"> dos </w:t>
      </w:r>
      <w:proofErr w:type="spellStart"/>
      <w:r w:rsidR="0021433A" w:rsidRPr="00E50A0C">
        <w:rPr>
          <w:lang w:val="es-419"/>
        </w:rPr>
        <w:t>Tainheiros</w:t>
      </w:r>
      <w:proofErr w:type="spellEnd"/>
      <w:r w:rsidR="0021433A" w:rsidRPr="00E50A0C">
        <w:rPr>
          <w:lang w:val="es-419"/>
        </w:rPr>
        <w:t xml:space="preserve"> y Bahía do Cabrito, la Península de </w:t>
      </w:r>
      <w:proofErr w:type="spellStart"/>
      <w:r w:rsidR="0021433A" w:rsidRPr="00E50A0C">
        <w:rPr>
          <w:lang w:val="es-419"/>
        </w:rPr>
        <w:t>Joanes</w:t>
      </w:r>
      <w:proofErr w:type="spellEnd"/>
      <w:r w:rsidR="0021433A" w:rsidRPr="00E50A0C">
        <w:rPr>
          <w:lang w:val="es-419"/>
        </w:rPr>
        <w:t>.</w:t>
      </w:r>
    </w:p>
    <w:p w14:paraId="7978B5B3" w14:textId="77777777" w:rsidR="00125DC5" w:rsidRPr="00E50A0C" w:rsidRDefault="00125DC5">
      <w:pPr>
        <w:spacing w:after="0" w:line="240" w:lineRule="auto"/>
        <w:rPr>
          <w:rFonts w:ascii="Arial" w:hAnsi="Arial" w:cs="Arial"/>
          <w:sz w:val="24"/>
          <w:lang w:val="es-419"/>
        </w:rPr>
      </w:pPr>
    </w:p>
    <w:p w14:paraId="26DF8000" w14:textId="77777777" w:rsidR="00125DC5" w:rsidRPr="00E50A0C" w:rsidRDefault="0021433A">
      <w:pPr>
        <w:pStyle w:val="P68B1DB1-Normal9"/>
        <w:spacing w:after="0" w:line="240" w:lineRule="auto"/>
        <w:rPr>
          <w:lang w:val="es-419"/>
        </w:rPr>
      </w:pPr>
      <w:r w:rsidRPr="00E50A0C">
        <w:rPr>
          <w:lang w:val="es-419"/>
        </w:rPr>
        <w:t>Protegida por la Marina, es un área preservada, en medio de las zonas de mar, invadidas por los Alagados.</w:t>
      </w:r>
    </w:p>
    <w:p w14:paraId="673E5019" w14:textId="77777777" w:rsidR="00125DC5" w:rsidRPr="00E50A0C" w:rsidRDefault="00125DC5">
      <w:pPr>
        <w:spacing w:after="0" w:line="240" w:lineRule="auto"/>
        <w:rPr>
          <w:rFonts w:ascii="Arial" w:hAnsi="Arial" w:cs="Arial"/>
          <w:b/>
          <w:sz w:val="24"/>
          <w:lang w:val="es-419"/>
        </w:rPr>
      </w:pPr>
    </w:p>
    <w:p w14:paraId="5C93AF97" w14:textId="1B8A713A" w:rsidR="00125DC5" w:rsidRPr="00E50A0C" w:rsidRDefault="0021433A">
      <w:pPr>
        <w:pStyle w:val="P68B1DB1-Normal8"/>
        <w:spacing w:after="0" w:line="240" w:lineRule="auto"/>
        <w:rPr>
          <w:lang w:val="es-419"/>
        </w:rPr>
      </w:pPr>
      <w:r w:rsidRPr="00E50A0C">
        <w:rPr>
          <w:lang w:val="es-419"/>
        </w:rPr>
        <w:t>84 - ANTIGUO CÍRCULO OPERARIO</w:t>
      </w:r>
    </w:p>
    <w:p w14:paraId="28C40BE6" w14:textId="77777777" w:rsidR="00125DC5" w:rsidRPr="00E50A0C" w:rsidRDefault="00125DC5">
      <w:pPr>
        <w:spacing w:after="0" w:line="240" w:lineRule="auto"/>
        <w:rPr>
          <w:rFonts w:ascii="Arial" w:hAnsi="Arial" w:cs="Arial"/>
          <w:sz w:val="24"/>
          <w:lang w:val="es-419"/>
        </w:rPr>
      </w:pPr>
    </w:p>
    <w:p w14:paraId="04093A72" w14:textId="77777777" w:rsidR="00125DC5" w:rsidRPr="00E50A0C" w:rsidRDefault="0021433A">
      <w:pPr>
        <w:pStyle w:val="P68B1DB1-Normal9"/>
        <w:spacing w:after="0" w:line="240" w:lineRule="auto"/>
        <w:rPr>
          <w:lang w:val="es-419"/>
        </w:rPr>
      </w:pPr>
      <w:r w:rsidRPr="00E50A0C">
        <w:rPr>
          <w:lang w:val="es-419"/>
        </w:rPr>
        <w:t>La Fundación del Círculo Operario tuvo lugar en un cónclave que contó con unos 5.000 obreros en 1894.</w:t>
      </w:r>
    </w:p>
    <w:p w14:paraId="7113CA41" w14:textId="77777777" w:rsidR="00125DC5" w:rsidRPr="00E50A0C" w:rsidRDefault="00125DC5">
      <w:pPr>
        <w:spacing w:after="0" w:line="240" w:lineRule="auto"/>
        <w:rPr>
          <w:rFonts w:ascii="Arial" w:hAnsi="Arial" w:cs="Arial"/>
          <w:sz w:val="24"/>
          <w:lang w:val="es-419"/>
        </w:rPr>
      </w:pPr>
    </w:p>
    <w:p w14:paraId="1F430B36" w14:textId="77777777" w:rsidR="00125DC5" w:rsidRPr="00E50A0C" w:rsidRDefault="0021433A">
      <w:pPr>
        <w:pStyle w:val="P68B1DB1-Normal9"/>
        <w:spacing w:after="0" w:line="240" w:lineRule="auto"/>
        <w:rPr>
          <w:lang w:val="es-419"/>
        </w:rPr>
      </w:pPr>
      <w:r w:rsidRPr="00E50A0C">
        <w:rPr>
          <w:lang w:val="es-419"/>
        </w:rPr>
        <w:t xml:space="preserve">Ubicado en el barrio Roma, frente a la Plaza da </w:t>
      </w:r>
      <w:proofErr w:type="spellStart"/>
      <w:r w:rsidRPr="00E50A0C">
        <w:rPr>
          <w:lang w:val="es-419"/>
        </w:rPr>
        <w:t>Bandeira</w:t>
      </w:r>
      <w:proofErr w:type="spellEnd"/>
      <w:r w:rsidRPr="00E50A0C">
        <w:rPr>
          <w:lang w:val="es-419"/>
        </w:rPr>
        <w:t xml:space="preserve">, donde funcionó el Cine Roma, hoy a cargo de la Institución Obras Asistenciales </w:t>
      </w:r>
      <w:proofErr w:type="spellStart"/>
      <w:r w:rsidRPr="00E50A0C">
        <w:rPr>
          <w:lang w:val="es-419"/>
        </w:rPr>
        <w:t>Irmã</w:t>
      </w:r>
      <w:proofErr w:type="spellEnd"/>
      <w:r w:rsidRPr="00E50A0C">
        <w:rPr>
          <w:lang w:val="es-419"/>
        </w:rPr>
        <w:t xml:space="preserve"> Dulce.</w:t>
      </w:r>
    </w:p>
    <w:p w14:paraId="6A11EA29" w14:textId="77777777" w:rsidR="00125DC5" w:rsidRPr="00E50A0C" w:rsidRDefault="00125DC5">
      <w:pPr>
        <w:spacing w:after="0" w:line="240" w:lineRule="auto"/>
        <w:rPr>
          <w:rFonts w:ascii="Arial" w:hAnsi="Arial" w:cs="Arial"/>
          <w:sz w:val="24"/>
          <w:lang w:val="es-419"/>
        </w:rPr>
      </w:pPr>
    </w:p>
    <w:p w14:paraId="4C51150A" w14:textId="30E279C6" w:rsidR="00125DC5" w:rsidRPr="00E50A0C" w:rsidRDefault="0021433A">
      <w:pPr>
        <w:pStyle w:val="P68B1DB1-Normal9"/>
        <w:spacing w:after="0" w:line="240" w:lineRule="auto"/>
        <w:rPr>
          <w:lang w:val="es-419"/>
        </w:rPr>
      </w:pPr>
      <w:r w:rsidRPr="00E50A0C">
        <w:rPr>
          <w:lang w:val="es-419"/>
        </w:rPr>
        <w:t xml:space="preserve">Con la publicación del </w:t>
      </w:r>
      <w:r w:rsidR="005B371B" w:rsidRPr="00E50A0C">
        <w:rPr>
          <w:lang w:val="es-419"/>
        </w:rPr>
        <w:t>Cuadragésimo</w:t>
      </w:r>
      <w:r w:rsidRPr="00E50A0C">
        <w:rPr>
          <w:lang w:val="es-419"/>
        </w:rPr>
        <w:t xml:space="preserve"> Año del Papa Pío XI, la Iglesia Católica pasó a preocuparse por la Causa Obrera y, en ese contexto, estimuló la formación de Círculos Obreros, buscando alejarlos de la influencia marxista, proponiendo la solidaridad entre capital y trabajo y contestando la lucha de clases. El jesuita Leopoldo Brentano se convirtió en el gran líder del naciente movimiento </w:t>
      </w:r>
      <w:proofErr w:type="spellStart"/>
      <w:r w:rsidRPr="00E50A0C">
        <w:rPr>
          <w:lang w:val="es-419"/>
        </w:rPr>
        <w:t>circulista</w:t>
      </w:r>
      <w:proofErr w:type="spellEnd"/>
      <w:r w:rsidRPr="00E50A0C">
        <w:rPr>
          <w:lang w:val="es-419"/>
        </w:rPr>
        <w:t xml:space="preserve"> brasileño.</w:t>
      </w:r>
    </w:p>
    <w:p w14:paraId="5DA0FAEB" w14:textId="77777777" w:rsidR="00125DC5" w:rsidRPr="00E50A0C" w:rsidRDefault="00125DC5">
      <w:pPr>
        <w:spacing w:after="0" w:line="240" w:lineRule="auto"/>
        <w:rPr>
          <w:rFonts w:ascii="Arial" w:hAnsi="Arial" w:cs="Arial"/>
          <w:sz w:val="24"/>
          <w:lang w:val="es-419"/>
        </w:rPr>
      </w:pPr>
    </w:p>
    <w:p w14:paraId="03C704DB" w14:textId="21D7E6E0" w:rsidR="00125DC5" w:rsidRPr="00DD6EFF" w:rsidRDefault="0021433A">
      <w:pPr>
        <w:pStyle w:val="P68B1DB1-Normal8"/>
        <w:spacing w:after="0" w:line="240" w:lineRule="auto"/>
      </w:pPr>
      <w:r w:rsidRPr="00DD6EFF">
        <w:t>85 - IGLESIA NOSSA SENHORA DA BOA VIAGEM</w:t>
      </w:r>
    </w:p>
    <w:p w14:paraId="0512063A" w14:textId="77777777" w:rsidR="00125DC5" w:rsidRPr="00DD6EFF" w:rsidRDefault="00125DC5">
      <w:pPr>
        <w:spacing w:after="0" w:line="240" w:lineRule="auto"/>
        <w:rPr>
          <w:rFonts w:ascii="Arial" w:hAnsi="Arial" w:cs="Arial"/>
          <w:sz w:val="24"/>
        </w:rPr>
      </w:pPr>
    </w:p>
    <w:p w14:paraId="1F85892F" w14:textId="07632EB0" w:rsidR="00125DC5" w:rsidRPr="00E50A0C" w:rsidRDefault="0021433A">
      <w:pPr>
        <w:pStyle w:val="P68B1DB1-Normal9"/>
        <w:spacing w:after="0" w:line="240" w:lineRule="auto"/>
        <w:rPr>
          <w:lang w:val="es-419"/>
        </w:rPr>
      </w:pPr>
      <w:r w:rsidRPr="00E50A0C">
        <w:rPr>
          <w:lang w:val="es-419"/>
        </w:rPr>
        <w:t xml:space="preserve">Catalogada por el Instituto del Patrimonio Artístico y Cultural de </w:t>
      </w:r>
      <w:proofErr w:type="spellStart"/>
      <w:r w:rsidR="007B4196" w:rsidRPr="00E50A0C">
        <w:rPr>
          <w:lang w:val="es-419"/>
        </w:rPr>
        <w:t>Bahia</w:t>
      </w:r>
      <w:proofErr w:type="spellEnd"/>
      <w:r w:rsidRPr="00E50A0C">
        <w:rPr>
          <w:lang w:val="es-419"/>
        </w:rPr>
        <w:t xml:space="preserve"> (IPHAN) en 1938, fue construida en 1710, ubicada en la Península de </w:t>
      </w:r>
      <w:proofErr w:type="spellStart"/>
      <w:r w:rsidRPr="00E50A0C">
        <w:rPr>
          <w:lang w:val="es-419"/>
        </w:rPr>
        <w:t>Itapagipe</w:t>
      </w:r>
      <w:proofErr w:type="spellEnd"/>
      <w:r w:rsidRPr="00E50A0C">
        <w:rPr>
          <w:lang w:val="es-419"/>
        </w:rPr>
        <w:t xml:space="preserve">, frente a la Bahía de Todos los Santos, y su frontispicio está cubierto de azulejos portugueses azules y blancos. Sus tierras fueron donadas por García </w:t>
      </w:r>
      <w:proofErr w:type="spellStart"/>
      <w:r w:rsidRPr="00E50A0C">
        <w:rPr>
          <w:lang w:val="es-419"/>
        </w:rPr>
        <w:t>D'Ávila</w:t>
      </w:r>
      <w:proofErr w:type="spellEnd"/>
      <w:r w:rsidRPr="00E50A0C">
        <w:rPr>
          <w:lang w:val="es-419"/>
        </w:rPr>
        <w:t xml:space="preserve"> a los monjes de São Bento y su posesión por doña </w:t>
      </w:r>
      <w:proofErr w:type="spellStart"/>
      <w:r w:rsidRPr="00E50A0C">
        <w:rPr>
          <w:lang w:val="es-419"/>
        </w:rPr>
        <w:t>Lourença</w:t>
      </w:r>
      <w:proofErr w:type="spellEnd"/>
      <w:r w:rsidRPr="00E50A0C">
        <w:rPr>
          <w:lang w:val="es-419"/>
        </w:rPr>
        <w:t xml:space="preserve"> </w:t>
      </w:r>
      <w:proofErr w:type="spellStart"/>
      <w:r w:rsidRPr="00E50A0C">
        <w:rPr>
          <w:lang w:val="es-419"/>
        </w:rPr>
        <w:t>Maria</w:t>
      </w:r>
      <w:proofErr w:type="spellEnd"/>
      <w:r w:rsidRPr="00E50A0C">
        <w:rPr>
          <w:lang w:val="es-419"/>
        </w:rPr>
        <w:t>.</w:t>
      </w:r>
    </w:p>
    <w:p w14:paraId="60EC86B2" w14:textId="77777777" w:rsidR="00125DC5" w:rsidRPr="00E50A0C" w:rsidRDefault="00125DC5">
      <w:pPr>
        <w:spacing w:after="0" w:line="240" w:lineRule="auto"/>
        <w:rPr>
          <w:rFonts w:ascii="Arial" w:hAnsi="Arial" w:cs="Arial"/>
          <w:sz w:val="24"/>
          <w:lang w:val="es-419"/>
        </w:rPr>
      </w:pPr>
    </w:p>
    <w:p w14:paraId="6CF84476" w14:textId="65F27098" w:rsidR="00125DC5" w:rsidRPr="00E50A0C" w:rsidRDefault="00287629">
      <w:pPr>
        <w:pStyle w:val="P68B1DB1-Normal9"/>
        <w:spacing w:after="0" w:line="240" w:lineRule="auto"/>
        <w:rPr>
          <w:lang w:val="es-419"/>
        </w:rPr>
      </w:pPr>
      <w:r>
        <w:rPr>
          <w:lang w:val="es-419"/>
        </w:rPr>
        <w:t>Funcionó como h</w:t>
      </w:r>
      <w:r w:rsidR="0021433A" w:rsidRPr="00E50A0C">
        <w:rPr>
          <w:lang w:val="es-419"/>
        </w:rPr>
        <w:t>ospicio durante algún tiempo. Su altar mayor está bañado en oro, su piso es de mármol y su puerta es de jacarandá. Tiene 4 campanas, la más antigua de 1810.</w:t>
      </w:r>
    </w:p>
    <w:p w14:paraId="0B674EFE" w14:textId="77777777" w:rsidR="00125DC5" w:rsidRPr="00E50A0C" w:rsidRDefault="00125DC5">
      <w:pPr>
        <w:spacing w:after="0" w:line="240" w:lineRule="auto"/>
        <w:rPr>
          <w:rFonts w:ascii="Arial" w:hAnsi="Arial" w:cs="Arial"/>
          <w:sz w:val="24"/>
          <w:lang w:val="es-419"/>
        </w:rPr>
      </w:pPr>
    </w:p>
    <w:p w14:paraId="154E1DF3" w14:textId="77777777" w:rsidR="00125DC5" w:rsidRPr="00E50A0C" w:rsidRDefault="0021433A">
      <w:pPr>
        <w:pStyle w:val="P68B1DB1-Normal9"/>
        <w:spacing w:after="0" w:line="240" w:lineRule="auto"/>
        <w:rPr>
          <w:lang w:val="es-419"/>
        </w:rPr>
      </w:pPr>
      <w:r w:rsidRPr="00E50A0C">
        <w:rPr>
          <w:lang w:val="es-419"/>
        </w:rPr>
        <w:t xml:space="preserve">La Iglesia de </w:t>
      </w:r>
      <w:proofErr w:type="spellStart"/>
      <w:r w:rsidRPr="00E50A0C">
        <w:rPr>
          <w:lang w:val="es-419"/>
        </w:rPr>
        <w:t>Conceição</w:t>
      </w:r>
      <w:proofErr w:type="spellEnd"/>
      <w:r w:rsidRPr="00E50A0C">
        <w:rPr>
          <w:lang w:val="es-419"/>
        </w:rPr>
        <w:t xml:space="preserve"> da Praia acoge la Procesión Marítima el primer día del año en la Fiesta de </w:t>
      </w:r>
      <w:proofErr w:type="spellStart"/>
      <w:r w:rsidRPr="00E50A0C">
        <w:rPr>
          <w:lang w:val="es-419"/>
        </w:rPr>
        <w:t>Bom</w:t>
      </w:r>
      <w:proofErr w:type="spellEnd"/>
      <w:r w:rsidRPr="00E50A0C">
        <w:rPr>
          <w:lang w:val="es-419"/>
        </w:rPr>
        <w:t xml:space="preserve"> </w:t>
      </w:r>
      <w:proofErr w:type="spellStart"/>
      <w:r w:rsidRPr="00E50A0C">
        <w:rPr>
          <w:lang w:val="es-419"/>
        </w:rPr>
        <w:t>Jesus</w:t>
      </w:r>
      <w:proofErr w:type="spellEnd"/>
      <w:r w:rsidRPr="00E50A0C">
        <w:rPr>
          <w:lang w:val="es-419"/>
        </w:rPr>
        <w:t xml:space="preserve"> dos Navegantes.</w:t>
      </w:r>
    </w:p>
    <w:p w14:paraId="70DFA52D" w14:textId="77777777" w:rsidR="00125DC5" w:rsidRPr="00E50A0C" w:rsidRDefault="00125DC5">
      <w:pPr>
        <w:spacing w:after="0" w:line="240" w:lineRule="auto"/>
        <w:rPr>
          <w:rFonts w:ascii="Arial" w:hAnsi="Arial" w:cs="Arial"/>
          <w:sz w:val="24"/>
          <w:lang w:val="es-419"/>
        </w:rPr>
      </w:pPr>
    </w:p>
    <w:p w14:paraId="40BE9EFB" w14:textId="77777777" w:rsidR="00287629" w:rsidRDefault="00287629">
      <w:pPr>
        <w:pStyle w:val="P68B1DB1-Normal8"/>
        <w:spacing w:after="0" w:line="240" w:lineRule="auto"/>
        <w:rPr>
          <w:lang w:val="es-419"/>
        </w:rPr>
      </w:pPr>
    </w:p>
    <w:p w14:paraId="05F5E4ED" w14:textId="4827FA6A" w:rsidR="00125DC5" w:rsidRPr="00287629" w:rsidRDefault="0021433A">
      <w:pPr>
        <w:pStyle w:val="P68B1DB1-Normal8"/>
        <w:spacing w:after="0" w:line="240" w:lineRule="auto"/>
      </w:pPr>
      <w:r w:rsidRPr="00287629">
        <w:t>87 - ESCULTURA HENRIQUE JOSÉ DE SOUZA</w:t>
      </w:r>
    </w:p>
    <w:p w14:paraId="455C152A" w14:textId="77777777" w:rsidR="00125DC5" w:rsidRPr="00287629" w:rsidRDefault="00125DC5">
      <w:pPr>
        <w:spacing w:after="0" w:line="240" w:lineRule="auto"/>
        <w:rPr>
          <w:rFonts w:ascii="Arial" w:hAnsi="Arial" w:cs="Arial"/>
          <w:b/>
          <w:sz w:val="24"/>
        </w:rPr>
      </w:pPr>
    </w:p>
    <w:p w14:paraId="78A4C784" w14:textId="62D26426" w:rsidR="00125DC5" w:rsidRPr="00E50A0C" w:rsidRDefault="0021433A">
      <w:pPr>
        <w:pStyle w:val="P68B1DB1-Normal9"/>
        <w:spacing w:after="0" w:line="240" w:lineRule="auto"/>
        <w:rPr>
          <w:lang w:val="es-419"/>
        </w:rPr>
      </w:pPr>
      <w:r w:rsidRPr="00E50A0C">
        <w:rPr>
          <w:lang w:val="es-419"/>
        </w:rPr>
        <w:t>De bronce fundido y hormigón, mide 3,75 metros de alto y 3</w:t>
      </w:r>
      <w:r w:rsidR="00047870">
        <w:rPr>
          <w:lang w:val="es-419"/>
        </w:rPr>
        <w:t xml:space="preserve"> metros </w:t>
      </w:r>
      <w:r w:rsidRPr="00E50A0C">
        <w:rPr>
          <w:lang w:val="es-419"/>
        </w:rPr>
        <w:t>x 3</w:t>
      </w:r>
      <w:r w:rsidR="00047870">
        <w:rPr>
          <w:lang w:val="es-419"/>
        </w:rPr>
        <w:t xml:space="preserve"> metros </w:t>
      </w:r>
      <w:r w:rsidRPr="00E50A0C">
        <w:rPr>
          <w:lang w:val="es-419"/>
        </w:rPr>
        <w:t xml:space="preserve">en su base, fue inaugurada en 1983 y rinde homenaje al profesor Henrique José de Souza, fundador de la Sociedad Brasileña de </w:t>
      </w:r>
      <w:proofErr w:type="spellStart"/>
      <w:r w:rsidRPr="00E50A0C">
        <w:rPr>
          <w:lang w:val="es-419"/>
        </w:rPr>
        <w:t>Eubiose</w:t>
      </w:r>
      <w:proofErr w:type="spellEnd"/>
      <w:r w:rsidRPr="00E50A0C">
        <w:rPr>
          <w:lang w:val="es-419"/>
        </w:rPr>
        <w:t>, sociedad de esoterismo, teosofía y ocultismo.</w:t>
      </w:r>
    </w:p>
    <w:p w14:paraId="64871C4B" w14:textId="77777777" w:rsidR="00125DC5" w:rsidRPr="00E50A0C" w:rsidRDefault="00125DC5">
      <w:pPr>
        <w:spacing w:after="0" w:line="240" w:lineRule="auto"/>
        <w:rPr>
          <w:rFonts w:ascii="Arial" w:hAnsi="Arial" w:cs="Arial"/>
          <w:sz w:val="24"/>
          <w:lang w:val="es-419"/>
        </w:rPr>
      </w:pPr>
    </w:p>
    <w:p w14:paraId="2E556780" w14:textId="77777777" w:rsidR="00125DC5" w:rsidRPr="00E50A0C" w:rsidRDefault="0021433A">
      <w:pPr>
        <w:pStyle w:val="P68B1DB1-Normal9"/>
        <w:spacing w:after="0" w:line="240" w:lineRule="auto"/>
        <w:rPr>
          <w:lang w:val="es-419"/>
        </w:rPr>
      </w:pPr>
      <w:r w:rsidRPr="00E50A0C">
        <w:rPr>
          <w:lang w:val="es-419"/>
        </w:rPr>
        <w:t xml:space="preserve">Además de escritor, fue músico y poeta. Su mayor obra fue Cartas de Revelación, con las líneas maestras del movimiento </w:t>
      </w:r>
      <w:proofErr w:type="spellStart"/>
      <w:r w:rsidRPr="00E50A0C">
        <w:rPr>
          <w:lang w:val="es-419"/>
        </w:rPr>
        <w:t>eubiótico</w:t>
      </w:r>
      <w:proofErr w:type="spellEnd"/>
      <w:r w:rsidRPr="00E50A0C">
        <w:rPr>
          <w:lang w:val="es-419"/>
        </w:rPr>
        <w:t>.</w:t>
      </w:r>
    </w:p>
    <w:p w14:paraId="1D7075D0" w14:textId="77777777" w:rsidR="00125DC5" w:rsidRPr="00E50A0C" w:rsidRDefault="00125DC5">
      <w:pPr>
        <w:spacing w:after="0" w:line="240" w:lineRule="auto"/>
        <w:rPr>
          <w:rFonts w:ascii="Arial" w:hAnsi="Arial" w:cs="Arial"/>
          <w:sz w:val="24"/>
          <w:lang w:val="es-419"/>
        </w:rPr>
      </w:pPr>
    </w:p>
    <w:p w14:paraId="7E647E02" w14:textId="17867D98" w:rsidR="00125DC5" w:rsidRPr="00DD6EFF" w:rsidRDefault="0021433A">
      <w:pPr>
        <w:pStyle w:val="P68B1DB1-Normal8"/>
        <w:spacing w:after="0" w:line="240" w:lineRule="auto"/>
      </w:pPr>
      <w:r w:rsidRPr="00DD6EFF">
        <w:t>88 - NOSSA SENHORA DOS ALAGADOS E SÃO JOÃO PAULO II</w:t>
      </w:r>
    </w:p>
    <w:p w14:paraId="7042FD92" w14:textId="77777777" w:rsidR="00125DC5" w:rsidRPr="00DD6EFF" w:rsidRDefault="00125DC5">
      <w:pPr>
        <w:spacing w:after="0" w:line="240" w:lineRule="auto"/>
        <w:rPr>
          <w:rFonts w:ascii="Arial" w:hAnsi="Arial" w:cs="Arial"/>
          <w:sz w:val="24"/>
        </w:rPr>
      </w:pPr>
    </w:p>
    <w:p w14:paraId="5506CB24" w14:textId="77777777" w:rsidR="00125DC5" w:rsidRPr="00E50A0C" w:rsidRDefault="0021433A">
      <w:pPr>
        <w:pStyle w:val="P68B1DB1-Normal9"/>
        <w:spacing w:after="0" w:line="240" w:lineRule="auto"/>
        <w:rPr>
          <w:lang w:val="es-419"/>
        </w:rPr>
      </w:pPr>
      <w:r w:rsidRPr="00E50A0C">
        <w:rPr>
          <w:lang w:val="es-419"/>
        </w:rPr>
        <w:t xml:space="preserve">Fue erigida en 1980, durante la visita del Papa Juan Pablo II. El lugar fue elegido por el Cardenal Dom Avelar, porque allí había una invasión de gente extremadamente pobre. Hoy tiene el nombre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dos Alagados y Parroquia São João Paulo II. Se encuentra en la península de </w:t>
      </w:r>
      <w:proofErr w:type="spellStart"/>
      <w:r w:rsidRPr="00E50A0C">
        <w:rPr>
          <w:lang w:val="es-419"/>
        </w:rPr>
        <w:t>Itapagipe</w:t>
      </w:r>
      <w:proofErr w:type="spellEnd"/>
      <w:r w:rsidRPr="00E50A0C">
        <w:rPr>
          <w:lang w:val="es-419"/>
        </w:rPr>
        <w:t>.</w:t>
      </w:r>
    </w:p>
    <w:p w14:paraId="00ABFCB9" w14:textId="77777777" w:rsidR="00125DC5" w:rsidRPr="00E50A0C" w:rsidRDefault="00125DC5">
      <w:pPr>
        <w:spacing w:after="0" w:line="240" w:lineRule="auto"/>
        <w:rPr>
          <w:rFonts w:ascii="Arial" w:hAnsi="Arial" w:cs="Arial"/>
          <w:sz w:val="24"/>
          <w:lang w:val="es-419"/>
        </w:rPr>
      </w:pPr>
    </w:p>
    <w:p w14:paraId="610AF41C" w14:textId="77777777" w:rsidR="00125DC5" w:rsidRPr="00E50A0C" w:rsidRDefault="0021433A">
      <w:pPr>
        <w:pStyle w:val="P68B1DB1-Normal9"/>
        <w:spacing w:after="0" w:line="240" w:lineRule="auto"/>
        <w:rPr>
          <w:lang w:val="es-419"/>
        </w:rPr>
      </w:pPr>
      <w:r w:rsidRPr="00E50A0C">
        <w:rPr>
          <w:lang w:val="es-419"/>
        </w:rPr>
        <w:t xml:space="preserve">El templo, construido en tiempo récord (tres meses) por el arquitecto </w:t>
      </w:r>
      <w:proofErr w:type="spellStart"/>
      <w:r w:rsidRPr="00E50A0C">
        <w:rPr>
          <w:lang w:val="es-419"/>
        </w:rPr>
        <w:t>Lelé</w:t>
      </w:r>
      <w:proofErr w:type="spellEnd"/>
      <w:r w:rsidRPr="00E50A0C">
        <w:rPr>
          <w:lang w:val="es-419"/>
        </w:rPr>
        <w:t xml:space="preserve">, João Filgueiras Lima, posee 400 metros cuadrados con ladrillos a la vista, cuatro arcos y tres bóvedas internas. Tiene un formato cuadrado de 12 metros x 12 metros. Su interior cuenta con pinturas del artista belga Sabine de </w:t>
      </w:r>
      <w:proofErr w:type="spellStart"/>
      <w:r w:rsidRPr="00E50A0C">
        <w:rPr>
          <w:lang w:val="es-419"/>
        </w:rPr>
        <w:t>Coune</w:t>
      </w:r>
      <w:proofErr w:type="spellEnd"/>
      <w:r w:rsidRPr="00E50A0C">
        <w:rPr>
          <w:lang w:val="es-419"/>
        </w:rPr>
        <w:t>.</w:t>
      </w:r>
    </w:p>
    <w:p w14:paraId="7C43CB22" w14:textId="77777777" w:rsidR="00125DC5" w:rsidRPr="00E50A0C" w:rsidRDefault="00125DC5">
      <w:pPr>
        <w:spacing w:after="0" w:line="240" w:lineRule="auto"/>
        <w:rPr>
          <w:rFonts w:ascii="Arial" w:hAnsi="Arial" w:cs="Arial"/>
          <w:sz w:val="24"/>
          <w:lang w:val="es-419"/>
        </w:rPr>
      </w:pPr>
    </w:p>
    <w:p w14:paraId="4FD4D169" w14:textId="15314705" w:rsidR="00125DC5" w:rsidRPr="00E50A0C" w:rsidRDefault="0021433A">
      <w:pPr>
        <w:pStyle w:val="P68B1DB1-Normal8"/>
        <w:spacing w:after="0" w:line="240" w:lineRule="auto"/>
        <w:rPr>
          <w:lang w:val="es-419"/>
        </w:rPr>
      </w:pPr>
      <w:r w:rsidRPr="00E50A0C">
        <w:rPr>
          <w:lang w:val="es-419"/>
        </w:rPr>
        <w:t>89 - SOLAR AMADO BATISTA</w:t>
      </w:r>
    </w:p>
    <w:p w14:paraId="32727EF0" w14:textId="77777777" w:rsidR="00125DC5" w:rsidRPr="00E50A0C" w:rsidRDefault="00125DC5">
      <w:pPr>
        <w:spacing w:after="0" w:line="240" w:lineRule="auto"/>
        <w:rPr>
          <w:rFonts w:ascii="Arial" w:hAnsi="Arial" w:cs="Arial"/>
          <w:sz w:val="24"/>
          <w:lang w:val="es-419"/>
        </w:rPr>
      </w:pPr>
    </w:p>
    <w:p w14:paraId="6D7C9633" w14:textId="77777777" w:rsidR="00125DC5" w:rsidRPr="00E50A0C" w:rsidRDefault="0021433A">
      <w:pPr>
        <w:pStyle w:val="P68B1DB1-Normal9"/>
        <w:spacing w:after="0" w:line="240" w:lineRule="auto"/>
        <w:rPr>
          <w:lang w:val="es-419"/>
        </w:rPr>
      </w:pPr>
      <w:r w:rsidRPr="00E50A0C">
        <w:rPr>
          <w:lang w:val="es-419"/>
        </w:rPr>
        <w:t xml:space="preserve">Su construcción se inició en 1901 por el arquitecto portugués Francisco </w:t>
      </w:r>
      <w:proofErr w:type="spellStart"/>
      <w:r w:rsidRPr="00E50A0C">
        <w:rPr>
          <w:lang w:val="es-419"/>
        </w:rPr>
        <w:t>Mendonça</w:t>
      </w:r>
      <w:proofErr w:type="spellEnd"/>
      <w:r w:rsidRPr="00E50A0C">
        <w:rPr>
          <w:lang w:val="es-419"/>
        </w:rPr>
        <w:t xml:space="preserve"> y fue concluida el 8 de diciembre de 1904. Tiene planta rectangular, con corredor central y cuartos transversales. De mampostería de ladrillo, está rodeada de barandas inglesas de hierro fundido, con estructura en bóvedas de chapa de acero sustentadas sobre columnas jónicas. Su escalera lateral tiene piso de mármol de Carrara. Tiene tres pisos, en el primer piso hay una capilla con una puerta tallada y un salón revestido con espejos franceses. Tiene vista de la península de </w:t>
      </w:r>
      <w:proofErr w:type="spellStart"/>
      <w:r w:rsidRPr="00E50A0C">
        <w:rPr>
          <w:lang w:val="es-419"/>
        </w:rPr>
        <w:t>Itapagipe</w:t>
      </w:r>
      <w:proofErr w:type="spellEnd"/>
      <w:r w:rsidRPr="00E50A0C">
        <w:rPr>
          <w:lang w:val="es-419"/>
        </w:rPr>
        <w:t>.</w:t>
      </w:r>
    </w:p>
    <w:p w14:paraId="5F9B1AA3" w14:textId="77777777" w:rsidR="00125DC5" w:rsidRPr="00E50A0C" w:rsidRDefault="00125DC5">
      <w:pPr>
        <w:spacing w:after="0" w:line="240" w:lineRule="auto"/>
        <w:rPr>
          <w:rFonts w:ascii="Arial" w:hAnsi="Arial" w:cs="Arial"/>
          <w:sz w:val="24"/>
          <w:lang w:val="es-419"/>
        </w:rPr>
      </w:pPr>
    </w:p>
    <w:p w14:paraId="558C953E" w14:textId="59A5179F" w:rsidR="00125DC5" w:rsidRPr="00E50A0C" w:rsidRDefault="005B371B">
      <w:pPr>
        <w:pStyle w:val="P68B1DB1-Normal9"/>
        <w:spacing w:after="0" w:line="240" w:lineRule="auto"/>
        <w:rPr>
          <w:lang w:val="es-419"/>
        </w:rPr>
      </w:pPr>
      <w:r>
        <w:rPr>
          <w:lang w:val="es-419"/>
        </w:rPr>
        <w:t>Catalogado por el Instituto de</w:t>
      </w:r>
      <w:r w:rsidR="0021433A" w:rsidRPr="00E50A0C">
        <w:rPr>
          <w:lang w:val="es-419"/>
        </w:rPr>
        <w:t xml:space="preserve"> Patrim</w:t>
      </w:r>
      <w:r>
        <w:rPr>
          <w:lang w:val="es-419"/>
        </w:rPr>
        <w:t>o</w:t>
      </w:r>
      <w:r w:rsidR="0021433A" w:rsidRPr="00E50A0C">
        <w:rPr>
          <w:lang w:val="es-419"/>
        </w:rPr>
        <w:t xml:space="preserve">nio Histórico Artístico Nacional en 1981, fue donado a la Asociación de Empleados de Comercio de </w:t>
      </w:r>
      <w:proofErr w:type="spellStart"/>
      <w:r w:rsidR="007B4196" w:rsidRPr="00E50A0C">
        <w:rPr>
          <w:lang w:val="es-419"/>
        </w:rPr>
        <w:t>Bahia</w:t>
      </w:r>
      <w:proofErr w:type="spellEnd"/>
      <w:r w:rsidR="0021433A" w:rsidRPr="00E50A0C">
        <w:rPr>
          <w:lang w:val="es-419"/>
        </w:rPr>
        <w:t xml:space="preserve"> en 1949.</w:t>
      </w:r>
      <w:r w:rsidR="00287629">
        <w:rPr>
          <w:lang w:val="es-419"/>
        </w:rPr>
        <w:t xml:space="preserve"> </w:t>
      </w:r>
      <w:r w:rsidR="0021433A" w:rsidRPr="00E50A0C">
        <w:rPr>
          <w:lang w:val="es-419"/>
        </w:rPr>
        <w:t>Actualmente funciona allí el Museo del Helado.</w:t>
      </w:r>
    </w:p>
    <w:p w14:paraId="0D465ACC" w14:textId="77777777" w:rsidR="00125DC5" w:rsidRPr="00E50A0C" w:rsidRDefault="00125DC5">
      <w:pPr>
        <w:spacing w:after="0" w:line="240" w:lineRule="auto"/>
        <w:rPr>
          <w:rFonts w:ascii="Arial" w:hAnsi="Arial" w:cs="Arial"/>
          <w:sz w:val="24"/>
          <w:lang w:val="es-419"/>
        </w:rPr>
      </w:pPr>
    </w:p>
    <w:p w14:paraId="5F15ED78" w14:textId="2C4ADE8D" w:rsidR="00125DC5" w:rsidRPr="00E50A0C" w:rsidRDefault="0021433A">
      <w:pPr>
        <w:pStyle w:val="P68B1DB1-Normal8"/>
        <w:spacing w:after="0" w:line="240" w:lineRule="auto"/>
        <w:rPr>
          <w:lang w:val="es-419"/>
        </w:rPr>
      </w:pPr>
      <w:r w:rsidRPr="00E50A0C">
        <w:rPr>
          <w:lang w:val="es-419"/>
        </w:rPr>
        <w:t>90 - TERREIRO DE JESÚS</w:t>
      </w:r>
    </w:p>
    <w:p w14:paraId="6743F89F" w14:textId="77777777" w:rsidR="00125DC5" w:rsidRPr="00E50A0C" w:rsidRDefault="0021433A">
      <w:pPr>
        <w:pStyle w:val="P68B1DB1-Normal9"/>
        <w:spacing w:after="0" w:line="240" w:lineRule="auto"/>
        <w:rPr>
          <w:lang w:val="es-419"/>
        </w:rPr>
      </w:pPr>
      <w:r w:rsidRPr="00E50A0C">
        <w:rPr>
          <w:lang w:val="es-419"/>
        </w:rPr>
        <w:t xml:space="preserve">          </w:t>
      </w:r>
    </w:p>
    <w:p w14:paraId="66CF3758" w14:textId="09092E35" w:rsidR="00125DC5" w:rsidRPr="00E50A0C" w:rsidRDefault="0021433A">
      <w:pPr>
        <w:pStyle w:val="P68B1DB1-Normal9"/>
        <w:spacing w:after="0" w:line="240" w:lineRule="auto"/>
        <w:rPr>
          <w:lang w:val="es-419"/>
        </w:rPr>
      </w:pPr>
      <w:r w:rsidRPr="00E50A0C">
        <w:rPr>
          <w:lang w:val="es-419"/>
        </w:rPr>
        <w:t xml:space="preserve">Plaza ubicada en el Centro Histórico de Salvador, Plaza XV de </w:t>
      </w:r>
      <w:proofErr w:type="spellStart"/>
      <w:r w:rsidRPr="00E50A0C">
        <w:rPr>
          <w:lang w:val="es-419"/>
        </w:rPr>
        <w:t>Novembro</w:t>
      </w:r>
      <w:proofErr w:type="spellEnd"/>
      <w:r w:rsidRPr="00E50A0C">
        <w:rPr>
          <w:lang w:val="es-419"/>
        </w:rPr>
        <w:t xml:space="preserve">, alberga la Catedral Basílica, casas importantes, iglesias, la primera Facultad de Medicina de </w:t>
      </w:r>
      <w:r w:rsidRPr="00E50A0C">
        <w:rPr>
          <w:lang w:val="es-419"/>
        </w:rPr>
        <w:lastRenderedPageBreak/>
        <w:t xml:space="preserve">América Latina, fuente de origen francés. Limita con la Plaza da Sé. El Colegio de la Compañía de Jesús data de 1590. Entre 1652 y 1672, los jesuitas construyeron allí la iglesia del siglo XVII más suntuosa de Brasil. De fachada manierista con sillares de piedra de </w:t>
      </w:r>
      <w:proofErr w:type="spellStart"/>
      <w:r w:rsidRPr="00E50A0C">
        <w:rPr>
          <w:lang w:val="es-419"/>
        </w:rPr>
        <w:t>lioz</w:t>
      </w:r>
      <w:proofErr w:type="spellEnd"/>
      <w:r w:rsidRPr="00E50A0C">
        <w:rPr>
          <w:lang w:val="es-419"/>
        </w:rPr>
        <w:t>, procedente de Portugal, su interior está compuesto por retablos de talla dorada, techo de madera tallada y sacristía.</w:t>
      </w:r>
      <w:r w:rsidR="00287629">
        <w:rPr>
          <w:lang w:val="es-419"/>
        </w:rPr>
        <w:t xml:space="preserve"> </w:t>
      </w:r>
      <w:r w:rsidRPr="00E50A0C">
        <w:rPr>
          <w:lang w:val="es-419"/>
        </w:rPr>
        <w:t>En 1933 se convirtió en la Catedral de Salvador.</w:t>
      </w:r>
    </w:p>
    <w:p w14:paraId="368B0A81" w14:textId="77777777" w:rsidR="00125DC5" w:rsidRPr="00E50A0C" w:rsidRDefault="00125DC5">
      <w:pPr>
        <w:spacing w:after="0" w:line="240" w:lineRule="auto"/>
        <w:rPr>
          <w:rFonts w:ascii="Arial" w:hAnsi="Arial" w:cs="Arial"/>
          <w:sz w:val="24"/>
          <w:lang w:val="es-419"/>
        </w:rPr>
      </w:pPr>
    </w:p>
    <w:p w14:paraId="0F1EC10C" w14:textId="77777777" w:rsidR="00125DC5" w:rsidRPr="00E50A0C" w:rsidRDefault="0021433A">
      <w:pPr>
        <w:pStyle w:val="P68B1DB1-Normal9"/>
        <w:spacing w:after="0" w:line="240" w:lineRule="auto"/>
        <w:rPr>
          <w:lang w:val="es-419"/>
        </w:rPr>
      </w:pPr>
      <w:r w:rsidRPr="00E50A0C">
        <w:rPr>
          <w:lang w:val="es-419"/>
        </w:rPr>
        <w:t xml:space="preserve">Además de esta Catedral, el </w:t>
      </w:r>
      <w:proofErr w:type="spellStart"/>
      <w:r w:rsidRPr="00E50A0C">
        <w:rPr>
          <w:lang w:val="es-419"/>
        </w:rPr>
        <w:t>Terreiro</w:t>
      </w:r>
      <w:proofErr w:type="spellEnd"/>
      <w:r w:rsidRPr="00E50A0C">
        <w:rPr>
          <w:lang w:val="es-419"/>
        </w:rPr>
        <w:t xml:space="preserve"> de </w:t>
      </w:r>
      <w:proofErr w:type="spellStart"/>
      <w:r w:rsidRPr="00E50A0C">
        <w:rPr>
          <w:lang w:val="es-419"/>
        </w:rPr>
        <w:t>Jesus</w:t>
      </w:r>
      <w:proofErr w:type="spellEnd"/>
      <w:r w:rsidRPr="00E50A0C">
        <w:rPr>
          <w:lang w:val="es-419"/>
        </w:rPr>
        <w:t xml:space="preserve"> contiene el Convento e Iglesia de São Francisco, Iglesia de la Tercera Orden de São Francisco, Iglesia de la Tercera Orden de São Domingos e Iglesia de São Pedro dos Clérigos.</w:t>
      </w:r>
    </w:p>
    <w:p w14:paraId="29E09618" w14:textId="77777777" w:rsidR="00125DC5" w:rsidRPr="00E50A0C" w:rsidRDefault="00125DC5">
      <w:pPr>
        <w:spacing w:after="0" w:line="240" w:lineRule="auto"/>
        <w:rPr>
          <w:rFonts w:ascii="Arial" w:hAnsi="Arial" w:cs="Arial"/>
          <w:sz w:val="24"/>
          <w:lang w:val="es-419"/>
        </w:rPr>
      </w:pPr>
    </w:p>
    <w:p w14:paraId="27EADB0E" w14:textId="47BBA41A" w:rsidR="00125DC5" w:rsidRPr="00E50A0C" w:rsidRDefault="0021433A">
      <w:pPr>
        <w:pStyle w:val="P68B1DB1-Normal8"/>
        <w:spacing w:after="0" w:line="240" w:lineRule="auto"/>
        <w:rPr>
          <w:lang w:val="es-419"/>
        </w:rPr>
      </w:pPr>
      <w:r w:rsidRPr="00E50A0C">
        <w:rPr>
          <w:lang w:val="es-419"/>
        </w:rPr>
        <w:t>91 - FUENTE DE LA RAMPA DEL MERCADO</w:t>
      </w:r>
    </w:p>
    <w:p w14:paraId="77E274BC" w14:textId="77777777" w:rsidR="00125DC5" w:rsidRPr="00E50A0C" w:rsidRDefault="00125DC5">
      <w:pPr>
        <w:spacing w:after="0" w:line="240" w:lineRule="auto"/>
        <w:rPr>
          <w:rFonts w:ascii="Arial" w:hAnsi="Arial" w:cs="Arial"/>
          <w:sz w:val="24"/>
          <w:lang w:val="es-419"/>
        </w:rPr>
      </w:pPr>
    </w:p>
    <w:p w14:paraId="45A54988" w14:textId="77777777" w:rsidR="00125DC5" w:rsidRPr="00E50A0C" w:rsidRDefault="0021433A">
      <w:pPr>
        <w:pStyle w:val="P68B1DB1-Normal9"/>
        <w:spacing w:after="0" w:line="240" w:lineRule="auto"/>
        <w:rPr>
          <w:lang w:val="es-419"/>
        </w:rPr>
      </w:pPr>
      <w:r w:rsidRPr="00E50A0C">
        <w:rPr>
          <w:lang w:val="es-419"/>
        </w:rPr>
        <w:t xml:space="preserve">Del artista plástico Mario Cravo Jr. esta fuente de luz fue tallada en fibra de vidrio en 1970. También conocida como Monumento del Pueblo de </w:t>
      </w:r>
      <w:proofErr w:type="spellStart"/>
      <w:r w:rsidRPr="00E50A0C">
        <w:rPr>
          <w:lang w:val="es-419"/>
        </w:rPr>
        <w:t>Bahia</w:t>
      </w:r>
      <w:proofErr w:type="spellEnd"/>
      <w:r w:rsidRPr="00E50A0C">
        <w:rPr>
          <w:lang w:val="es-419"/>
        </w:rPr>
        <w:t xml:space="preserve">, está ubicada en el área que fue el antiguo Mercado Modelo, en Plaza </w:t>
      </w:r>
      <w:proofErr w:type="spellStart"/>
      <w:r w:rsidRPr="00E50A0C">
        <w:rPr>
          <w:lang w:val="es-419"/>
        </w:rPr>
        <w:t>Cayru</w:t>
      </w:r>
      <w:proofErr w:type="spellEnd"/>
      <w:r w:rsidRPr="00E50A0C">
        <w:rPr>
          <w:lang w:val="es-419"/>
        </w:rPr>
        <w:t xml:space="preserve">, Ciudad Baja, frente a la rampa del Mercado Modelo y del Elevador </w:t>
      </w:r>
      <w:proofErr w:type="spellStart"/>
      <w:r w:rsidRPr="00E50A0C">
        <w:rPr>
          <w:lang w:val="es-419"/>
        </w:rPr>
        <w:t>Lacerda</w:t>
      </w:r>
      <w:proofErr w:type="spellEnd"/>
      <w:r w:rsidRPr="00E50A0C">
        <w:rPr>
          <w:lang w:val="es-419"/>
        </w:rPr>
        <w:t>.</w:t>
      </w:r>
    </w:p>
    <w:p w14:paraId="7102BC59" w14:textId="77777777" w:rsidR="00125DC5" w:rsidRPr="00E50A0C" w:rsidRDefault="00125DC5">
      <w:pPr>
        <w:spacing w:after="0" w:line="240" w:lineRule="auto"/>
        <w:rPr>
          <w:rFonts w:ascii="Arial" w:hAnsi="Arial" w:cs="Arial"/>
          <w:sz w:val="24"/>
          <w:lang w:val="es-419"/>
        </w:rPr>
      </w:pPr>
    </w:p>
    <w:p w14:paraId="11008949" w14:textId="7E19DE7B" w:rsidR="00125DC5" w:rsidRPr="00E50A0C" w:rsidRDefault="0021433A">
      <w:pPr>
        <w:pStyle w:val="P68B1DB1-Normal9"/>
        <w:spacing w:after="0" w:line="240" w:lineRule="auto"/>
        <w:rPr>
          <w:lang w:val="es-419"/>
        </w:rPr>
      </w:pPr>
      <w:r w:rsidRPr="00E50A0C">
        <w:rPr>
          <w:lang w:val="es-419"/>
        </w:rPr>
        <w:t xml:space="preserve">La fuente mide 10 metros por 12 metros. En su inmenso valor artístico y cultural, tiene la simbiosis con el mar, las velas de los barcos, las curvas de la topografía de Salvador, el barroco de las iglesias. Fue catalogado por el Instituto de Patrimonio Artístico y Cultural de </w:t>
      </w:r>
      <w:proofErr w:type="spellStart"/>
      <w:r w:rsidR="007B4196" w:rsidRPr="00E50A0C">
        <w:rPr>
          <w:lang w:val="es-419"/>
        </w:rPr>
        <w:t>Bahia</w:t>
      </w:r>
      <w:proofErr w:type="spellEnd"/>
      <w:r w:rsidRPr="00E50A0C">
        <w:rPr>
          <w:lang w:val="es-419"/>
        </w:rPr>
        <w:t>. En diciembre de 2019 fue destruido por un incendio y su reconstrucción fue iniciada por la Fundación Gregorio de Mattos.</w:t>
      </w:r>
    </w:p>
    <w:p w14:paraId="5C9F7F2C" w14:textId="77777777" w:rsidR="00125DC5" w:rsidRPr="00E50A0C" w:rsidRDefault="00125DC5">
      <w:pPr>
        <w:spacing w:after="0" w:line="240" w:lineRule="auto"/>
        <w:rPr>
          <w:rFonts w:ascii="Arial" w:hAnsi="Arial" w:cs="Arial"/>
          <w:b/>
          <w:sz w:val="24"/>
          <w:lang w:val="es-419"/>
        </w:rPr>
      </w:pPr>
    </w:p>
    <w:p w14:paraId="6DDEAA07" w14:textId="1F8D3755" w:rsidR="00125DC5" w:rsidRPr="00E50A0C" w:rsidRDefault="0021433A">
      <w:pPr>
        <w:pStyle w:val="P68B1DB1-Normal8"/>
        <w:spacing w:after="0" w:line="240" w:lineRule="auto"/>
        <w:rPr>
          <w:lang w:val="es-419"/>
        </w:rPr>
      </w:pPr>
      <w:r w:rsidRPr="00E50A0C">
        <w:rPr>
          <w:lang w:val="es-419"/>
        </w:rPr>
        <w:t>92 - BARRIO DE URUGUAI</w:t>
      </w:r>
    </w:p>
    <w:p w14:paraId="122DAFBA" w14:textId="77777777" w:rsidR="00125DC5" w:rsidRPr="00E50A0C" w:rsidRDefault="00125DC5">
      <w:pPr>
        <w:spacing w:after="0" w:line="240" w:lineRule="auto"/>
        <w:rPr>
          <w:rFonts w:ascii="Arial" w:hAnsi="Arial" w:cs="Arial"/>
          <w:b/>
          <w:sz w:val="24"/>
          <w:lang w:val="es-419"/>
        </w:rPr>
      </w:pPr>
    </w:p>
    <w:p w14:paraId="7DBB3CAC" w14:textId="77777777" w:rsidR="00125DC5" w:rsidRPr="00E50A0C" w:rsidRDefault="0021433A">
      <w:pPr>
        <w:pStyle w:val="P68B1DB1-Normal9"/>
        <w:spacing w:after="0" w:line="240" w:lineRule="auto"/>
        <w:rPr>
          <w:lang w:val="es-419"/>
        </w:rPr>
      </w:pPr>
      <w:r w:rsidRPr="00E50A0C">
        <w:rPr>
          <w:lang w:val="es-419"/>
        </w:rPr>
        <w:t xml:space="preserve">Es el resultado del relleno de parte de la Ensenada de </w:t>
      </w:r>
      <w:proofErr w:type="spellStart"/>
      <w:r w:rsidRPr="00E50A0C">
        <w:rPr>
          <w:lang w:val="es-419"/>
        </w:rPr>
        <w:t>Tainheiros</w:t>
      </w:r>
      <w:proofErr w:type="spellEnd"/>
      <w:r w:rsidRPr="00E50A0C">
        <w:rPr>
          <w:lang w:val="es-419"/>
        </w:rPr>
        <w:t xml:space="preserve"> con residuos provenientes de la Ciudad Alta en 1940.</w:t>
      </w:r>
    </w:p>
    <w:p w14:paraId="131384FA" w14:textId="77777777" w:rsidR="00125DC5" w:rsidRPr="00E50A0C" w:rsidRDefault="00125DC5">
      <w:pPr>
        <w:spacing w:after="0" w:line="240" w:lineRule="auto"/>
        <w:rPr>
          <w:rFonts w:ascii="Arial" w:hAnsi="Arial" w:cs="Arial"/>
          <w:sz w:val="24"/>
          <w:lang w:val="es-419"/>
        </w:rPr>
      </w:pPr>
    </w:p>
    <w:p w14:paraId="6EE13346" w14:textId="77777777" w:rsidR="00125DC5" w:rsidRPr="00E50A0C" w:rsidRDefault="0021433A">
      <w:pPr>
        <w:pStyle w:val="P68B1DB1-Normal9"/>
        <w:spacing w:after="0" w:line="240" w:lineRule="auto"/>
        <w:rPr>
          <w:b/>
          <w:lang w:val="es-419"/>
        </w:rPr>
      </w:pPr>
      <w:proofErr w:type="spellStart"/>
      <w:r w:rsidRPr="00E50A0C">
        <w:rPr>
          <w:lang w:val="es-419"/>
        </w:rPr>
        <w:t>Itapagipe</w:t>
      </w:r>
      <w:proofErr w:type="spellEnd"/>
      <w:r w:rsidRPr="00E50A0C">
        <w:rPr>
          <w:lang w:val="es-419"/>
        </w:rPr>
        <w:t xml:space="preserve"> era el Polo Industrial de Salvador con </w:t>
      </w:r>
      <w:proofErr w:type="spellStart"/>
      <w:r w:rsidRPr="00E50A0C">
        <w:rPr>
          <w:lang w:val="es-419"/>
        </w:rPr>
        <w:t>Companhia</w:t>
      </w:r>
      <w:proofErr w:type="spellEnd"/>
      <w:r w:rsidRPr="00E50A0C">
        <w:rPr>
          <w:lang w:val="es-419"/>
        </w:rPr>
        <w:t xml:space="preserve"> </w:t>
      </w:r>
      <w:proofErr w:type="spellStart"/>
      <w:r w:rsidRPr="00E50A0C">
        <w:rPr>
          <w:lang w:val="es-419"/>
        </w:rPr>
        <w:t>Empório</w:t>
      </w:r>
      <w:proofErr w:type="spellEnd"/>
      <w:r w:rsidRPr="00E50A0C">
        <w:rPr>
          <w:lang w:val="es-419"/>
        </w:rPr>
        <w:t xml:space="preserve"> Industrial do Norte, Souza Cruz, Johannes Industrial, Dow Química, Barreto de Araújo, </w:t>
      </w:r>
      <w:proofErr w:type="spellStart"/>
      <w:r w:rsidRPr="00E50A0C">
        <w:rPr>
          <w:lang w:val="es-419"/>
        </w:rPr>
        <w:t>Chadler</w:t>
      </w:r>
      <w:proofErr w:type="spellEnd"/>
      <w:r w:rsidRPr="00E50A0C">
        <w:rPr>
          <w:lang w:val="es-419"/>
        </w:rPr>
        <w:t xml:space="preserve">, Fratelli Vita, Amaral </w:t>
      </w:r>
      <w:proofErr w:type="spellStart"/>
      <w:r w:rsidRPr="00E50A0C">
        <w:rPr>
          <w:lang w:val="es-419"/>
        </w:rPr>
        <w:t>Comércio</w:t>
      </w:r>
      <w:proofErr w:type="spellEnd"/>
      <w:r w:rsidRPr="00E50A0C">
        <w:rPr>
          <w:lang w:val="es-419"/>
        </w:rPr>
        <w:t xml:space="preserve"> de Papéis, </w:t>
      </w:r>
      <w:proofErr w:type="spellStart"/>
      <w:r w:rsidRPr="00E50A0C">
        <w:rPr>
          <w:lang w:val="es-419"/>
        </w:rPr>
        <w:t>Paraguaçu</w:t>
      </w:r>
      <w:proofErr w:type="spellEnd"/>
      <w:r w:rsidRPr="00E50A0C">
        <w:rPr>
          <w:lang w:val="es-419"/>
        </w:rPr>
        <w:t xml:space="preserve">, </w:t>
      </w:r>
      <w:proofErr w:type="spellStart"/>
      <w:r w:rsidRPr="00E50A0C">
        <w:rPr>
          <w:lang w:val="es-419"/>
        </w:rPr>
        <w:t>Bhering</w:t>
      </w:r>
      <w:proofErr w:type="spellEnd"/>
      <w:r w:rsidRPr="00E50A0C">
        <w:rPr>
          <w:lang w:val="es-419"/>
        </w:rPr>
        <w:t xml:space="preserve"> </w:t>
      </w:r>
      <w:proofErr w:type="spellStart"/>
      <w:r w:rsidRPr="00E50A0C">
        <w:rPr>
          <w:lang w:val="es-419"/>
        </w:rPr>
        <w:t>Toster</w:t>
      </w:r>
      <w:proofErr w:type="spellEnd"/>
      <w:r w:rsidRPr="00E50A0C">
        <w:rPr>
          <w:lang w:val="es-419"/>
        </w:rPr>
        <w:t xml:space="preserve">, Fábrica da </w:t>
      </w:r>
      <w:proofErr w:type="spellStart"/>
      <w:r w:rsidRPr="00E50A0C">
        <w:rPr>
          <w:lang w:val="es-419"/>
        </w:rPr>
        <w:t>Fias</w:t>
      </w:r>
      <w:proofErr w:type="spellEnd"/>
      <w:r w:rsidRPr="00E50A0C">
        <w:rPr>
          <w:lang w:val="es-419"/>
        </w:rPr>
        <w:t xml:space="preserve">, </w:t>
      </w:r>
      <w:proofErr w:type="spellStart"/>
      <w:r w:rsidRPr="00E50A0C">
        <w:rPr>
          <w:lang w:val="es-419"/>
        </w:rPr>
        <w:t>Crush</w:t>
      </w:r>
      <w:proofErr w:type="spellEnd"/>
      <w:r w:rsidRPr="00E50A0C">
        <w:rPr>
          <w:lang w:val="es-419"/>
        </w:rPr>
        <w:t xml:space="preserve">, </w:t>
      </w:r>
      <w:proofErr w:type="spellStart"/>
      <w:r w:rsidRPr="00E50A0C">
        <w:rPr>
          <w:lang w:val="es-419"/>
        </w:rPr>
        <w:t>Mário</w:t>
      </w:r>
      <w:proofErr w:type="spellEnd"/>
      <w:r w:rsidRPr="00E50A0C">
        <w:rPr>
          <w:lang w:val="es-419"/>
        </w:rPr>
        <w:t xml:space="preserve"> Cravo Cafés y algunas otras empresas, atrayendo población de bajos ingresos a su mercado laboral. El gobierno municipal, entonces, destruyendo el manglar, promueve el rellenado de esta área, al sur de Mares y </w:t>
      </w:r>
      <w:proofErr w:type="spellStart"/>
      <w:r w:rsidRPr="00E50A0C">
        <w:rPr>
          <w:lang w:val="es-419"/>
        </w:rPr>
        <w:t>Calçada</w:t>
      </w:r>
      <w:proofErr w:type="spellEnd"/>
      <w:r w:rsidRPr="00E50A0C">
        <w:rPr>
          <w:lang w:val="es-419"/>
        </w:rPr>
        <w:t xml:space="preserve">, cediendo a los residentes del lugar, que vivían sobre pilotes, la propiedad de la tierra, constituyendo así los barrios de </w:t>
      </w:r>
      <w:proofErr w:type="spellStart"/>
      <w:r w:rsidRPr="00E50A0C">
        <w:rPr>
          <w:lang w:val="es-419"/>
        </w:rPr>
        <w:t>Uruguai</w:t>
      </w:r>
      <w:proofErr w:type="spellEnd"/>
      <w:r w:rsidRPr="00E50A0C">
        <w:rPr>
          <w:lang w:val="es-419"/>
        </w:rPr>
        <w:t xml:space="preserve">, </w:t>
      </w:r>
      <w:proofErr w:type="spellStart"/>
      <w:r w:rsidRPr="00E50A0C">
        <w:rPr>
          <w:lang w:val="es-419"/>
        </w:rPr>
        <w:t>Jardim</w:t>
      </w:r>
      <w:proofErr w:type="spellEnd"/>
      <w:r w:rsidRPr="00E50A0C">
        <w:rPr>
          <w:lang w:val="es-419"/>
        </w:rPr>
        <w:t xml:space="preserve"> Cruzeiro y </w:t>
      </w:r>
      <w:proofErr w:type="spellStart"/>
      <w:r w:rsidRPr="00E50A0C">
        <w:rPr>
          <w:lang w:val="es-419"/>
        </w:rPr>
        <w:t>Maçaranduba</w:t>
      </w:r>
      <w:proofErr w:type="spellEnd"/>
      <w:r w:rsidRPr="00E50A0C">
        <w:rPr>
          <w:lang w:val="es-419"/>
        </w:rPr>
        <w:t xml:space="preserve">. Por su ubicación, el barrio </w:t>
      </w:r>
      <w:proofErr w:type="spellStart"/>
      <w:r w:rsidRPr="00E50A0C">
        <w:rPr>
          <w:lang w:val="es-419"/>
        </w:rPr>
        <w:t>Uruguai</w:t>
      </w:r>
      <w:proofErr w:type="spellEnd"/>
      <w:r w:rsidRPr="00E50A0C">
        <w:rPr>
          <w:lang w:val="es-419"/>
        </w:rPr>
        <w:t xml:space="preserve"> posee una clara vocación comercial, con mercados, locales y cafeterías.</w:t>
      </w:r>
    </w:p>
    <w:p w14:paraId="5078F712" w14:textId="77777777" w:rsidR="00125DC5" w:rsidRPr="00E50A0C" w:rsidRDefault="00125DC5">
      <w:pPr>
        <w:spacing w:after="0" w:line="240" w:lineRule="auto"/>
        <w:rPr>
          <w:rFonts w:ascii="Arial" w:hAnsi="Arial" w:cs="Arial"/>
          <w:sz w:val="24"/>
          <w:lang w:val="es-419"/>
        </w:rPr>
      </w:pPr>
    </w:p>
    <w:p w14:paraId="4BAB4415" w14:textId="79C31FB7" w:rsidR="00125DC5" w:rsidRPr="00E50A0C" w:rsidRDefault="0021433A">
      <w:pPr>
        <w:pStyle w:val="P68B1DB1-Normal8"/>
        <w:spacing w:after="0" w:line="240" w:lineRule="auto"/>
        <w:rPr>
          <w:lang w:val="es-419"/>
        </w:rPr>
      </w:pPr>
      <w:r w:rsidRPr="00E50A0C">
        <w:rPr>
          <w:lang w:val="es-419"/>
        </w:rPr>
        <w:t>93 - MUSEO NACIONAL DE CULTURA AFRO-BRASILEÑA</w:t>
      </w:r>
    </w:p>
    <w:p w14:paraId="045FAB9B" w14:textId="77777777" w:rsidR="00125DC5" w:rsidRPr="00E50A0C" w:rsidRDefault="00125DC5">
      <w:pPr>
        <w:spacing w:after="0" w:line="240" w:lineRule="auto"/>
        <w:rPr>
          <w:rFonts w:ascii="Arial" w:hAnsi="Arial" w:cs="Arial"/>
          <w:sz w:val="24"/>
          <w:lang w:val="es-419"/>
        </w:rPr>
      </w:pPr>
    </w:p>
    <w:p w14:paraId="654701D8" w14:textId="45239C82" w:rsidR="00125DC5" w:rsidRPr="00E50A0C" w:rsidRDefault="0021433A">
      <w:pPr>
        <w:pStyle w:val="P68B1DB1-Normal9"/>
        <w:spacing w:after="0" w:line="240" w:lineRule="auto"/>
        <w:rPr>
          <w:lang w:val="es-419"/>
        </w:rPr>
      </w:pPr>
      <w:r w:rsidRPr="00E50A0C">
        <w:rPr>
          <w:lang w:val="es-419"/>
        </w:rPr>
        <w:t xml:space="preserve">Creado en 1974, fue inaugurado el 7 de enero de 1982, en el edificio </w:t>
      </w:r>
      <w:r w:rsidR="00287629">
        <w:rPr>
          <w:lang w:val="es-419"/>
        </w:rPr>
        <w:t>que albergó, en</w:t>
      </w:r>
      <w:r w:rsidR="00287629" w:rsidRPr="00E50A0C">
        <w:rPr>
          <w:lang w:val="es-419"/>
        </w:rPr>
        <w:t xml:space="preserve"> los siglos XVI y XVIII</w:t>
      </w:r>
      <w:r w:rsidR="00287629">
        <w:rPr>
          <w:lang w:val="es-419"/>
        </w:rPr>
        <w:t>, e</w:t>
      </w:r>
      <w:r w:rsidRPr="00E50A0C">
        <w:rPr>
          <w:lang w:val="es-419"/>
        </w:rPr>
        <w:t>l Real Colegio d</w:t>
      </w:r>
      <w:r w:rsidR="00866C37">
        <w:rPr>
          <w:lang w:val="es-419"/>
        </w:rPr>
        <w:t>e l</w:t>
      </w:r>
      <w:r w:rsidRPr="00E50A0C">
        <w:rPr>
          <w:lang w:val="es-419"/>
        </w:rPr>
        <w:t>os Jesu</w:t>
      </w:r>
      <w:r w:rsidR="00866C37">
        <w:rPr>
          <w:lang w:val="es-419"/>
        </w:rPr>
        <w:t>i</w:t>
      </w:r>
      <w:r w:rsidRPr="00E50A0C">
        <w:rPr>
          <w:lang w:val="es-419"/>
        </w:rPr>
        <w:t>tas. Forma</w:t>
      </w:r>
      <w:r w:rsidR="00287629">
        <w:rPr>
          <w:lang w:val="es-419"/>
        </w:rPr>
        <w:t>n</w:t>
      </w:r>
      <w:r w:rsidRPr="00E50A0C">
        <w:rPr>
          <w:lang w:val="es-419"/>
        </w:rPr>
        <w:t xml:space="preserve">do </w:t>
      </w:r>
      <w:r w:rsidR="00287629">
        <w:rPr>
          <w:lang w:val="es-419"/>
        </w:rPr>
        <w:t>e</w:t>
      </w:r>
      <w:r w:rsidRPr="00E50A0C">
        <w:rPr>
          <w:lang w:val="es-419"/>
        </w:rPr>
        <w:t xml:space="preserve">l Centro de Estudios </w:t>
      </w:r>
      <w:proofErr w:type="spellStart"/>
      <w:r w:rsidRPr="00E50A0C">
        <w:rPr>
          <w:lang w:val="es-419"/>
        </w:rPr>
        <w:t>Afroorientales</w:t>
      </w:r>
      <w:proofErr w:type="spellEnd"/>
      <w:r w:rsidRPr="00E50A0C">
        <w:rPr>
          <w:lang w:val="es-419"/>
        </w:rPr>
        <w:t xml:space="preserve"> de la Universidad Federal de </w:t>
      </w:r>
      <w:proofErr w:type="spellStart"/>
      <w:r w:rsidR="007B4196" w:rsidRPr="00E50A0C">
        <w:rPr>
          <w:lang w:val="es-419"/>
        </w:rPr>
        <w:t>Bahia</w:t>
      </w:r>
      <w:proofErr w:type="spellEnd"/>
      <w:r w:rsidRPr="00E50A0C">
        <w:rPr>
          <w:lang w:val="es-419"/>
        </w:rPr>
        <w:t xml:space="preserve"> (UFBA), conserva y difunde colecciones de culturas africanas y afrobrasileñas, además de coleccionarlas. </w:t>
      </w:r>
    </w:p>
    <w:p w14:paraId="701E9F92" w14:textId="77777777" w:rsidR="00125DC5" w:rsidRPr="00E50A0C" w:rsidRDefault="00125DC5">
      <w:pPr>
        <w:spacing w:after="0" w:line="240" w:lineRule="auto"/>
        <w:rPr>
          <w:rFonts w:ascii="Arial" w:hAnsi="Arial" w:cs="Arial"/>
          <w:sz w:val="24"/>
          <w:lang w:val="es-419"/>
        </w:rPr>
      </w:pPr>
    </w:p>
    <w:p w14:paraId="61DC97A7" w14:textId="59B05FBE" w:rsidR="00125DC5" w:rsidRPr="00E50A0C" w:rsidRDefault="0021433A">
      <w:pPr>
        <w:pStyle w:val="P68B1DB1-Normal9"/>
        <w:spacing w:after="0" w:line="240" w:lineRule="auto"/>
        <w:rPr>
          <w:lang w:val="es-419"/>
        </w:rPr>
      </w:pPr>
      <w:r w:rsidRPr="00E50A0C">
        <w:rPr>
          <w:lang w:val="es-419"/>
        </w:rPr>
        <w:lastRenderedPageBreak/>
        <w:t xml:space="preserve">Diseñado por el antropólogo y fotógrafo Pierre Verger, fue desarrollado por la arquitecta </w:t>
      </w:r>
      <w:proofErr w:type="spellStart"/>
      <w:r w:rsidRPr="00E50A0C">
        <w:rPr>
          <w:lang w:val="es-419"/>
        </w:rPr>
        <w:t>Jacyra</w:t>
      </w:r>
      <w:proofErr w:type="spellEnd"/>
      <w:r w:rsidRPr="00E50A0C">
        <w:rPr>
          <w:lang w:val="es-419"/>
        </w:rPr>
        <w:t xml:space="preserve"> Oswaldo y la </w:t>
      </w:r>
      <w:r w:rsidR="00866C37" w:rsidRPr="00E50A0C">
        <w:rPr>
          <w:lang w:val="es-419"/>
        </w:rPr>
        <w:t>etnolingüística</w:t>
      </w:r>
      <w:r w:rsidRPr="00E50A0C">
        <w:rPr>
          <w:lang w:val="es-419"/>
        </w:rPr>
        <w:t xml:space="preserve"> Yeda Pessoa de Castro. Promueve cursos, exposiciones temporales y publicaciones, otorgando subvenciones a investigadores y estudiantes. </w:t>
      </w:r>
    </w:p>
    <w:p w14:paraId="66B2C5FF" w14:textId="77777777" w:rsidR="00125DC5" w:rsidRPr="00E50A0C" w:rsidRDefault="00125DC5">
      <w:pPr>
        <w:spacing w:after="0" w:line="240" w:lineRule="auto"/>
        <w:rPr>
          <w:rFonts w:ascii="Arial" w:hAnsi="Arial" w:cs="Arial"/>
          <w:sz w:val="24"/>
          <w:lang w:val="es-419"/>
        </w:rPr>
      </w:pPr>
    </w:p>
    <w:p w14:paraId="7362A9CA" w14:textId="77777777" w:rsidR="00125DC5" w:rsidRPr="00E50A0C" w:rsidRDefault="0021433A">
      <w:pPr>
        <w:pStyle w:val="P68B1DB1-Normal9"/>
        <w:spacing w:after="0" w:line="240" w:lineRule="auto"/>
        <w:rPr>
          <w:lang w:val="es-419"/>
        </w:rPr>
      </w:pPr>
      <w:r w:rsidRPr="00E50A0C">
        <w:rPr>
          <w:lang w:val="es-419"/>
        </w:rPr>
        <w:t xml:space="preserve">En el MAFRO investiga la identidad negra, el tema de la trata de personas que han sufrido la esclavitud, la resistencia negra, los </w:t>
      </w:r>
      <w:proofErr w:type="spellStart"/>
      <w:r w:rsidRPr="00E50A0C">
        <w:rPr>
          <w:lang w:val="es-419"/>
        </w:rPr>
        <w:t>quilombolas</w:t>
      </w:r>
      <w:proofErr w:type="spellEnd"/>
      <w:r w:rsidRPr="00E50A0C">
        <w:rPr>
          <w:lang w:val="es-419"/>
        </w:rPr>
        <w:t xml:space="preserve"> y las revueltas, la gastronomía, religiosidad y las fiestas populares, la música y el deporte.</w:t>
      </w:r>
    </w:p>
    <w:p w14:paraId="2B18A8A3" w14:textId="77777777" w:rsidR="00125DC5" w:rsidRPr="00E50A0C" w:rsidRDefault="00125DC5">
      <w:pPr>
        <w:spacing w:after="0" w:line="240" w:lineRule="auto"/>
        <w:rPr>
          <w:rFonts w:ascii="Arial" w:hAnsi="Arial" w:cs="Arial"/>
          <w:sz w:val="24"/>
          <w:lang w:val="es-419"/>
        </w:rPr>
      </w:pPr>
    </w:p>
    <w:p w14:paraId="6C0A5199" w14:textId="77777777" w:rsidR="00125DC5" w:rsidRPr="00E50A0C" w:rsidRDefault="0021433A">
      <w:pPr>
        <w:pStyle w:val="P68B1DB1-Normal9"/>
        <w:spacing w:after="0" w:line="240" w:lineRule="auto"/>
        <w:rPr>
          <w:lang w:val="es-419"/>
        </w:rPr>
      </w:pPr>
      <w:r w:rsidRPr="00E50A0C">
        <w:rPr>
          <w:lang w:val="es-419"/>
        </w:rPr>
        <w:t>En 2014, fue inaugurado el ''</w:t>
      </w:r>
      <w:proofErr w:type="spellStart"/>
      <w:r w:rsidRPr="00E50A0C">
        <w:rPr>
          <w:lang w:val="es-419"/>
        </w:rPr>
        <w:t>Gradil</w:t>
      </w:r>
      <w:proofErr w:type="spellEnd"/>
      <w:r w:rsidRPr="00E50A0C">
        <w:rPr>
          <w:lang w:val="es-419"/>
        </w:rPr>
        <w:t xml:space="preserve"> </w:t>
      </w:r>
      <w:proofErr w:type="spellStart"/>
      <w:r w:rsidRPr="00E50A0C">
        <w:rPr>
          <w:lang w:val="es-419"/>
        </w:rPr>
        <w:t>Histórias</w:t>
      </w:r>
      <w:proofErr w:type="spellEnd"/>
      <w:r w:rsidRPr="00E50A0C">
        <w:rPr>
          <w:lang w:val="es-419"/>
        </w:rPr>
        <w:t xml:space="preserve"> de </w:t>
      </w:r>
      <w:proofErr w:type="spellStart"/>
      <w:r w:rsidRPr="00E50A0C">
        <w:rPr>
          <w:lang w:val="es-419"/>
        </w:rPr>
        <w:t>Ogum</w:t>
      </w:r>
      <w:proofErr w:type="spellEnd"/>
      <w:r w:rsidRPr="00E50A0C">
        <w:rPr>
          <w:lang w:val="es-419"/>
        </w:rPr>
        <w:t>'', creado por el artista J. Cunha, que representa el hito histórico de la cultura afrobrasileña. Están presentes allí los principales momentos y contribuciones de los esclavos africanos y sus descendientes, la diversidad cultural brasileña.</w:t>
      </w:r>
    </w:p>
    <w:p w14:paraId="62E9595C" w14:textId="77777777" w:rsidR="00125DC5" w:rsidRPr="00E50A0C" w:rsidRDefault="00125DC5">
      <w:pPr>
        <w:spacing w:after="0" w:line="240" w:lineRule="auto"/>
        <w:rPr>
          <w:rFonts w:ascii="Arial" w:hAnsi="Arial" w:cs="Arial"/>
          <w:sz w:val="24"/>
          <w:lang w:val="es-419"/>
        </w:rPr>
      </w:pPr>
    </w:p>
    <w:p w14:paraId="2D160526" w14:textId="77777777" w:rsidR="00125DC5" w:rsidRPr="00E50A0C" w:rsidRDefault="0021433A">
      <w:pPr>
        <w:pStyle w:val="P68B1DB1-Normal9"/>
        <w:spacing w:after="0" w:line="240" w:lineRule="auto"/>
        <w:rPr>
          <w:lang w:val="es-419"/>
        </w:rPr>
      </w:pPr>
      <w:r w:rsidRPr="00E50A0C">
        <w:rPr>
          <w:lang w:val="es-419"/>
        </w:rPr>
        <w:t>El Museo promueve intercambios con países y culturas africanas como Angola, Guinea y Mozambique.</w:t>
      </w:r>
    </w:p>
    <w:p w14:paraId="40D05DC5" w14:textId="77777777" w:rsidR="00125DC5" w:rsidRPr="00E50A0C" w:rsidRDefault="00125DC5">
      <w:pPr>
        <w:spacing w:after="0" w:line="240" w:lineRule="auto"/>
        <w:rPr>
          <w:rFonts w:ascii="Arial" w:hAnsi="Arial" w:cs="Arial"/>
          <w:sz w:val="24"/>
          <w:lang w:val="es-419"/>
        </w:rPr>
      </w:pPr>
    </w:p>
    <w:p w14:paraId="14AA15AD" w14:textId="3E5F5DF2" w:rsidR="00125DC5" w:rsidRPr="00DD6EFF" w:rsidRDefault="0021433A">
      <w:pPr>
        <w:pStyle w:val="P68B1DB1-Normal8"/>
        <w:spacing w:after="0" w:line="240" w:lineRule="auto"/>
      </w:pPr>
      <w:r w:rsidRPr="00DD6EFF">
        <w:t>94 - CAPILLA NOSSA SENHORA DE MONTE SERRAT</w:t>
      </w:r>
    </w:p>
    <w:p w14:paraId="5C0E4FC8" w14:textId="77777777" w:rsidR="00125DC5" w:rsidRPr="00DD6EFF" w:rsidRDefault="00125DC5">
      <w:pPr>
        <w:spacing w:after="0" w:line="240" w:lineRule="auto"/>
        <w:rPr>
          <w:rFonts w:ascii="Arial" w:hAnsi="Arial" w:cs="Arial"/>
          <w:sz w:val="24"/>
        </w:rPr>
      </w:pPr>
    </w:p>
    <w:p w14:paraId="7D6ED15A" w14:textId="286C4436" w:rsidR="00125DC5" w:rsidRPr="00E50A0C" w:rsidRDefault="0021433A">
      <w:pPr>
        <w:pStyle w:val="P68B1DB1-Normal9"/>
        <w:spacing w:after="0" w:line="240" w:lineRule="auto"/>
        <w:rPr>
          <w:lang w:val="es-419"/>
        </w:rPr>
      </w:pPr>
      <w:r w:rsidRPr="00E50A0C">
        <w:rPr>
          <w:lang w:val="es-419"/>
        </w:rPr>
        <w:t>Fundada en 1580 con proyecto arquitectónic</w:t>
      </w:r>
      <w:r w:rsidR="00287629">
        <w:rPr>
          <w:lang w:val="es-419"/>
        </w:rPr>
        <w:t xml:space="preserve">o del italiano </w:t>
      </w:r>
      <w:proofErr w:type="spellStart"/>
      <w:r w:rsidR="00287629">
        <w:rPr>
          <w:lang w:val="es-419"/>
        </w:rPr>
        <w:t>Baccio</w:t>
      </w:r>
      <w:proofErr w:type="spellEnd"/>
      <w:r w:rsidR="00287629">
        <w:rPr>
          <w:lang w:val="es-419"/>
        </w:rPr>
        <w:t xml:space="preserve"> de </w:t>
      </w:r>
      <w:proofErr w:type="spellStart"/>
      <w:r w:rsidR="00287629">
        <w:rPr>
          <w:lang w:val="es-419"/>
        </w:rPr>
        <w:t>Filicai</w:t>
      </w:r>
      <w:r w:rsidRPr="00E50A0C">
        <w:rPr>
          <w:lang w:val="es-419"/>
        </w:rPr>
        <w:t>a</w:t>
      </w:r>
      <w:proofErr w:type="spellEnd"/>
      <w:r w:rsidRPr="00E50A0C">
        <w:rPr>
          <w:lang w:val="es-419"/>
        </w:rPr>
        <w:t xml:space="preserve">, recibió el altar mayor de la Iglesia de São Bento. </w:t>
      </w:r>
      <w:r w:rsidR="00287629">
        <w:rPr>
          <w:lang w:val="es-419"/>
        </w:rPr>
        <w:t>La capilla f</w:t>
      </w:r>
      <w:r w:rsidRPr="00E50A0C">
        <w:rPr>
          <w:lang w:val="es-419"/>
        </w:rPr>
        <w:t xml:space="preserve">ue construida por el gobernador de Brasil Francisco de Souza quien donó este templo al Monasterio de São Bento. </w:t>
      </w:r>
    </w:p>
    <w:p w14:paraId="1F6266AE" w14:textId="77777777" w:rsidR="00125DC5" w:rsidRPr="00E50A0C" w:rsidRDefault="00125DC5">
      <w:pPr>
        <w:spacing w:after="0" w:line="240" w:lineRule="auto"/>
        <w:rPr>
          <w:rFonts w:ascii="Arial" w:hAnsi="Arial" w:cs="Arial"/>
          <w:sz w:val="24"/>
          <w:lang w:val="es-419"/>
        </w:rPr>
      </w:pPr>
    </w:p>
    <w:p w14:paraId="1D09D3CA" w14:textId="1CCF8F4A" w:rsidR="00125DC5" w:rsidRPr="00E50A0C" w:rsidRDefault="0021433A">
      <w:pPr>
        <w:pStyle w:val="P68B1DB1-Normal9"/>
        <w:spacing w:after="0" w:line="240" w:lineRule="auto"/>
        <w:rPr>
          <w:lang w:val="es-419"/>
        </w:rPr>
      </w:pPr>
      <w:r w:rsidRPr="00E50A0C">
        <w:rPr>
          <w:lang w:val="es-419"/>
        </w:rPr>
        <w:t xml:space="preserve">A principios del siglo XX, fue reformada, albergando una imagen de San Pedro Arrepentido realizada por el </w:t>
      </w:r>
      <w:r w:rsidR="008F72FA" w:rsidRPr="00E50A0C">
        <w:rPr>
          <w:lang w:val="es-419"/>
        </w:rPr>
        <w:t>Fray</w:t>
      </w:r>
      <w:r w:rsidRPr="00E50A0C">
        <w:rPr>
          <w:lang w:val="es-419"/>
        </w:rPr>
        <w:t xml:space="preserve"> Agostinho da </w:t>
      </w:r>
      <w:proofErr w:type="spellStart"/>
      <w:r w:rsidRPr="00E50A0C">
        <w:rPr>
          <w:lang w:val="es-419"/>
        </w:rPr>
        <w:t>Piedade</w:t>
      </w:r>
      <w:proofErr w:type="spellEnd"/>
      <w:r w:rsidRPr="00E50A0C">
        <w:rPr>
          <w:lang w:val="es-419"/>
        </w:rPr>
        <w:t>.</w:t>
      </w:r>
    </w:p>
    <w:p w14:paraId="1D0EB72A" w14:textId="77777777" w:rsidR="00125DC5" w:rsidRPr="00E50A0C" w:rsidRDefault="00125DC5">
      <w:pPr>
        <w:spacing w:after="0" w:line="240" w:lineRule="auto"/>
        <w:rPr>
          <w:rFonts w:ascii="Arial" w:hAnsi="Arial" w:cs="Arial"/>
          <w:sz w:val="24"/>
          <w:lang w:val="es-419"/>
        </w:rPr>
      </w:pPr>
    </w:p>
    <w:p w14:paraId="5895845F" w14:textId="665E40E0" w:rsidR="00125DC5" w:rsidRPr="00E50A0C" w:rsidRDefault="0021433A">
      <w:pPr>
        <w:pStyle w:val="P68B1DB1-Normal11"/>
        <w:spacing w:after="0" w:line="240" w:lineRule="auto"/>
        <w:rPr>
          <w:lang w:val="es-419"/>
        </w:rPr>
      </w:pPr>
      <w:r w:rsidRPr="00E50A0C">
        <w:rPr>
          <w:lang w:val="es-419"/>
        </w:rPr>
        <w:t xml:space="preserve">Gran controversia rodea la fundación de la primitiva capilla benedictina: para algunos historiadores, se debe a un militar español, a finales del siglo </w:t>
      </w:r>
      <w:r w:rsidR="00866C37">
        <w:rPr>
          <w:lang w:val="es-419"/>
        </w:rPr>
        <w:t>XVI, devoto de la Virgen de Mons</w:t>
      </w:r>
      <w:r w:rsidRPr="00E50A0C">
        <w:rPr>
          <w:lang w:val="es-419"/>
        </w:rPr>
        <w:t>errat; para otros, fue c</w:t>
      </w:r>
      <w:r w:rsidR="00287629">
        <w:rPr>
          <w:lang w:val="es-419"/>
        </w:rPr>
        <w:t>reada</w:t>
      </w:r>
      <w:r w:rsidRPr="00E50A0C">
        <w:rPr>
          <w:lang w:val="es-419"/>
        </w:rPr>
        <w:t xml:space="preserve"> por los señores de Torre de García </w:t>
      </w:r>
      <w:proofErr w:type="spellStart"/>
      <w:r w:rsidRPr="00E50A0C">
        <w:rPr>
          <w:lang w:val="es-419"/>
        </w:rPr>
        <w:t>D'Ávila</w:t>
      </w:r>
      <w:proofErr w:type="spellEnd"/>
      <w:r w:rsidRPr="00E50A0C">
        <w:rPr>
          <w:lang w:val="es-419"/>
        </w:rPr>
        <w:t xml:space="preserve">, en la misma época. Su donación a los benedictinos, en 1609, </w:t>
      </w:r>
      <w:r w:rsidR="00287629">
        <w:rPr>
          <w:lang w:val="es-419"/>
        </w:rPr>
        <w:t xml:space="preserve">fue </w:t>
      </w:r>
      <w:r w:rsidRPr="00E50A0C">
        <w:rPr>
          <w:lang w:val="es-419"/>
        </w:rPr>
        <w:t xml:space="preserve">hecha por García </w:t>
      </w:r>
      <w:proofErr w:type="spellStart"/>
      <w:r w:rsidRPr="00E50A0C">
        <w:rPr>
          <w:lang w:val="es-419"/>
        </w:rPr>
        <w:t>d'Ávil</w:t>
      </w:r>
      <w:r w:rsidR="00287629">
        <w:rPr>
          <w:lang w:val="es-419"/>
        </w:rPr>
        <w:t>a</w:t>
      </w:r>
      <w:proofErr w:type="spellEnd"/>
      <w:r w:rsidR="00287629">
        <w:rPr>
          <w:lang w:val="es-419"/>
        </w:rPr>
        <w:t>, o en 1658, por el Gobernador. Esta</w:t>
      </w:r>
      <w:r w:rsidRPr="00E50A0C">
        <w:rPr>
          <w:lang w:val="es-419"/>
        </w:rPr>
        <w:t xml:space="preserve"> es otra polémica </w:t>
      </w:r>
      <w:r w:rsidR="00287629">
        <w:rPr>
          <w:lang w:val="es-419"/>
        </w:rPr>
        <w:t>que envuelve a</w:t>
      </w:r>
      <w:r w:rsidRPr="00E50A0C">
        <w:rPr>
          <w:lang w:val="es-419"/>
        </w:rPr>
        <w:t xml:space="preserve"> su historia. </w:t>
      </w:r>
      <w:r w:rsidR="00287629">
        <w:rPr>
          <w:lang w:val="es-419"/>
        </w:rPr>
        <w:t>El pequeño monasterio fue construido en</w:t>
      </w:r>
      <w:r w:rsidRPr="00E50A0C">
        <w:rPr>
          <w:lang w:val="es-419"/>
        </w:rPr>
        <w:t xml:space="preserve"> 1679</w:t>
      </w:r>
      <w:r w:rsidR="00287629">
        <w:rPr>
          <w:lang w:val="es-419"/>
        </w:rPr>
        <w:t>. D</w:t>
      </w:r>
      <w:r w:rsidRPr="00E50A0C">
        <w:rPr>
          <w:lang w:val="es-419"/>
        </w:rPr>
        <w:t>e pequeñas dimensiones, consta de dos p</w:t>
      </w:r>
      <w:r w:rsidR="00287629">
        <w:rPr>
          <w:lang w:val="es-419"/>
        </w:rPr>
        <w:t>isos</w:t>
      </w:r>
      <w:r w:rsidRPr="00E50A0C">
        <w:rPr>
          <w:lang w:val="es-419"/>
        </w:rPr>
        <w:t xml:space="preserve"> y </w:t>
      </w:r>
      <w:r w:rsidR="00A95062">
        <w:rPr>
          <w:lang w:val="es-419"/>
        </w:rPr>
        <w:t xml:space="preserve">está </w:t>
      </w:r>
      <w:r w:rsidRPr="00E50A0C">
        <w:rPr>
          <w:lang w:val="es-419"/>
        </w:rPr>
        <w:t>próxim</w:t>
      </w:r>
      <w:r w:rsidR="00A95062">
        <w:rPr>
          <w:lang w:val="es-419"/>
        </w:rPr>
        <w:t>o</w:t>
      </w:r>
      <w:r w:rsidRPr="00E50A0C">
        <w:rPr>
          <w:lang w:val="es-419"/>
        </w:rPr>
        <w:t xml:space="preserve"> a la iglesia en sentido longitudinal. </w:t>
      </w:r>
    </w:p>
    <w:p w14:paraId="7B04209A" w14:textId="77777777" w:rsidR="00125DC5" w:rsidRPr="00E50A0C" w:rsidRDefault="00125DC5">
      <w:pPr>
        <w:spacing w:after="0" w:line="240" w:lineRule="auto"/>
        <w:rPr>
          <w:rFonts w:ascii="Arial" w:hAnsi="Arial" w:cs="Arial"/>
          <w:color w:val="000000" w:themeColor="text1"/>
          <w:sz w:val="24"/>
          <w:shd w:val="clear" w:color="auto" w:fill="EEEEE7"/>
          <w:lang w:val="es-419"/>
        </w:rPr>
      </w:pPr>
    </w:p>
    <w:p w14:paraId="6863A9F5" w14:textId="08D8A491" w:rsidR="00125DC5" w:rsidRPr="00E50A0C" w:rsidRDefault="0021433A">
      <w:pPr>
        <w:pStyle w:val="P68B1DB1-Normal11"/>
        <w:spacing w:after="0" w:line="240" w:lineRule="auto"/>
        <w:rPr>
          <w:lang w:val="es-419"/>
        </w:rPr>
      </w:pPr>
      <w:r w:rsidRPr="00E50A0C">
        <w:rPr>
          <w:lang w:val="es-419"/>
        </w:rPr>
        <w:t>La iglesia presenta una planta de transición entre la nave tipo presbiterio y la forma de “T”, con sacristía y consistorio yuxtapuestos al presbiterio, con un pequeño coro y púlpito. S</w:t>
      </w:r>
      <w:r w:rsidR="00A95062">
        <w:rPr>
          <w:lang w:val="es-419"/>
        </w:rPr>
        <w:t>e asemeja a muchas capillas rurales de</w:t>
      </w:r>
      <w:r w:rsidRPr="00E50A0C">
        <w:rPr>
          <w:lang w:val="es-419"/>
        </w:rPr>
        <w:t xml:space="preserve"> </w:t>
      </w:r>
      <w:proofErr w:type="spellStart"/>
      <w:r w:rsidR="007B4196" w:rsidRPr="00E50A0C">
        <w:rPr>
          <w:lang w:val="es-419"/>
        </w:rPr>
        <w:t>Bahia</w:t>
      </w:r>
      <w:proofErr w:type="spellEnd"/>
      <w:r w:rsidRPr="00E50A0C">
        <w:rPr>
          <w:lang w:val="es-419"/>
        </w:rPr>
        <w:t>.</w:t>
      </w:r>
    </w:p>
    <w:p w14:paraId="527BF924" w14:textId="77777777" w:rsidR="00125DC5" w:rsidRPr="00E50A0C" w:rsidRDefault="00125DC5">
      <w:pPr>
        <w:spacing w:after="0" w:line="240" w:lineRule="auto"/>
        <w:rPr>
          <w:rFonts w:ascii="Arial" w:hAnsi="Arial" w:cs="Arial"/>
          <w:color w:val="000000" w:themeColor="text1"/>
          <w:sz w:val="24"/>
          <w:shd w:val="clear" w:color="auto" w:fill="EEEEE7"/>
          <w:lang w:val="es-419"/>
        </w:rPr>
      </w:pPr>
    </w:p>
    <w:p w14:paraId="7911AB72" w14:textId="7DDFD526" w:rsidR="00125DC5" w:rsidRPr="00E50A0C" w:rsidRDefault="0021433A">
      <w:pPr>
        <w:pStyle w:val="P68B1DB1-Normal11"/>
        <w:spacing w:after="0" w:line="240" w:lineRule="auto"/>
        <w:rPr>
          <w:lang w:val="es-419"/>
        </w:rPr>
      </w:pPr>
      <w:r w:rsidRPr="00E50A0C">
        <w:rPr>
          <w:lang w:val="es-419"/>
        </w:rPr>
        <w:t xml:space="preserve">Destaca en el conjunto de pequeñas proporciones la torre piramidal, revestida de azulejos, así como el pórtico o copia de la iglesia, reconstruida en 1969 por el IPHAN, cuando se eliminó su frontón rococó. El altar mayor del siglo XVIII proviene de la iglesia de São Bento y, en 1930, fue mutilado para adaptarse a la capilla. En su imaginería, se destacan el San Pedro Arrepentido, en barro cocido, del </w:t>
      </w:r>
      <w:r w:rsidR="008F72FA" w:rsidRPr="00E50A0C">
        <w:rPr>
          <w:lang w:val="es-419"/>
        </w:rPr>
        <w:t>Fray</w:t>
      </w:r>
      <w:r w:rsidRPr="00E50A0C">
        <w:rPr>
          <w:lang w:val="es-419"/>
        </w:rPr>
        <w:t xml:space="preserve"> Agostinho da </w:t>
      </w:r>
      <w:proofErr w:type="spellStart"/>
      <w:r w:rsidRPr="00E50A0C">
        <w:rPr>
          <w:lang w:val="es-419"/>
        </w:rPr>
        <w:t>Piedade</w:t>
      </w:r>
      <w:proofErr w:type="spellEnd"/>
      <w:r w:rsidRPr="00E50A0C">
        <w:rPr>
          <w:lang w:val="es-419"/>
        </w:rPr>
        <w:t xml:space="preserve"> y N. Sra. de Monte Serrat, hoy conservadas en el Monasterio de São Bento.</w:t>
      </w:r>
    </w:p>
    <w:p w14:paraId="35EB3EA8" w14:textId="77777777" w:rsidR="00125DC5" w:rsidRPr="00E50A0C" w:rsidRDefault="00125DC5">
      <w:pPr>
        <w:spacing w:after="0" w:line="240" w:lineRule="auto"/>
        <w:rPr>
          <w:rFonts w:ascii="Arial" w:hAnsi="Arial" w:cs="Arial"/>
          <w:b/>
          <w:sz w:val="24"/>
          <w:lang w:val="es-419"/>
        </w:rPr>
      </w:pPr>
    </w:p>
    <w:p w14:paraId="1CCF91D1" w14:textId="621C983E" w:rsidR="00125DC5" w:rsidRPr="00E50A0C" w:rsidRDefault="0021433A">
      <w:pPr>
        <w:pStyle w:val="P68B1DB1-Normal8"/>
        <w:spacing w:after="0" w:line="240" w:lineRule="auto"/>
        <w:rPr>
          <w:lang w:val="es-419"/>
        </w:rPr>
      </w:pPr>
      <w:r w:rsidRPr="00E50A0C">
        <w:rPr>
          <w:lang w:val="es-419"/>
        </w:rPr>
        <w:t>95 - IGLESIA NOSSA SENHORA DO ROSÁRIO</w:t>
      </w:r>
    </w:p>
    <w:p w14:paraId="6219D025" w14:textId="77777777" w:rsidR="00125DC5" w:rsidRPr="00E50A0C" w:rsidRDefault="00125DC5">
      <w:pPr>
        <w:spacing w:after="0" w:line="240" w:lineRule="auto"/>
        <w:rPr>
          <w:rFonts w:ascii="Arial" w:hAnsi="Arial" w:cs="Arial"/>
          <w:sz w:val="24"/>
          <w:lang w:val="es-419"/>
        </w:rPr>
      </w:pPr>
    </w:p>
    <w:p w14:paraId="135317C0" w14:textId="77777777" w:rsidR="00125DC5" w:rsidRPr="00E50A0C" w:rsidRDefault="0021433A">
      <w:pPr>
        <w:pStyle w:val="P68B1DB1-Normal9"/>
        <w:spacing w:after="0" w:line="240" w:lineRule="auto"/>
        <w:rPr>
          <w:lang w:val="es-419"/>
        </w:rPr>
      </w:pPr>
      <w:r w:rsidRPr="00E50A0C">
        <w:rPr>
          <w:lang w:val="es-419"/>
        </w:rPr>
        <w:lastRenderedPageBreak/>
        <w:t xml:space="preserve">Fundada en 1689, funcionó inicialmente en la Iglesia de São Pedro, en la Avenida Sete de </w:t>
      </w:r>
      <w:proofErr w:type="spellStart"/>
      <w:r w:rsidRPr="00E50A0C">
        <w:rPr>
          <w:lang w:val="es-419"/>
        </w:rPr>
        <w:t>Setembro</w:t>
      </w:r>
      <w:proofErr w:type="spellEnd"/>
      <w:r w:rsidRPr="00E50A0C">
        <w:rPr>
          <w:lang w:val="es-419"/>
        </w:rPr>
        <w:t xml:space="preserve">. En 1746 fue trasladada al actual templo ubicado en la calle </w:t>
      </w:r>
      <w:proofErr w:type="spellStart"/>
      <w:r w:rsidRPr="00E50A0C">
        <w:rPr>
          <w:lang w:val="es-419"/>
        </w:rPr>
        <w:t>Rua</w:t>
      </w:r>
      <w:proofErr w:type="spellEnd"/>
      <w:r w:rsidRPr="00E50A0C">
        <w:rPr>
          <w:lang w:val="es-419"/>
        </w:rPr>
        <w:t xml:space="preserve"> </w:t>
      </w:r>
      <w:proofErr w:type="spellStart"/>
      <w:r w:rsidRPr="00E50A0C">
        <w:rPr>
          <w:lang w:val="es-419"/>
        </w:rPr>
        <w:t>Lelys</w:t>
      </w:r>
      <w:proofErr w:type="spellEnd"/>
      <w:r w:rsidRPr="00E50A0C">
        <w:rPr>
          <w:lang w:val="es-419"/>
        </w:rPr>
        <w:t xml:space="preserve"> </w:t>
      </w:r>
      <w:proofErr w:type="spellStart"/>
      <w:r w:rsidRPr="00E50A0C">
        <w:rPr>
          <w:lang w:val="es-419"/>
        </w:rPr>
        <w:t>Piedade</w:t>
      </w:r>
      <w:proofErr w:type="spellEnd"/>
      <w:r w:rsidRPr="00E50A0C">
        <w:rPr>
          <w:lang w:val="es-419"/>
        </w:rPr>
        <w:t xml:space="preserve">, en Ribeira, que fue construido en 1802 por esclavos. Pertenece a la Parroquia de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da </w:t>
      </w:r>
      <w:proofErr w:type="spellStart"/>
      <w:r w:rsidRPr="00E50A0C">
        <w:rPr>
          <w:lang w:val="es-419"/>
        </w:rPr>
        <w:t>Penha</w:t>
      </w:r>
      <w:proofErr w:type="spellEnd"/>
      <w:r w:rsidRPr="00E50A0C">
        <w:rPr>
          <w:lang w:val="es-419"/>
        </w:rPr>
        <w:t>.</w:t>
      </w:r>
    </w:p>
    <w:p w14:paraId="75C2E156" w14:textId="77777777" w:rsidR="00125DC5" w:rsidRPr="00E50A0C" w:rsidRDefault="00125DC5">
      <w:pPr>
        <w:spacing w:after="0" w:line="240" w:lineRule="auto"/>
        <w:rPr>
          <w:rFonts w:ascii="Arial" w:hAnsi="Arial" w:cs="Arial"/>
          <w:sz w:val="24"/>
          <w:lang w:val="es-419"/>
        </w:rPr>
      </w:pPr>
    </w:p>
    <w:p w14:paraId="504B901C" w14:textId="77777777" w:rsidR="00125DC5" w:rsidRPr="00E50A0C" w:rsidRDefault="0021433A">
      <w:pPr>
        <w:pStyle w:val="P68B1DB1-Normal9"/>
        <w:spacing w:after="0" w:line="240" w:lineRule="auto"/>
        <w:rPr>
          <w:lang w:val="es-419"/>
        </w:rPr>
      </w:pPr>
      <w:r w:rsidRPr="00E50A0C">
        <w:rPr>
          <w:lang w:val="es-419"/>
        </w:rPr>
        <w:t xml:space="preserve">Es, </w:t>
      </w:r>
      <w:proofErr w:type="spellStart"/>
      <w:r w:rsidRPr="00E50A0C">
        <w:rPr>
          <w:lang w:val="es-419"/>
        </w:rPr>
        <w:t>Nossa</w:t>
      </w:r>
      <w:proofErr w:type="spellEnd"/>
      <w:r w:rsidRPr="00E50A0C">
        <w:rPr>
          <w:lang w:val="es-419"/>
        </w:rPr>
        <w:t xml:space="preserve"> </w:t>
      </w:r>
      <w:proofErr w:type="spellStart"/>
      <w:r w:rsidRPr="00E50A0C">
        <w:rPr>
          <w:lang w:val="es-419"/>
        </w:rPr>
        <w:t>Senhora</w:t>
      </w:r>
      <w:proofErr w:type="spellEnd"/>
      <w:r w:rsidRPr="00E50A0C">
        <w:rPr>
          <w:lang w:val="es-419"/>
        </w:rPr>
        <w:t xml:space="preserve"> do </w:t>
      </w:r>
      <w:proofErr w:type="spellStart"/>
      <w:r w:rsidRPr="00E50A0C">
        <w:rPr>
          <w:lang w:val="es-419"/>
        </w:rPr>
        <w:t>Rosário</w:t>
      </w:r>
      <w:proofErr w:type="spellEnd"/>
      <w:r w:rsidRPr="00E50A0C">
        <w:rPr>
          <w:lang w:val="es-419"/>
        </w:rPr>
        <w:t>, la patrona de la devoción de los esclavos negros debido a la similitud entre el rosario y la sarta de cuentas usada en las religiones de matriz africana. Los esclavos recogían las semillas de una hierba con gruesas cuentas, las llamaban lágrimas de Nuestra Señora y hacían rosarios para rezar.</w:t>
      </w:r>
    </w:p>
    <w:p w14:paraId="7DE4635A" w14:textId="77777777" w:rsidR="00125DC5" w:rsidRPr="00E50A0C" w:rsidRDefault="00125DC5">
      <w:pPr>
        <w:spacing w:after="0" w:line="240" w:lineRule="auto"/>
        <w:rPr>
          <w:rFonts w:ascii="Arial" w:hAnsi="Arial" w:cs="Arial"/>
          <w:sz w:val="24"/>
          <w:lang w:val="es-419"/>
        </w:rPr>
      </w:pPr>
    </w:p>
    <w:p w14:paraId="3DC46417" w14:textId="66BC5523" w:rsidR="00125DC5" w:rsidRPr="00E50A0C" w:rsidRDefault="0021433A">
      <w:pPr>
        <w:pStyle w:val="P68B1DB1-Normal8"/>
        <w:spacing w:after="0" w:line="240" w:lineRule="auto"/>
        <w:rPr>
          <w:lang w:val="es-419"/>
        </w:rPr>
      </w:pPr>
      <w:r w:rsidRPr="00E50A0C">
        <w:rPr>
          <w:lang w:val="es-419"/>
        </w:rPr>
        <w:t>96 - MONUMENTO A LA APERTURA DE LOS PUERTOS</w:t>
      </w:r>
    </w:p>
    <w:p w14:paraId="32408B84" w14:textId="77777777" w:rsidR="00125DC5" w:rsidRPr="00E50A0C" w:rsidRDefault="00125DC5">
      <w:pPr>
        <w:spacing w:after="0" w:line="240" w:lineRule="auto"/>
        <w:rPr>
          <w:rFonts w:ascii="Arial" w:hAnsi="Arial" w:cs="Arial"/>
          <w:sz w:val="24"/>
          <w:lang w:val="es-419"/>
        </w:rPr>
      </w:pPr>
    </w:p>
    <w:p w14:paraId="71351387" w14:textId="7F95FE0F" w:rsidR="00125DC5" w:rsidRPr="00E50A0C" w:rsidRDefault="0021433A">
      <w:pPr>
        <w:pStyle w:val="P68B1DB1-Normal9"/>
        <w:spacing w:after="0" w:line="240" w:lineRule="auto"/>
        <w:rPr>
          <w:lang w:val="es-419"/>
        </w:rPr>
      </w:pPr>
      <w:r w:rsidRPr="00E50A0C">
        <w:rPr>
          <w:lang w:val="es-419"/>
        </w:rPr>
        <w:t>Del artista francés Eugéne Benet, con dos escalinatas, un baluarte decorado con lámparas y dos personajes femeninos en bronce, de tres metros de altura, simbolizando el comercio y la navegación, este monumento fue construido en 1908</w:t>
      </w:r>
      <w:r w:rsidR="00A95062">
        <w:rPr>
          <w:lang w:val="es-419"/>
        </w:rPr>
        <w:t xml:space="preserve"> y se encuentra en la Ciudad Baja. Realizado en</w:t>
      </w:r>
      <w:r w:rsidRPr="00E50A0C">
        <w:rPr>
          <w:lang w:val="es-419"/>
        </w:rPr>
        <w:t xml:space="preserve"> conmemora</w:t>
      </w:r>
      <w:r w:rsidR="00A95062">
        <w:rPr>
          <w:lang w:val="es-419"/>
        </w:rPr>
        <w:t>ción d</w:t>
      </w:r>
      <w:r w:rsidRPr="00E50A0C">
        <w:rPr>
          <w:lang w:val="es-419"/>
        </w:rPr>
        <w:t xml:space="preserve">el centenario de la Apertura de los Puertos Brasileños a las Naciones Amigas del gobernante portugués D. João VI durante su estancia en </w:t>
      </w:r>
      <w:proofErr w:type="spellStart"/>
      <w:r w:rsidR="007B4196" w:rsidRPr="00E50A0C">
        <w:rPr>
          <w:lang w:val="es-419"/>
        </w:rPr>
        <w:t>Bahia</w:t>
      </w:r>
      <w:proofErr w:type="spellEnd"/>
      <w:r w:rsidRPr="00E50A0C">
        <w:rPr>
          <w:lang w:val="es-419"/>
        </w:rPr>
        <w:t xml:space="preserve"> con su Familia Real.</w:t>
      </w:r>
    </w:p>
    <w:p w14:paraId="1C3B1450" w14:textId="77777777" w:rsidR="00125DC5" w:rsidRPr="00E50A0C" w:rsidRDefault="00125DC5">
      <w:pPr>
        <w:spacing w:after="0" w:line="240" w:lineRule="auto"/>
        <w:rPr>
          <w:rFonts w:ascii="Arial" w:hAnsi="Arial" w:cs="Arial"/>
          <w:sz w:val="24"/>
          <w:lang w:val="es-419"/>
        </w:rPr>
      </w:pPr>
    </w:p>
    <w:p w14:paraId="2186F4B1" w14:textId="50EC5825" w:rsidR="00125DC5" w:rsidRPr="00E50A0C" w:rsidRDefault="0021433A">
      <w:pPr>
        <w:pStyle w:val="P68B1DB1-Normal9"/>
        <w:spacing w:after="0" w:line="240" w:lineRule="auto"/>
        <w:rPr>
          <w:lang w:val="es-419"/>
        </w:rPr>
      </w:pPr>
      <w:r w:rsidRPr="00E50A0C">
        <w:rPr>
          <w:lang w:val="es-419"/>
        </w:rPr>
        <w:t xml:space="preserve">Este hecho significó la libertad comercial de Brasil que fue determinada por la invasión de Portugal por las tropas francesas, comandadas por el General Junot, al servicio de Napoleón Bonaparte, en 1807. El traslado de la capital portuguesa a Brasil implicó la supervivencia del Estado portugués, aliado de Inglaterra. En esa ocasión, toda la corte portuguesa vino a </w:t>
      </w:r>
      <w:proofErr w:type="spellStart"/>
      <w:r w:rsidR="007B4196" w:rsidRPr="00E50A0C">
        <w:rPr>
          <w:lang w:val="es-419"/>
        </w:rPr>
        <w:t>Bahia</w:t>
      </w:r>
      <w:proofErr w:type="spellEnd"/>
      <w:r w:rsidRPr="00E50A0C">
        <w:rPr>
          <w:lang w:val="es-419"/>
        </w:rPr>
        <w:t xml:space="preserve">, y luego a Río de Janeiro. </w:t>
      </w:r>
    </w:p>
    <w:p w14:paraId="5165E38C" w14:textId="77777777" w:rsidR="00125DC5" w:rsidRPr="00E50A0C" w:rsidRDefault="00125DC5">
      <w:pPr>
        <w:spacing w:after="0" w:line="240" w:lineRule="auto"/>
        <w:rPr>
          <w:rFonts w:ascii="Arial" w:hAnsi="Arial" w:cs="Arial"/>
          <w:sz w:val="24"/>
          <w:lang w:val="es-419"/>
        </w:rPr>
      </w:pPr>
    </w:p>
    <w:p w14:paraId="4CD74302" w14:textId="77777777" w:rsidR="00125DC5" w:rsidRPr="00E50A0C" w:rsidRDefault="0021433A">
      <w:pPr>
        <w:pStyle w:val="P68B1DB1-Normal9"/>
        <w:spacing w:after="0" w:line="240" w:lineRule="auto"/>
        <w:rPr>
          <w:lang w:val="es-419"/>
        </w:rPr>
      </w:pPr>
      <w:r w:rsidRPr="00E50A0C">
        <w:rPr>
          <w:lang w:val="es-419"/>
        </w:rPr>
        <w:t>Mediante este acto, Portugal, comerciando con Inglaterra y sus aliados, impulsó la economía de nuestra colonia, lo que nos llevó a la independencia en la década de 1820.</w:t>
      </w:r>
    </w:p>
    <w:p w14:paraId="793272B3" w14:textId="77777777" w:rsidR="00125DC5" w:rsidRPr="00E50A0C" w:rsidRDefault="00125DC5">
      <w:pPr>
        <w:spacing w:after="0" w:line="240" w:lineRule="auto"/>
        <w:rPr>
          <w:rFonts w:ascii="Arial" w:hAnsi="Arial" w:cs="Arial"/>
          <w:sz w:val="24"/>
          <w:lang w:val="es-419"/>
        </w:rPr>
      </w:pPr>
    </w:p>
    <w:p w14:paraId="1F67281A" w14:textId="77777777" w:rsidR="00125DC5" w:rsidRPr="00E50A0C" w:rsidRDefault="0021433A">
      <w:pPr>
        <w:pStyle w:val="P68B1DB1-Normal9"/>
        <w:spacing w:after="0" w:line="240" w:lineRule="auto"/>
        <w:rPr>
          <w:lang w:val="es-419"/>
        </w:rPr>
      </w:pPr>
      <w:r w:rsidRPr="00E50A0C">
        <w:rPr>
          <w:lang w:val="es-419"/>
        </w:rPr>
        <w:t>Con la participación de José da Silva Lisboa, se promulgó la Cédula Real el 28 de enero de 1808.</w:t>
      </w:r>
    </w:p>
    <w:p w14:paraId="537A36A6" w14:textId="77777777" w:rsidR="00125DC5" w:rsidRPr="00E50A0C" w:rsidRDefault="00125DC5">
      <w:pPr>
        <w:spacing w:after="0" w:line="240" w:lineRule="auto"/>
        <w:rPr>
          <w:rFonts w:ascii="Arial" w:hAnsi="Arial" w:cs="Arial"/>
          <w:sz w:val="24"/>
          <w:lang w:val="es-419"/>
        </w:rPr>
      </w:pPr>
    </w:p>
    <w:p w14:paraId="128F69E8" w14:textId="77777777" w:rsidR="00125DC5" w:rsidRPr="00E50A0C" w:rsidRDefault="0021433A">
      <w:pPr>
        <w:pStyle w:val="P68B1DB1-Normal9"/>
        <w:spacing w:after="0" w:line="240" w:lineRule="auto"/>
        <w:rPr>
          <w:lang w:val="es-419"/>
        </w:rPr>
      </w:pPr>
      <w:r w:rsidRPr="00E50A0C">
        <w:rPr>
          <w:lang w:val="es-419"/>
        </w:rPr>
        <w:t>Este monumento se encuentra en la Ciudad Baja.</w:t>
      </w:r>
    </w:p>
    <w:p w14:paraId="22DE9677" w14:textId="77777777" w:rsidR="00125DC5" w:rsidRPr="00E50A0C" w:rsidRDefault="00125DC5">
      <w:pPr>
        <w:spacing w:after="0" w:line="240" w:lineRule="auto"/>
        <w:rPr>
          <w:rFonts w:ascii="Arial" w:hAnsi="Arial" w:cs="Arial"/>
          <w:sz w:val="24"/>
          <w:lang w:val="es-419"/>
        </w:rPr>
      </w:pPr>
    </w:p>
    <w:p w14:paraId="5F3F5428" w14:textId="23E4148A" w:rsidR="00125DC5" w:rsidRPr="00E50A0C" w:rsidRDefault="0021433A">
      <w:pPr>
        <w:pStyle w:val="P68B1DB1-Normal8"/>
        <w:spacing w:after="0" w:line="240" w:lineRule="auto"/>
        <w:rPr>
          <w:lang w:val="es-419"/>
        </w:rPr>
      </w:pPr>
      <w:r w:rsidRPr="00E50A0C">
        <w:rPr>
          <w:lang w:val="es-419"/>
        </w:rPr>
        <w:t>97 - ESCULTURA LUZ D</w:t>
      </w:r>
      <w:r w:rsidR="00866C37">
        <w:rPr>
          <w:lang w:val="es-419"/>
        </w:rPr>
        <w:t>E L</w:t>
      </w:r>
      <w:r w:rsidRPr="00E50A0C">
        <w:rPr>
          <w:lang w:val="es-419"/>
        </w:rPr>
        <w:t>AS GE</w:t>
      </w:r>
      <w:r w:rsidR="00866C37">
        <w:rPr>
          <w:lang w:val="es-419"/>
        </w:rPr>
        <w:t>NE</w:t>
      </w:r>
      <w:r w:rsidRPr="00E50A0C">
        <w:rPr>
          <w:lang w:val="es-419"/>
        </w:rPr>
        <w:t>RA</w:t>
      </w:r>
      <w:r w:rsidR="00866C37">
        <w:rPr>
          <w:lang w:val="es-419"/>
        </w:rPr>
        <w:t>CION</w:t>
      </w:r>
      <w:r w:rsidRPr="00E50A0C">
        <w:rPr>
          <w:lang w:val="es-419"/>
        </w:rPr>
        <w:t>ES</w:t>
      </w:r>
    </w:p>
    <w:p w14:paraId="1B8C7DA4" w14:textId="77777777" w:rsidR="00125DC5" w:rsidRPr="00E50A0C" w:rsidRDefault="00125DC5">
      <w:pPr>
        <w:spacing w:after="0" w:line="240" w:lineRule="auto"/>
        <w:rPr>
          <w:rFonts w:ascii="Arial" w:hAnsi="Arial" w:cs="Arial"/>
          <w:b/>
          <w:sz w:val="24"/>
          <w:lang w:val="es-419"/>
        </w:rPr>
      </w:pPr>
    </w:p>
    <w:p w14:paraId="77BCC0C3" w14:textId="64B4A184" w:rsidR="00125DC5" w:rsidRPr="00E50A0C" w:rsidRDefault="0021433A">
      <w:pPr>
        <w:pStyle w:val="P68B1DB1-Normal9"/>
        <w:spacing w:after="0" w:line="240" w:lineRule="auto"/>
        <w:rPr>
          <w:lang w:val="es-419"/>
        </w:rPr>
      </w:pPr>
      <w:r w:rsidRPr="00E50A0C">
        <w:rPr>
          <w:lang w:val="es-419"/>
        </w:rPr>
        <w:t>Obra del sacerdote y artista plástico Padre Pinto, representando las figuras simbólicas de Cristo, de Brasil y nuestra arquidiócesis, involucrando un feto con la bandera del país y una cruz encima. Este monumento de 5 metros por 1,80</w:t>
      </w:r>
      <w:r w:rsidR="00047870">
        <w:rPr>
          <w:lang w:val="es-419"/>
        </w:rPr>
        <w:t xml:space="preserve"> metros </w:t>
      </w:r>
      <w:r w:rsidRPr="00E50A0C">
        <w:rPr>
          <w:lang w:val="es-419"/>
        </w:rPr>
        <w:t>en moldura de fibra de vidrio y granito fue realizado en honor a los 500 años de Brasil y 450 años de nuestra diócesis de Salvador en 2001.</w:t>
      </w:r>
    </w:p>
    <w:p w14:paraId="1F3BDDEC" w14:textId="77777777" w:rsidR="00125DC5" w:rsidRPr="00E50A0C" w:rsidRDefault="00125DC5">
      <w:pPr>
        <w:spacing w:after="0" w:line="240" w:lineRule="auto"/>
        <w:rPr>
          <w:rFonts w:ascii="Arial" w:hAnsi="Arial" w:cs="Arial"/>
          <w:sz w:val="24"/>
          <w:lang w:val="es-419"/>
        </w:rPr>
      </w:pPr>
    </w:p>
    <w:p w14:paraId="56BD5B8F" w14:textId="2EBC7FCE" w:rsidR="00125DC5" w:rsidRPr="00E50A0C" w:rsidRDefault="0021433A">
      <w:pPr>
        <w:pStyle w:val="P68B1DB1-Normal9"/>
        <w:spacing w:after="0" w:line="240" w:lineRule="auto"/>
        <w:rPr>
          <w:lang w:val="es-419"/>
        </w:rPr>
      </w:pPr>
      <w:r w:rsidRPr="00E50A0C">
        <w:rPr>
          <w:lang w:val="es-419"/>
        </w:rPr>
        <w:t xml:space="preserve">El artista, licenciado en Filosofía por la Universidad Federal de </w:t>
      </w:r>
      <w:proofErr w:type="spellStart"/>
      <w:r w:rsidR="007B4196" w:rsidRPr="00E50A0C">
        <w:rPr>
          <w:lang w:val="es-419"/>
        </w:rPr>
        <w:t>Bahia</w:t>
      </w:r>
      <w:proofErr w:type="spellEnd"/>
      <w:r w:rsidRPr="00E50A0C">
        <w:rPr>
          <w:lang w:val="es-419"/>
        </w:rPr>
        <w:t xml:space="preserve"> y Teología por la Universidad Católica de Salvador, con formación artística en Alemania, Italia y Estados Unidos, estudió pintura y grabado con Adam </w:t>
      </w:r>
      <w:proofErr w:type="spellStart"/>
      <w:r w:rsidRPr="00E50A0C">
        <w:rPr>
          <w:lang w:val="es-419"/>
        </w:rPr>
        <w:t>Firnekaes</w:t>
      </w:r>
      <w:proofErr w:type="spellEnd"/>
      <w:r w:rsidRPr="00E50A0C">
        <w:rPr>
          <w:lang w:val="es-419"/>
        </w:rPr>
        <w:t xml:space="preserve"> en el I</w:t>
      </w:r>
      <w:r w:rsidR="00866C37">
        <w:rPr>
          <w:lang w:val="es-419"/>
        </w:rPr>
        <w:t>nstituto Cultural Brasil/Alemani</w:t>
      </w:r>
      <w:r w:rsidRPr="00E50A0C">
        <w:rPr>
          <w:lang w:val="es-419"/>
        </w:rPr>
        <w:t xml:space="preserve">a. Con varias exposiciones individuales y colectivas en la Feria Internacional del Libro, Palacio Rio Branco, Galería dos </w:t>
      </w:r>
      <w:proofErr w:type="spellStart"/>
      <w:r w:rsidRPr="00E50A0C">
        <w:rPr>
          <w:lang w:val="es-419"/>
        </w:rPr>
        <w:t>Novos</w:t>
      </w:r>
      <w:proofErr w:type="spellEnd"/>
      <w:r w:rsidRPr="00E50A0C">
        <w:rPr>
          <w:lang w:val="es-419"/>
        </w:rPr>
        <w:t>, Museo de Arte Sacra y Museo Náutico, entre otros, ha realizado proyectos en iglesias y capillas de Salvador.</w:t>
      </w:r>
    </w:p>
    <w:p w14:paraId="396E58F6" w14:textId="77777777" w:rsidR="00125DC5" w:rsidRPr="00E50A0C" w:rsidRDefault="00125DC5">
      <w:pPr>
        <w:spacing w:after="0" w:line="240" w:lineRule="auto"/>
        <w:rPr>
          <w:rFonts w:ascii="Arial" w:hAnsi="Arial" w:cs="Arial"/>
          <w:sz w:val="24"/>
          <w:lang w:val="es-419"/>
        </w:rPr>
      </w:pPr>
    </w:p>
    <w:p w14:paraId="5957B14E" w14:textId="77777777" w:rsidR="00125DC5" w:rsidRPr="00E50A0C" w:rsidRDefault="0021433A">
      <w:pPr>
        <w:pStyle w:val="P68B1DB1-Normal9"/>
        <w:spacing w:after="0" w:line="240" w:lineRule="auto"/>
        <w:rPr>
          <w:lang w:val="es-419"/>
        </w:rPr>
      </w:pPr>
      <w:r w:rsidRPr="00E50A0C">
        <w:rPr>
          <w:lang w:val="es-419"/>
        </w:rPr>
        <w:t xml:space="preserve">Ubicado en Largo dos Mares, Plaza Padre da </w:t>
      </w:r>
      <w:proofErr w:type="spellStart"/>
      <w:r w:rsidRPr="00E50A0C">
        <w:rPr>
          <w:lang w:val="es-419"/>
        </w:rPr>
        <w:t>Natividade</w:t>
      </w:r>
      <w:proofErr w:type="spellEnd"/>
      <w:r w:rsidRPr="00E50A0C">
        <w:rPr>
          <w:lang w:val="es-419"/>
        </w:rPr>
        <w:t>, Ciudad Baja.</w:t>
      </w:r>
    </w:p>
    <w:p w14:paraId="1439D24F" w14:textId="77777777" w:rsidR="00125DC5" w:rsidRPr="00E50A0C" w:rsidRDefault="00125DC5">
      <w:pPr>
        <w:spacing w:after="0" w:line="240" w:lineRule="auto"/>
        <w:rPr>
          <w:rFonts w:ascii="Arial" w:hAnsi="Arial" w:cs="Arial"/>
          <w:sz w:val="24"/>
          <w:lang w:val="es-419"/>
        </w:rPr>
      </w:pPr>
    </w:p>
    <w:p w14:paraId="0945D36E" w14:textId="69212141" w:rsidR="00125DC5" w:rsidRPr="00E50A0C" w:rsidRDefault="0021433A">
      <w:pPr>
        <w:pStyle w:val="P68B1DB1-Normal8"/>
        <w:spacing w:after="0" w:line="240" w:lineRule="auto"/>
        <w:rPr>
          <w:lang w:val="es-419"/>
        </w:rPr>
      </w:pPr>
      <w:r w:rsidRPr="00E50A0C">
        <w:rPr>
          <w:lang w:val="es-419"/>
        </w:rPr>
        <w:t>98 - ESTATUA DE LA INMACULADA CONCEPCIÓN</w:t>
      </w:r>
    </w:p>
    <w:p w14:paraId="56CCD550" w14:textId="77777777" w:rsidR="00125DC5" w:rsidRPr="00E50A0C" w:rsidRDefault="00125DC5">
      <w:pPr>
        <w:spacing w:after="0" w:line="240" w:lineRule="auto"/>
        <w:rPr>
          <w:rFonts w:ascii="Arial" w:hAnsi="Arial" w:cs="Arial"/>
          <w:b/>
          <w:sz w:val="24"/>
          <w:lang w:val="es-419"/>
        </w:rPr>
      </w:pPr>
    </w:p>
    <w:p w14:paraId="0B203A4E" w14:textId="78611EBB" w:rsidR="00125DC5" w:rsidRPr="00E50A0C" w:rsidRDefault="00A95062">
      <w:pPr>
        <w:pStyle w:val="P68B1DB1-Normal9"/>
        <w:spacing w:after="0" w:line="240" w:lineRule="auto"/>
        <w:rPr>
          <w:lang w:val="es-419"/>
        </w:rPr>
      </w:pPr>
      <w:r w:rsidRPr="001D37AF">
        <w:rPr>
          <w:lang w:val="es-AR"/>
        </w:rPr>
        <w:t>Se encuentra cerca de la Iglesia dos Mares</w:t>
      </w:r>
      <w:r>
        <w:rPr>
          <w:lang w:val="es-419"/>
        </w:rPr>
        <w:t xml:space="preserve">. </w:t>
      </w:r>
      <w:r w:rsidR="0021433A" w:rsidRPr="00E50A0C">
        <w:rPr>
          <w:lang w:val="es-419"/>
        </w:rPr>
        <w:t>Este monumento</w:t>
      </w:r>
      <w:r>
        <w:rPr>
          <w:lang w:val="es-419"/>
        </w:rPr>
        <w:t>, de cuño</w:t>
      </w:r>
      <w:r w:rsidR="0021433A" w:rsidRPr="00E50A0C">
        <w:rPr>
          <w:lang w:val="es-419"/>
        </w:rPr>
        <w:t xml:space="preserve"> religioso</w:t>
      </w:r>
      <w:r>
        <w:rPr>
          <w:lang w:val="es-419"/>
        </w:rPr>
        <w:t>,</w:t>
      </w:r>
      <w:r w:rsidR="0021433A" w:rsidRPr="00E50A0C">
        <w:rPr>
          <w:lang w:val="es-419"/>
        </w:rPr>
        <w:t xml:space="preserve"> está compuesto por una estatua de Nuestra Señora Inmaculada en bronce sobre un pedestal de granito rosa con forma piramidal. En el pedestal hay una efigie del Papa Pío XII también en bronce. Mide 4,92 metros por 1,12 metros, de autoría desconocida. </w:t>
      </w:r>
    </w:p>
    <w:p w14:paraId="6E696673" w14:textId="77777777" w:rsidR="00125DC5" w:rsidRPr="00E50A0C" w:rsidRDefault="00125DC5">
      <w:pPr>
        <w:spacing w:after="0" w:line="240" w:lineRule="auto"/>
        <w:rPr>
          <w:rFonts w:ascii="Arial" w:hAnsi="Arial" w:cs="Arial"/>
          <w:sz w:val="24"/>
          <w:lang w:val="es-419"/>
        </w:rPr>
      </w:pPr>
    </w:p>
    <w:p w14:paraId="189DAEF8" w14:textId="55F62CCB" w:rsidR="00125DC5" w:rsidRPr="00E50A0C" w:rsidRDefault="0021433A">
      <w:pPr>
        <w:pStyle w:val="P68B1DB1-Normal9"/>
        <w:spacing w:after="0" w:line="240" w:lineRule="auto"/>
        <w:rPr>
          <w:lang w:val="es-419"/>
        </w:rPr>
      </w:pPr>
      <w:r w:rsidRPr="00E50A0C">
        <w:rPr>
          <w:lang w:val="es-419"/>
        </w:rPr>
        <w:t xml:space="preserve">La Inmaculada Concepción de la Virgen María fue convertida en dogma por la bula </w:t>
      </w:r>
      <w:proofErr w:type="spellStart"/>
      <w:r w:rsidRPr="00E50A0C">
        <w:rPr>
          <w:i/>
          <w:lang w:val="es-419"/>
        </w:rPr>
        <w:t>Inneffabilis</w:t>
      </w:r>
      <w:proofErr w:type="spellEnd"/>
      <w:r w:rsidRPr="00E50A0C">
        <w:rPr>
          <w:lang w:val="es-419"/>
        </w:rPr>
        <w:t xml:space="preserve"> </w:t>
      </w:r>
      <w:r w:rsidRPr="00E50A0C">
        <w:rPr>
          <w:i/>
          <w:lang w:val="es-419"/>
        </w:rPr>
        <w:t>Deus</w:t>
      </w:r>
      <w:r w:rsidRPr="00E50A0C">
        <w:rPr>
          <w:lang w:val="es-419"/>
        </w:rPr>
        <w:t xml:space="preserve"> del Papa Pío IX en 1884, basado en el principio de que Jesús se encarnó en el seno de la Virgen María</w:t>
      </w:r>
      <w:r w:rsidR="00A95062">
        <w:rPr>
          <w:lang w:val="es-419"/>
        </w:rPr>
        <w:t xml:space="preserve"> y que</w:t>
      </w:r>
      <w:r w:rsidRPr="00E50A0C">
        <w:rPr>
          <w:lang w:val="es-419"/>
        </w:rPr>
        <w:t xml:space="preserve">, </w:t>
      </w:r>
      <w:r w:rsidR="00A95062">
        <w:rPr>
          <w:lang w:val="es-419"/>
        </w:rPr>
        <w:t>para ello, e</w:t>
      </w:r>
      <w:r w:rsidRPr="00E50A0C">
        <w:rPr>
          <w:lang w:val="es-419"/>
        </w:rPr>
        <w:t xml:space="preserve">staba necesariamente libre de pecado. Su fiesta se celebra el 8 de diciembre. </w:t>
      </w:r>
    </w:p>
    <w:p w14:paraId="744E20C1" w14:textId="77777777" w:rsidR="00125DC5" w:rsidRPr="00E50A0C" w:rsidRDefault="00125DC5">
      <w:pPr>
        <w:spacing w:after="0" w:line="240" w:lineRule="auto"/>
        <w:rPr>
          <w:rFonts w:ascii="Arial" w:hAnsi="Arial" w:cs="Arial"/>
          <w:sz w:val="24"/>
          <w:lang w:val="es-419"/>
        </w:rPr>
      </w:pPr>
    </w:p>
    <w:p w14:paraId="744B82F2" w14:textId="5A86B24B" w:rsidR="00125DC5" w:rsidRPr="00E50A0C" w:rsidRDefault="0021433A">
      <w:pPr>
        <w:pStyle w:val="P68B1DB1-Normal8"/>
        <w:spacing w:after="0" w:line="240" w:lineRule="auto"/>
        <w:rPr>
          <w:lang w:val="es-419"/>
        </w:rPr>
      </w:pPr>
      <w:r w:rsidRPr="00E50A0C">
        <w:rPr>
          <w:lang w:val="es-419"/>
        </w:rPr>
        <w:t>99 - MONUMENTO AL HERMANO JOAQUIM</w:t>
      </w:r>
    </w:p>
    <w:p w14:paraId="0FEB816B" w14:textId="77777777" w:rsidR="00125DC5" w:rsidRPr="00E50A0C" w:rsidRDefault="00125DC5">
      <w:pPr>
        <w:spacing w:after="0" w:line="240" w:lineRule="auto"/>
        <w:rPr>
          <w:rFonts w:ascii="Arial" w:hAnsi="Arial" w:cs="Arial"/>
          <w:b/>
          <w:sz w:val="24"/>
          <w:lang w:val="es-419"/>
        </w:rPr>
      </w:pPr>
    </w:p>
    <w:p w14:paraId="58D090F4" w14:textId="0F85C4AD" w:rsidR="00125DC5" w:rsidRPr="00E50A0C" w:rsidRDefault="0021433A">
      <w:pPr>
        <w:pStyle w:val="P68B1DB1-Normal9"/>
        <w:spacing w:after="0" w:line="240" w:lineRule="auto"/>
        <w:rPr>
          <w:lang w:val="es-419"/>
        </w:rPr>
      </w:pPr>
      <w:r w:rsidRPr="00E50A0C">
        <w:rPr>
          <w:lang w:val="es-419"/>
        </w:rPr>
        <w:t xml:space="preserve">Obra compuesta por herma en bronce asentada sobre pedestal formado por sillares de granito gris, tipo columna, con volutas en la parte superior en cantería. Posee base cuadrada. Inaugurada en 1936, la obra del artista Pasquale de Chirico rinde homenaje a Fray Joaquim Francisco do Livramento que, llegando a </w:t>
      </w:r>
      <w:proofErr w:type="spellStart"/>
      <w:r w:rsidR="007B4196" w:rsidRPr="00E50A0C">
        <w:rPr>
          <w:lang w:val="es-419"/>
        </w:rPr>
        <w:t>Bahia</w:t>
      </w:r>
      <w:proofErr w:type="spellEnd"/>
      <w:r w:rsidRPr="00E50A0C">
        <w:rPr>
          <w:lang w:val="es-419"/>
        </w:rPr>
        <w:t xml:space="preserve"> en 1799, fundó el Asilo São José, más tarde denominado </w:t>
      </w:r>
      <w:proofErr w:type="spellStart"/>
      <w:r w:rsidRPr="00E50A0C">
        <w:rPr>
          <w:lang w:val="es-419"/>
        </w:rPr>
        <w:t>Colégio</w:t>
      </w:r>
      <w:proofErr w:type="spellEnd"/>
      <w:r w:rsidRPr="00E50A0C">
        <w:rPr>
          <w:lang w:val="es-419"/>
        </w:rPr>
        <w:t xml:space="preserve"> dos </w:t>
      </w:r>
      <w:proofErr w:type="spellStart"/>
      <w:r w:rsidRPr="00E50A0C">
        <w:rPr>
          <w:lang w:val="es-419"/>
        </w:rPr>
        <w:t>Órfãos</w:t>
      </w:r>
      <w:proofErr w:type="spellEnd"/>
      <w:r w:rsidRPr="00E50A0C">
        <w:rPr>
          <w:lang w:val="es-419"/>
        </w:rPr>
        <w:t xml:space="preserve"> de São Joaquim. Este busto tiene 2 metros de altura y está asentado sobre una base cuadrada de granito de 0,58 por 0,58 metros.</w:t>
      </w:r>
    </w:p>
    <w:p w14:paraId="5455CB7D" w14:textId="77777777" w:rsidR="00125DC5" w:rsidRPr="00E50A0C" w:rsidRDefault="00125DC5">
      <w:pPr>
        <w:spacing w:after="0" w:line="240" w:lineRule="auto"/>
        <w:rPr>
          <w:rFonts w:ascii="Arial" w:hAnsi="Arial" w:cs="Arial"/>
          <w:sz w:val="24"/>
          <w:lang w:val="es-419"/>
        </w:rPr>
      </w:pPr>
    </w:p>
    <w:p w14:paraId="7A6C54FF" w14:textId="00B50218" w:rsidR="00125DC5" w:rsidRPr="00E50A0C" w:rsidRDefault="0021433A">
      <w:pPr>
        <w:pStyle w:val="P68B1DB1-Normal9"/>
        <w:spacing w:after="0" w:line="240" w:lineRule="auto"/>
        <w:rPr>
          <w:lang w:val="es-419"/>
        </w:rPr>
      </w:pPr>
      <w:r w:rsidRPr="00E50A0C">
        <w:rPr>
          <w:lang w:val="es-419"/>
        </w:rPr>
        <w:t xml:space="preserve">El homenajeado nació en Florianópolis el 20 de marzo de 1761, hijo de los </w:t>
      </w:r>
      <w:proofErr w:type="spellStart"/>
      <w:r w:rsidRPr="00E50A0C">
        <w:rPr>
          <w:lang w:val="es-419"/>
        </w:rPr>
        <w:t>azor</w:t>
      </w:r>
      <w:r w:rsidR="00866C37">
        <w:rPr>
          <w:lang w:val="es-419"/>
        </w:rPr>
        <w:t>anos</w:t>
      </w:r>
      <w:proofErr w:type="spellEnd"/>
      <w:r w:rsidRPr="00E50A0C">
        <w:rPr>
          <w:lang w:val="es-419"/>
        </w:rPr>
        <w:t xml:space="preserve"> Tomás Francisco da Costa y Mariana da Vitória. Habiéndose dedicado a los enfermos y necesitados, con dinero de limosnas y donaciones, en 1789 construyó el primer Hospital de Santa Catarina. A lo largo de su vida, fundó hospitales en ciudades como Porto Alegre y Salvador, asilos, escuelas y seminarios. Murió en Marsella, Francia. Su nombre está en el Libro de los Héroes de la Patria, instituido por la ley 11597/07. El hermano Joaquim do Livramento fue un ser extraordinario dedicado a la caridad. Realizó mucho en nombre de los más necesitados y promovió la justicia social. </w:t>
      </w:r>
    </w:p>
    <w:p w14:paraId="0FB601C8" w14:textId="77777777" w:rsidR="00125DC5" w:rsidRPr="00E50A0C" w:rsidRDefault="00125DC5">
      <w:pPr>
        <w:rPr>
          <w:rFonts w:ascii="Arial" w:hAnsi="Arial" w:cs="Arial"/>
          <w:sz w:val="24"/>
          <w:lang w:val="es-419"/>
        </w:rPr>
      </w:pPr>
    </w:p>
    <w:p w14:paraId="546F0ADB" w14:textId="77777777" w:rsidR="00125DC5" w:rsidRPr="00E50A0C" w:rsidRDefault="00125DC5">
      <w:pPr>
        <w:rPr>
          <w:rFonts w:ascii="Arial" w:hAnsi="Arial" w:cs="Arial"/>
          <w:sz w:val="24"/>
          <w:lang w:val="es-419"/>
        </w:rPr>
      </w:pPr>
    </w:p>
    <w:p w14:paraId="43004C0D" w14:textId="77777777" w:rsidR="00125DC5" w:rsidRPr="00E50A0C" w:rsidRDefault="00125DC5">
      <w:pPr>
        <w:rPr>
          <w:rFonts w:ascii="Arial" w:hAnsi="Arial" w:cs="Arial"/>
          <w:sz w:val="24"/>
          <w:lang w:val="es-419"/>
        </w:rPr>
      </w:pPr>
    </w:p>
    <w:p w14:paraId="7D72560D" w14:textId="77777777" w:rsidR="00125DC5" w:rsidRPr="00E50A0C" w:rsidRDefault="00125DC5">
      <w:pPr>
        <w:rPr>
          <w:rFonts w:ascii="Arial" w:hAnsi="Arial" w:cs="Arial"/>
          <w:sz w:val="24"/>
          <w:lang w:val="es-419"/>
        </w:rPr>
      </w:pPr>
    </w:p>
    <w:p w14:paraId="265C2DEE" w14:textId="77777777" w:rsidR="00125DC5" w:rsidRPr="00E50A0C" w:rsidRDefault="00125DC5">
      <w:pPr>
        <w:rPr>
          <w:rFonts w:ascii="Arial" w:hAnsi="Arial" w:cs="Arial"/>
          <w:sz w:val="24"/>
          <w:lang w:val="es-419"/>
        </w:rPr>
      </w:pPr>
    </w:p>
    <w:p w14:paraId="395ACB05" w14:textId="77777777" w:rsidR="00125DC5" w:rsidRPr="00E50A0C" w:rsidRDefault="00125DC5">
      <w:pPr>
        <w:rPr>
          <w:rFonts w:ascii="Arial" w:hAnsi="Arial" w:cs="Arial"/>
          <w:sz w:val="24"/>
          <w:lang w:val="es-419"/>
        </w:rPr>
      </w:pPr>
    </w:p>
    <w:p w14:paraId="6B2B4433" w14:textId="77777777" w:rsidR="00125DC5" w:rsidRPr="00E50A0C" w:rsidRDefault="00125DC5">
      <w:pPr>
        <w:rPr>
          <w:rFonts w:ascii="Arial" w:hAnsi="Arial" w:cs="Arial"/>
          <w:sz w:val="24"/>
          <w:lang w:val="es-419"/>
        </w:rPr>
      </w:pPr>
    </w:p>
    <w:p w14:paraId="26473C42" w14:textId="77777777" w:rsidR="00125DC5" w:rsidRPr="00E50A0C" w:rsidRDefault="00125DC5">
      <w:pPr>
        <w:pStyle w:val="NormalWeb"/>
        <w:spacing w:before="0" w:beforeAutospacing="0" w:after="0" w:afterAutospacing="0"/>
        <w:rPr>
          <w:rFonts w:ascii="Arial" w:hAnsi="Arial" w:cs="Arial"/>
          <w:lang w:val="es-419"/>
        </w:rPr>
      </w:pPr>
    </w:p>
    <w:sectPr w:rsidR="00125DC5" w:rsidRPr="00E50A0C">
      <w:footerReference w:type="default" r:id="rId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0899" w14:textId="77777777" w:rsidR="00581259" w:rsidRDefault="00581259">
      <w:pPr>
        <w:spacing w:after="0" w:line="240" w:lineRule="auto"/>
      </w:pPr>
      <w:r>
        <w:separator/>
      </w:r>
    </w:p>
  </w:endnote>
  <w:endnote w:type="continuationSeparator" w:id="0">
    <w:p w14:paraId="6F793099" w14:textId="77777777" w:rsidR="00581259" w:rsidRDefault="0058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0532"/>
      <w:docPartObj>
        <w:docPartGallery w:val="Page Numbers (Bottom of Page)"/>
        <w:docPartUnique/>
      </w:docPartObj>
    </w:sdtPr>
    <w:sdtEndPr/>
    <w:sdtContent>
      <w:p w14:paraId="0F077B9E" w14:textId="118D8193" w:rsidR="00DD6EFF" w:rsidRDefault="00A95062">
        <w:pPr>
          <w:pStyle w:val="Rodap"/>
          <w:jc w:val="center"/>
        </w:pPr>
        <w:r>
          <w:rPr>
            <w:noProof/>
          </w:rPr>
          <mc:AlternateContent>
            <mc:Choice Requires="wps">
              <w:drawing>
                <wp:inline distT="0" distB="0" distL="0" distR="0" wp14:anchorId="07295137" wp14:editId="414F12B5">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685E58C7"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P6XC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2D1E1186" w14:textId="28C0F1D8" w:rsidR="00DD6EFF" w:rsidRDefault="00DD6EFF">
        <w:pPr>
          <w:pStyle w:val="Rodap"/>
          <w:jc w:val="center"/>
        </w:pPr>
        <w:r>
          <w:fldChar w:fldCharType="begin"/>
        </w:r>
        <w:r>
          <w:instrText xml:space="preserve"> PAGE    \* MERGEFORMAT </w:instrText>
        </w:r>
        <w:r>
          <w:fldChar w:fldCharType="separate"/>
        </w:r>
        <w:r w:rsidR="00A95062">
          <w:rPr>
            <w:noProof/>
          </w:rPr>
          <w:t>44</w:t>
        </w:r>
        <w:r>
          <w:fldChar w:fldCharType="end"/>
        </w:r>
      </w:p>
    </w:sdtContent>
  </w:sdt>
  <w:p w14:paraId="75931333" w14:textId="77777777" w:rsidR="00DD6EFF" w:rsidRDefault="00DD6E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C4E3" w14:textId="77777777" w:rsidR="00581259" w:rsidRDefault="00581259">
      <w:pPr>
        <w:spacing w:after="0" w:line="240" w:lineRule="auto"/>
      </w:pPr>
      <w:r>
        <w:separator/>
      </w:r>
    </w:p>
  </w:footnote>
  <w:footnote w:type="continuationSeparator" w:id="0">
    <w:p w14:paraId="18835CB6" w14:textId="77777777" w:rsidR="00581259" w:rsidRDefault="00581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5C"/>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80B9A"/>
    <w:multiLevelType w:val="multilevel"/>
    <w:tmpl w:val="951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A1DA2"/>
    <w:multiLevelType w:val="multilevel"/>
    <w:tmpl w:val="F9B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A0607"/>
    <w:multiLevelType w:val="multilevel"/>
    <w:tmpl w:val="B3C66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40FFD"/>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B1F1F"/>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33D63"/>
    <w:multiLevelType w:val="multilevel"/>
    <w:tmpl w:val="9D461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96B9D"/>
    <w:multiLevelType w:val="multilevel"/>
    <w:tmpl w:val="4E8E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21231D"/>
    <w:multiLevelType w:val="multilevel"/>
    <w:tmpl w:val="99DE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1F"/>
    <w:rsid w:val="00000A4D"/>
    <w:rsid w:val="0000250A"/>
    <w:rsid w:val="00012C26"/>
    <w:rsid w:val="000236C9"/>
    <w:rsid w:val="00047870"/>
    <w:rsid w:val="000517FE"/>
    <w:rsid w:val="000525CC"/>
    <w:rsid w:val="000611CE"/>
    <w:rsid w:val="00074225"/>
    <w:rsid w:val="000870EF"/>
    <w:rsid w:val="00093D8C"/>
    <w:rsid w:val="0009413A"/>
    <w:rsid w:val="000A29EC"/>
    <w:rsid w:val="000B279D"/>
    <w:rsid w:val="000B443B"/>
    <w:rsid w:val="000D1FFC"/>
    <w:rsid w:val="000E39CD"/>
    <w:rsid w:val="000F6D02"/>
    <w:rsid w:val="00110C4F"/>
    <w:rsid w:val="00124323"/>
    <w:rsid w:val="00125DC5"/>
    <w:rsid w:val="00156A94"/>
    <w:rsid w:val="00171BAD"/>
    <w:rsid w:val="001723EE"/>
    <w:rsid w:val="00173E91"/>
    <w:rsid w:val="00197E3C"/>
    <w:rsid w:val="001A3576"/>
    <w:rsid w:val="001B08EB"/>
    <w:rsid w:val="001B3709"/>
    <w:rsid w:val="001B784B"/>
    <w:rsid w:val="001D4C4C"/>
    <w:rsid w:val="0021260F"/>
    <w:rsid w:val="0021433A"/>
    <w:rsid w:val="00226BB6"/>
    <w:rsid w:val="002354D3"/>
    <w:rsid w:val="00236AEE"/>
    <w:rsid w:val="00285B71"/>
    <w:rsid w:val="00287629"/>
    <w:rsid w:val="0029289E"/>
    <w:rsid w:val="0029663E"/>
    <w:rsid w:val="00296F56"/>
    <w:rsid w:val="002A5B39"/>
    <w:rsid w:val="002B241C"/>
    <w:rsid w:val="002C26A6"/>
    <w:rsid w:val="002D271F"/>
    <w:rsid w:val="002F22B8"/>
    <w:rsid w:val="00317894"/>
    <w:rsid w:val="00334A63"/>
    <w:rsid w:val="00343D88"/>
    <w:rsid w:val="00356CDC"/>
    <w:rsid w:val="00361322"/>
    <w:rsid w:val="0038473D"/>
    <w:rsid w:val="003C215A"/>
    <w:rsid w:val="003C2DC9"/>
    <w:rsid w:val="003D3E3B"/>
    <w:rsid w:val="003D76F4"/>
    <w:rsid w:val="003E366B"/>
    <w:rsid w:val="00420000"/>
    <w:rsid w:val="004232D8"/>
    <w:rsid w:val="004300F7"/>
    <w:rsid w:val="004516F7"/>
    <w:rsid w:val="00465205"/>
    <w:rsid w:val="00470CAE"/>
    <w:rsid w:val="004902E1"/>
    <w:rsid w:val="004A638E"/>
    <w:rsid w:val="004C0F3A"/>
    <w:rsid w:val="004C201D"/>
    <w:rsid w:val="004C4743"/>
    <w:rsid w:val="004D0094"/>
    <w:rsid w:val="004D5298"/>
    <w:rsid w:val="004F21DE"/>
    <w:rsid w:val="004F2BB5"/>
    <w:rsid w:val="004F4FB6"/>
    <w:rsid w:val="00513DA8"/>
    <w:rsid w:val="0052514B"/>
    <w:rsid w:val="0054218F"/>
    <w:rsid w:val="00547C43"/>
    <w:rsid w:val="0056380C"/>
    <w:rsid w:val="00573771"/>
    <w:rsid w:val="00581259"/>
    <w:rsid w:val="0058694E"/>
    <w:rsid w:val="00590B12"/>
    <w:rsid w:val="005B371B"/>
    <w:rsid w:val="005E6679"/>
    <w:rsid w:val="005F3C18"/>
    <w:rsid w:val="006005E4"/>
    <w:rsid w:val="00600749"/>
    <w:rsid w:val="00601C3C"/>
    <w:rsid w:val="0062552B"/>
    <w:rsid w:val="006276AE"/>
    <w:rsid w:val="0064030B"/>
    <w:rsid w:val="00651340"/>
    <w:rsid w:val="00656BA0"/>
    <w:rsid w:val="006914E6"/>
    <w:rsid w:val="00693C4A"/>
    <w:rsid w:val="006A16D8"/>
    <w:rsid w:val="006A2210"/>
    <w:rsid w:val="006B4A0E"/>
    <w:rsid w:val="006B4C2E"/>
    <w:rsid w:val="006B68E2"/>
    <w:rsid w:val="006B7BFE"/>
    <w:rsid w:val="006D0680"/>
    <w:rsid w:val="006E551A"/>
    <w:rsid w:val="00730F2E"/>
    <w:rsid w:val="00746AA0"/>
    <w:rsid w:val="00753215"/>
    <w:rsid w:val="00753C11"/>
    <w:rsid w:val="00753FE2"/>
    <w:rsid w:val="007721B9"/>
    <w:rsid w:val="007A18BF"/>
    <w:rsid w:val="007B3BB2"/>
    <w:rsid w:val="007B4179"/>
    <w:rsid w:val="007B4196"/>
    <w:rsid w:val="007C581D"/>
    <w:rsid w:val="007E6069"/>
    <w:rsid w:val="007F47F6"/>
    <w:rsid w:val="008067F7"/>
    <w:rsid w:val="00845EFD"/>
    <w:rsid w:val="00847456"/>
    <w:rsid w:val="0085503A"/>
    <w:rsid w:val="00866C37"/>
    <w:rsid w:val="00867700"/>
    <w:rsid w:val="008A1721"/>
    <w:rsid w:val="008A4902"/>
    <w:rsid w:val="008A5681"/>
    <w:rsid w:val="008B5943"/>
    <w:rsid w:val="008E0DC3"/>
    <w:rsid w:val="008E1F97"/>
    <w:rsid w:val="008F72FA"/>
    <w:rsid w:val="008F7D1E"/>
    <w:rsid w:val="009062F3"/>
    <w:rsid w:val="009167D8"/>
    <w:rsid w:val="009277CB"/>
    <w:rsid w:val="00932B96"/>
    <w:rsid w:val="009332F2"/>
    <w:rsid w:val="009413A3"/>
    <w:rsid w:val="00942731"/>
    <w:rsid w:val="00947FB1"/>
    <w:rsid w:val="00951C39"/>
    <w:rsid w:val="00952C7F"/>
    <w:rsid w:val="00955337"/>
    <w:rsid w:val="00957FF8"/>
    <w:rsid w:val="00974852"/>
    <w:rsid w:val="00985488"/>
    <w:rsid w:val="00986B40"/>
    <w:rsid w:val="009A2B25"/>
    <w:rsid w:val="009D4C19"/>
    <w:rsid w:val="009D7B2F"/>
    <w:rsid w:val="009F005B"/>
    <w:rsid w:val="009F3031"/>
    <w:rsid w:val="00A33B11"/>
    <w:rsid w:val="00A40398"/>
    <w:rsid w:val="00A52D8A"/>
    <w:rsid w:val="00A61BAA"/>
    <w:rsid w:val="00A63A50"/>
    <w:rsid w:val="00A64933"/>
    <w:rsid w:val="00A72873"/>
    <w:rsid w:val="00A847DD"/>
    <w:rsid w:val="00A91F8B"/>
    <w:rsid w:val="00A95062"/>
    <w:rsid w:val="00AA021F"/>
    <w:rsid w:val="00AA411C"/>
    <w:rsid w:val="00AA5E7D"/>
    <w:rsid w:val="00AB7067"/>
    <w:rsid w:val="00AC0FB4"/>
    <w:rsid w:val="00AC625B"/>
    <w:rsid w:val="00AD04EA"/>
    <w:rsid w:val="00AD58FB"/>
    <w:rsid w:val="00B20326"/>
    <w:rsid w:val="00B20F65"/>
    <w:rsid w:val="00B2105F"/>
    <w:rsid w:val="00B34084"/>
    <w:rsid w:val="00B53DE1"/>
    <w:rsid w:val="00B5772B"/>
    <w:rsid w:val="00B600A3"/>
    <w:rsid w:val="00B62F39"/>
    <w:rsid w:val="00BA1408"/>
    <w:rsid w:val="00BA7103"/>
    <w:rsid w:val="00BC4EE0"/>
    <w:rsid w:val="00BC7B95"/>
    <w:rsid w:val="00C05481"/>
    <w:rsid w:val="00C144AA"/>
    <w:rsid w:val="00C309CE"/>
    <w:rsid w:val="00C61DE4"/>
    <w:rsid w:val="00C720BA"/>
    <w:rsid w:val="00C74791"/>
    <w:rsid w:val="00C81E68"/>
    <w:rsid w:val="00CA051A"/>
    <w:rsid w:val="00CB0A41"/>
    <w:rsid w:val="00CB34E4"/>
    <w:rsid w:val="00CC250C"/>
    <w:rsid w:val="00CC73B0"/>
    <w:rsid w:val="00CD10DC"/>
    <w:rsid w:val="00CF2274"/>
    <w:rsid w:val="00D44D68"/>
    <w:rsid w:val="00D4581F"/>
    <w:rsid w:val="00D611D0"/>
    <w:rsid w:val="00D85D1A"/>
    <w:rsid w:val="00DD1B43"/>
    <w:rsid w:val="00DD6EFF"/>
    <w:rsid w:val="00DE3130"/>
    <w:rsid w:val="00DF2EE8"/>
    <w:rsid w:val="00DF5BD9"/>
    <w:rsid w:val="00E01244"/>
    <w:rsid w:val="00E1031D"/>
    <w:rsid w:val="00E12711"/>
    <w:rsid w:val="00E13B06"/>
    <w:rsid w:val="00E219A0"/>
    <w:rsid w:val="00E32753"/>
    <w:rsid w:val="00E50A0C"/>
    <w:rsid w:val="00E6673B"/>
    <w:rsid w:val="00E81E42"/>
    <w:rsid w:val="00E934DB"/>
    <w:rsid w:val="00E95555"/>
    <w:rsid w:val="00EA6991"/>
    <w:rsid w:val="00EC430B"/>
    <w:rsid w:val="00EE468F"/>
    <w:rsid w:val="00EF6E4B"/>
    <w:rsid w:val="00F0218E"/>
    <w:rsid w:val="00F22324"/>
    <w:rsid w:val="00F241FD"/>
    <w:rsid w:val="00F47E0E"/>
    <w:rsid w:val="00F61DD0"/>
    <w:rsid w:val="00F82BEF"/>
    <w:rsid w:val="00F97B13"/>
    <w:rsid w:val="00FB77BD"/>
    <w:rsid w:val="00FC31E2"/>
    <w:rsid w:val="00FE252F"/>
    <w:rsid w:val="00FE3415"/>
    <w:rsid w:val="00FF28C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4E76"/>
  <w15:docId w15:val="{B5FBA018-B2BB-454A-9518-062164BD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40"/>
  </w:style>
  <w:style w:type="paragraph" w:styleId="Ttulo1">
    <w:name w:val="heading 1"/>
    <w:basedOn w:val="Normal"/>
    <w:next w:val="Normal"/>
    <w:link w:val="Ttulo1Char"/>
    <w:uiPriority w:val="9"/>
    <w:qFormat/>
    <w:rsid w:val="000F6D02"/>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link w:val="Ttulo2Char"/>
    <w:uiPriority w:val="9"/>
    <w:qFormat/>
    <w:rsid w:val="00AB7067"/>
    <w:pPr>
      <w:spacing w:before="100" w:beforeAutospacing="1" w:after="100" w:afterAutospacing="1" w:line="240" w:lineRule="auto"/>
      <w:outlineLvl w:val="1"/>
    </w:pPr>
    <w:rPr>
      <w:rFonts w:ascii="Times New Roman" w:eastAsia="Times New Roman" w:hAnsi="Times New Roman" w:cs="Times New Roman"/>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236C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236C9"/>
  </w:style>
  <w:style w:type="paragraph" w:styleId="Rodap">
    <w:name w:val="footer"/>
    <w:basedOn w:val="Normal"/>
    <w:link w:val="RodapChar"/>
    <w:uiPriority w:val="99"/>
    <w:unhideWhenUsed/>
    <w:rsid w:val="000236C9"/>
    <w:pPr>
      <w:tabs>
        <w:tab w:val="center" w:pos="4252"/>
        <w:tab w:val="right" w:pos="8504"/>
      </w:tabs>
      <w:spacing w:after="0" w:line="240" w:lineRule="auto"/>
    </w:pPr>
  </w:style>
  <w:style w:type="character" w:customStyle="1" w:styleId="RodapChar">
    <w:name w:val="Rodapé Char"/>
    <w:basedOn w:val="Fontepargpadro"/>
    <w:link w:val="Rodap"/>
    <w:uiPriority w:val="99"/>
    <w:rsid w:val="000236C9"/>
  </w:style>
  <w:style w:type="paragraph" w:styleId="NormalWeb">
    <w:name w:val="Normal (Web)"/>
    <w:basedOn w:val="Normal"/>
    <w:uiPriority w:val="99"/>
    <w:unhideWhenUsed/>
    <w:rsid w:val="000870EF"/>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Fontepargpadro"/>
    <w:uiPriority w:val="99"/>
    <w:semiHidden/>
    <w:unhideWhenUsed/>
    <w:rsid w:val="00FC31E2"/>
    <w:rPr>
      <w:color w:val="0000FF"/>
      <w:u w:val="single"/>
    </w:rPr>
  </w:style>
  <w:style w:type="character" w:customStyle="1" w:styleId="Ttulo2Char">
    <w:name w:val="Título 2 Char"/>
    <w:basedOn w:val="Fontepargpadro"/>
    <w:link w:val="Ttulo2"/>
    <w:uiPriority w:val="9"/>
    <w:rsid w:val="00AB7067"/>
    <w:rPr>
      <w:rFonts w:ascii="Times New Roman" w:eastAsia="Times New Roman" w:hAnsi="Times New Roman" w:cs="Times New Roman"/>
      <w:b/>
      <w:sz w:val="36"/>
    </w:rPr>
  </w:style>
  <w:style w:type="character" w:styleId="CitaoHTML">
    <w:name w:val="HTML Cite"/>
    <w:basedOn w:val="Fontepargpadro"/>
    <w:uiPriority w:val="99"/>
    <w:semiHidden/>
    <w:unhideWhenUsed/>
    <w:rsid w:val="00AB7067"/>
    <w:rPr>
      <w:i/>
    </w:rPr>
  </w:style>
  <w:style w:type="character" w:customStyle="1" w:styleId="reference-accessdate">
    <w:name w:val="reference-accessdate"/>
    <w:basedOn w:val="Fontepargpadro"/>
    <w:rsid w:val="00AB7067"/>
  </w:style>
  <w:style w:type="character" w:customStyle="1" w:styleId="mw-cite-backlink">
    <w:name w:val="mw-cite-backlink"/>
    <w:basedOn w:val="Fontepargpadro"/>
    <w:rsid w:val="00AB7067"/>
  </w:style>
  <w:style w:type="character" w:customStyle="1" w:styleId="mw-headline">
    <w:name w:val="mw-headline"/>
    <w:basedOn w:val="Fontepargpadro"/>
    <w:rsid w:val="00AB7067"/>
  </w:style>
  <w:style w:type="character" w:customStyle="1" w:styleId="cite-accessibility-label">
    <w:name w:val="cite-accessibility-label"/>
    <w:basedOn w:val="Fontepargpadro"/>
    <w:rsid w:val="00AB7067"/>
  </w:style>
  <w:style w:type="character" w:customStyle="1" w:styleId="reference-text">
    <w:name w:val="reference-text"/>
    <w:basedOn w:val="Fontepargpadro"/>
    <w:rsid w:val="002B241C"/>
  </w:style>
  <w:style w:type="character" w:customStyle="1" w:styleId="Ttulo1Char">
    <w:name w:val="Título 1 Char"/>
    <w:basedOn w:val="Fontepargpadro"/>
    <w:link w:val="Ttulo1"/>
    <w:uiPriority w:val="9"/>
    <w:rsid w:val="000F6D02"/>
    <w:rPr>
      <w:rFonts w:asciiTheme="majorHAnsi" w:eastAsiaTheme="majorEastAsia" w:hAnsiTheme="majorHAnsi" w:cstheme="majorBidi"/>
      <w:b/>
      <w:color w:val="365F91" w:themeColor="accent1" w:themeShade="BF"/>
      <w:sz w:val="28"/>
    </w:rPr>
  </w:style>
  <w:style w:type="character" w:customStyle="1" w:styleId="apple-tab-span">
    <w:name w:val="apple-tab-span"/>
    <w:basedOn w:val="Fontepargpadro"/>
    <w:rsid w:val="00656BA0"/>
  </w:style>
  <w:style w:type="character" w:styleId="HiperlinkVisitado">
    <w:name w:val="FollowedHyperlink"/>
    <w:basedOn w:val="Fontepargpadro"/>
    <w:uiPriority w:val="99"/>
    <w:semiHidden/>
    <w:unhideWhenUsed/>
    <w:rsid w:val="00656BA0"/>
    <w:rPr>
      <w:color w:val="800080"/>
      <w:u w:val="single"/>
    </w:rPr>
  </w:style>
  <w:style w:type="paragraph" w:customStyle="1" w:styleId="P68B1DB1-NormalWeb1">
    <w:name w:val="P68B1DB1-NormalWeb1"/>
    <w:basedOn w:val="NormalWeb"/>
    <w:rPr>
      <w:rFonts w:ascii="Arial" w:hAnsi="Arial" w:cs="Arial"/>
      <w:b/>
      <w:color w:val="000000"/>
    </w:rPr>
  </w:style>
  <w:style w:type="paragraph" w:customStyle="1" w:styleId="P68B1DB1-NormalWeb2">
    <w:name w:val="P68B1DB1-NormalWeb2"/>
    <w:basedOn w:val="NormalWeb"/>
    <w:rPr>
      <w:rFonts w:ascii="Arial" w:hAnsi="Arial" w:cs="Arial"/>
      <w:color w:val="000000"/>
    </w:rPr>
  </w:style>
  <w:style w:type="paragraph" w:customStyle="1" w:styleId="P68B1DB1-NormalWeb3">
    <w:name w:val="P68B1DB1-NormalWeb3"/>
    <w:basedOn w:val="NormalWeb"/>
    <w:rPr>
      <w:rFonts w:ascii="Arial" w:hAnsi="Arial" w:cs="Arial"/>
      <w:i/>
      <w:color w:val="000000"/>
    </w:rPr>
  </w:style>
  <w:style w:type="paragraph" w:customStyle="1" w:styleId="P68B1DB1-Normal4">
    <w:name w:val="P68B1DB1-Normal4"/>
    <w:basedOn w:val="Normal"/>
    <w:rPr>
      <w:rFonts w:ascii="Arial" w:hAnsi="Arial" w:cs="Arial"/>
      <w:b/>
      <w:color w:val="000000"/>
    </w:rPr>
  </w:style>
  <w:style w:type="paragraph" w:customStyle="1" w:styleId="P68B1DB1-NormalWeb5">
    <w:name w:val="P68B1DB1-NormalWeb5"/>
    <w:basedOn w:val="NormalWeb"/>
    <w:rPr>
      <w:rFonts w:ascii="Arial" w:hAnsi="Arial" w:cs="Arial"/>
      <w:shd w:val="clear" w:color="auto" w:fill="FFFFFF"/>
    </w:rPr>
  </w:style>
  <w:style w:type="paragraph" w:customStyle="1" w:styleId="P68B1DB1-NormalWeb6">
    <w:name w:val="P68B1DB1-NormalWeb6"/>
    <w:basedOn w:val="NormalWeb"/>
    <w:rPr>
      <w:rFonts w:ascii="Arial" w:hAnsi="Arial" w:cs="Arial"/>
      <w:b/>
    </w:rPr>
  </w:style>
  <w:style w:type="paragraph" w:customStyle="1" w:styleId="P68B1DB1-NormalWeb7">
    <w:name w:val="P68B1DB1-NormalWeb7"/>
    <w:basedOn w:val="NormalWeb"/>
    <w:rPr>
      <w:rFonts w:ascii="Arial" w:hAnsi="Arial" w:cs="Arial"/>
      <w:b/>
      <w:i/>
      <w:color w:val="000000"/>
    </w:rPr>
  </w:style>
  <w:style w:type="paragraph" w:customStyle="1" w:styleId="P68B1DB1-Normal8">
    <w:name w:val="P68B1DB1-Normal8"/>
    <w:basedOn w:val="Normal"/>
    <w:rPr>
      <w:rFonts w:ascii="Arial" w:hAnsi="Arial" w:cs="Arial"/>
      <w:b/>
      <w:sz w:val="24"/>
    </w:rPr>
  </w:style>
  <w:style w:type="paragraph" w:customStyle="1" w:styleId="P68B1DB1-Normal9">
    <w:name w:val="P68B1DB1-Normal9"/>
    <w:basedOn w:val="Normal"/>
    <w:rPr>
      <w:rFonts w:ascii="Arial" w:hAnsi="Arial" w:cs="Arial"/>
      <w:sz w:val="24"/>
    </w:rPr>
  </w:style>
  <w:style w:type="paragraph" w:customStyle="1" w:styleId="P68B1DB1-Normal10">
    <w:name w:val="P68B1DB1-Normal10"/>
    <w:basedOn w:val="Normal"/>
    <w:rPr>
      <w:rFonts w:ascii="Arial" w:hAnsi="Arial" w:cs="Arial"/>
      <w:i/>
      <w:sz w:val="24"/>
    </w:rPr>
  </w:style>
  <w:style w:type="paragraph" w:customStyle="1" w:styleId="P68B1DB1-Normal11">
    <w:name w:val="P68B1DB1-Normal11"/>
    <w:basedOn w:val="Normal"/>
    <w:rPr>
      <w:rFonts w:ascii="Arial" w:hAnsi="Arial" w:cs="Arial"/>
      <w:color w:val="000000" w:themeColor="text1"/>
      <w:sz w:val="24"/>
      <w:shd w:val="clear" w:color="auto" w:fill="EEEEE7"/>
    </w:rPr>
  </w:style>
  <w:style w:type="character" w:styleId="Refdecomentrio">
    <w:name w:val="annotation reference"/>
    <w:basedOn w:val="Fontepargpadro"/>
    <w:uiPriority w:val="99"/>
    <w:semiHidden/>
    <w:unhideWhenUsed/>
    <w:rsid w:val="009D7B2F"/>
    <w:rPr>
      <w:sz w:val="16"/>
    </w:rPr>
  </w:style>
  <w:style w:type="paragraph" w:styleId="Textodecomentrio">
    <w:name w:val="annotation text"/>
    <w:basedOn w:val="Normal"/>
    <w:link w:val="TextodecomentrioChar"/>
    <w:uiPriority w:val="99"/>
    <w:semiHidden/>
    <w:unhideWhenUsed/>
    <w:rsid w:val="009D7B2F"/>
    <w:pPr>
      <w:spacing w:line="240" w:lineRule="auto"/>
    </w:pPr>
    <w:rPr>
      <w:sz w:val="20"/>
    </w:rPr>
  </w:style>
  <w:style w:type="character" w:customStyle="1" w:styleId="TextodecomentrioChar">
    <w:name w:val="Texto de comentário Char"/>
    <w:basedOn w:val="Fontepargpadro"/>
    <w:link w:val="Textodecomentrio"/>
    <w:uiPriority w:val="99"/>
    <w:semiHidden/>
    <w:rsid w:val="009D7B2F"/>
    <w:rPr>
      <w:sz w:val="20"/>
    </w:rPr>
  </w:style>
  <w:style w:type="paragraph" w:customStyle="1" w:styleId="P68B1DB1-Normal2">
    <w:name w:val="P68B1DB1-Normal2"/>
    <w:basedOn w:val="Normal"/>
    <w:rsid w:val="009D7B2F"/>
    <w:pPr>
      <w:spacing w:after="160" w:line="259" w:lineRule="auto"/>
    </w:pPr>
    <w:rPr>
      <w:rFonts w:ascii="Arial" w:hAnsi="Arial" w:cs="Arial"/>
      <w:color w:val="000000"/>
    </w:rPr>
  </w:style>
  <w:style w:type="paragraph" w:styleId="Textodebalo">
    <w:name w:val="Balloon Text"/>
    <w:basedOn w:val="Normal"/>
    <w:link w:val="TextodebaloChar"/>
    <w:uiPriority w:val="99"/>
    <w:semiHidden/>
    <w:unhideWhenUsed/>
    <w:rsid w:val="009D7B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7B2F"/>
    <w:rPr>
      <w:rFonts w:ascii="Segoe UI" w:hAnsi="Segoe UI" w:cs="Segoe UI"/>
      <w:sz w:val="18"/>
      <w:szCs w:val="18"/>
    </w:rPr>
  </w:style>
  <w:style w:type="paragraph" w:customStyle="1" w:styleId="P68B1DB1-Normal5">
    <w:name w:val="P68B1DB1-Normal5"/>
    <w:basedOn w:val="Normal"/>
    <w:rsid w:val="00287629"/>
    <w:pPr>
      <w:spacing w:after="160" w:line="259" w:lineRule="auto"/>
    </w:pPr>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28_de_Outubro" TargetMode="External"/><Relationship Id="rId13" Type="http://schemas.openxmlformats.org/officeDocument/2006/relationships/hyperlink" Target="https://pt.wikipedia.org/wiki/Cama" TargetMode="External"/><Relationship Id="rId18" Type="http://schemas.openxmlformats.org/officeDocument/2006/relationships/hyperlink" Target="https://pt.wikipedia.org/wiki/Quest%C3%A3o_Christ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Bra%C3%A7a" TargetMode="External"/><Relationship Id="rId7" Type="http://schemas.openxmlformats.org/officeDocument/2006/relationships/endnotes" Target="endnotes.xml"/><Relationship Id="rId12" Type="http://schemas.openxmlformats.org/officeDocument/2006/relationships/hyperlink" Target="https://pt.wikipedia.org/wiki/Mar%C3%A9" TargetMode="External"/><Relationship Id="rId17" Type="http://schemas.openxmlformats.org/officeDocument/2006/relationships/hyperlink" Target="https://pt.wikipedia.org/wiki/Sapat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t.wikipedia.org/wiki/Arroz" TargetMode="External"/><Relationship Id="rId20" Type="http://schemas.openxmlformats.org/officeDocument/2006/relationships/hyperlink" Target="https://pt.wikipedia.org/wiki/1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b%C3%B3bada" TargetMode="External"/><Relationship Id="rId24" Type="http://schemas.openxmlformats.org/officeDocument/2006/relationships/hyperlink" Target="https://pt.wikipedia.org/wiki/Cisterna" TargetMode="External"/><Relationship Id="rId5" Type="http://schemas.openxmlformats.org/officeDocument/2006/relationships/webSettings" Target="webSettings.xml"/><Relationship Id="rId15" Type="http://schemas.openxmlformats.org/officeDocument/2006/relationships/hyperlink" Target="https://pt.wikipedia.org/wiki/A%C3%A7%C3%BAcar" TargetMode="External"/><Relationship Id="rId23" Type="http://schemas.openxmlformats.org/officeDocument/2006/relationships/hyperlink" Target="https://pt.wikipedia.org/wiki/P%C3%B3lvora" TargetMode="External"/><Relationship Id="rId10" Type="http://schemas.openxmlformats.org/officeDocument/2006/relationships/hyperlink" Target="https://pt.wikipedia.org/wiki/28_de_Outubro" TargetMode="External"/><Relationship Id="rId19" Type="http://schemas.openxmlformats.org/officeDocument/2006/relationships/hyperlink" Target="https://pt.wikipedia.org/wiki/3_de_agosto" TargetMode="External"/><Relationship Id="rId4" Type="http://schemas.openxmlformats.org/officeDocument/2006/relationships/settings" Target="settings.xml"/><Relationship Id="rId9" Type="http://schemas.openxmlformats.org/officeDocument/2006/relationships/hyperlink" Target="https://pt.wikipedia.org/wiki/Espoleta" TargetMode="External"/><Relationship Id="rId14" Type="http://schemas.openxmlformats.org/officeDocument/2006/relationships/hyperlink" Target="https://pt.wikipedia.org/wiki/Cavalaria" TargetMode="External"/><Relationship Id="rId22" Type="http://schemas.openxmlformats.org/officeDocument/2006/relationships/hyperlink" Target="https://pt.wikipedia.org/wiki/Palm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20Computer\OneDrive\Ambiente%20de%20Trabalho\TRABALHO%20ELISIO%20(CORRIG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AA9BA-DC6F-46F2-AE2D-3153DD9A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TRABALHO ELISIO (CORRIGIDO)</Template>
  <TotalTime>2</TotalTime>
  <Pages>1</Pages>
  <Words>17539</Words>
  <Characters>94711</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 Computer</dc:creator>
  <cp:lastModifiedBy>Usina</cp:lastModifiedBy>
  <cp:revision>4</cp:revision>
  <cp:lastPrinted>2022-11-04T05:17:00Z</cp:lastPrinted>
  <dcterms:created xsi:type="dcterms:W3CDTF">2023-02-12T18:59:00Z</dcterms:created>
  <dcterms:modified xsi:type="dcterms:W3CDTF">2023-02-15T13:16:00Z</dcterms:modified>
</cp:coreProperties>
</file>